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9" w:rsidRPr="005D3C7F" w:rsidRDefault="00696774" w:rsidP="005D3C7F">
      <w:pPr>
        <w:rPr>
          <w:rFonts w:ascii="Times New Roman" w:hAnsi="Times New Roman" w:hint="eastAsia"/>
          <w:sz w:val="24"/>
          <w:lang w:eastAsia="zh-CN"/>
        </w:rPr>
      </w:pPr>
      <w:bookmarkStart w:id="0" w:name="_GoBack"/>
      <w:bookmarkEnd w:id="0"/>
      <w:r w:rsidRPr="002D24F5">
        <w:rPr>
          <w:rFonts w:cs="Times"/>
          <w:b/>
          <w:szCs w:val="22"/>
        </w:rPr>
        <w:t>Table S</w:t>
      </w:r>
      <w:r w:rsidR="00CA16E3" w:rsidRPr="002D24F5">
        <w:rPr>
          <w:rFonts w:cs="Times"/>
          <w:b/>
          <w:szCs w:val="22"/>
          <w:lang w:eastAsia="zh-CN"/>
        </w:rPr>
        <w:t>6</w:t>
      </w:r>
      <w:r w:rsidR="00941810" w:rsidRPr="002D24F5">
        <w:rPr>
          <w:rFonts w:cs="Times"/>
          <w:b/>
          <w:szCs w:val="22"/>
        </w:rPr>
        <w:t>.</w:t>
      </w:r>
      <w:r w:rsidRPr="002D24F5">
        <w:rPr>
          <w:rFonts w:cs="Times"/>
          <w:b/>
          <w:szCs w:val="22"/>
        </w:rPr>
        <w:t xml:space="preserve"> Hg isotopic composition in paddy soil</w:t>
      </w:r>
      <w:r w:rsidR="004D73D9" w:rsidRPr="002D24F5">
        <w:rPr>
          <w:rFonts w:cs="Times"/>
          <w:b/>
          <w:szCs w:val="22"/>
          <w:lang w:eastAsia="zh-CN"/>
        </w:rPr>
        <w:t xml:space="preserve"> samples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1335"/>
        <w:gridCol w:w="599"/>
        <w:gridCol w:w="337"/>
        <w:gridCol w:w="548"/>
        <w:gridCol w:w="599"/>
        <w:gridCol w:w="337"/>
        <w:gridCol w:w="545"/>
        <w:gridCol w:w="599"/>
        <w:gridCol w:w="337"/>
        <w:gridCol w:w="545"/>
        <w:gridCol w:w="599"/>
        <w:gridCol w:w="337"/>
        <w:gridCol w:w="545"/>
        <w:gridCol w:w="602"/>
        <w:gridCol w:w="337"/>
        <w:gridCol w:w="545"/>
        <w:gridCol w:w="603"/>
        <w:gridCol w:w="338"/>
        <w:gridCol w:w="546"/>
        <w:gridCol w:w="603"/>
        <w:gridCol w:w="338"/>
        <w:gridCol w:w="546"/>
        <w:gridCol w:w="603"/>
        <w:gridCol w:w="338"/>
        <w:gridCol w:w="509"/>
      </w:tblGrid>
      <w:tr w:rsidR="00941810" w:rsidRPr="009F6BB6" w:rsidTr="005D3C7F">
        <w:trPr>
          <w:trHeight w:val="705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r w:rsidRPr="009F6BB6">
              <w:rPr>
                <w:b/>
                <w:color w:val="000000"/>
                <w:szCs w:val="22"/>
              </w:rPr>
              <w:t>Location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r w:rsidRPr="009F6BB6">
              <w:rPr>
                <w:b/>
                <w:color w:val="000000"/>
                <w:szCs w:val="22"/>
              </w:rPr>
              <w:t>Sample</w:t>
            </w:r>
          </w:p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proofErr w:type="gramStart"/>
            <w:r w:rsidRPr="009F6BB6">
              <w:rPr>
                <w:b/>
                <w:color w:val="000000"/>
                <w:szCs w:val="22"/>
              </w:rPr>
              <w:t>name</w:t>
            </w:r>
            <w:proofErr w:type="gramEnd"/>
          </w:p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r w:rsidRPr="009F6BB6">
              <w:rPr>
                <w:color w:val="000000"/>
                <w:szCs w:val="22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204/198</w:t>
            </w:r>
            <w:r w:rsidRPr="009F6BB6">
              <w:rPr>
                <w:b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202/198</w:t>
            </w:r>
            <w:r w:rsidRPr="009F6BB6">
              <w:rPr>
                <w:b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201/198</w:t>
            </w:r>
            <w:r w:rsidRPr="009F6BB6">
              <w:rPr>
                <w:b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200/198</w:t>
            </w:r>
            <w:r w:rsidRPr="009F6BB6">
              <w:rPr>
                <w:b/>
                <w:color w:val="000000"/>
                <w:sz w:val="24"/>
              </w:rPr>
              <w:t>δ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199/198</w:t>
            </w:r>
            <w:r w:rsidRPr="009F6BB6">
              <w:rPr>
                <w:b/>
                <w:color w:val="000000"/>
                <w:sz w:val="24"/>
              </w:rPr>
              <w:t>δ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∆201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∆200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F6BB6">
              <w:rPr>
                <w:b/>
                <w:color w:val="000000"/>
                <w:sz w:val="24"/>
                <w:vertAlign w:val="superscript"/>
              </w:rPr>
              <w:t>∆199</w:t>
            </w:r>
          </w:p>
        </w:tc>
      </w:tr>
      <w:tr w:rsidR="00941810" w:rsidRPr="009F6BB6" w:rsidTr="005D3C7F">
        <w:trPr>
          <w:trHeight w:val="376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47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  <w:vertAlign w:val="superscript"/>
              </w:rPr>
              <w:t>‰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Dashuixi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DSX1-PS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0.37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DSX2-PS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-0.65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-0.41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-0.41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-0.21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0.14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DSX3-PS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0.10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DSX4-PS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0.16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Meizixi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MZX1-PS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-0.72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0.38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-0.53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0.32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-0.48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-0.25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MZX2-PS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-0.57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0.42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0.35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MZX3-PS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Baigoushu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BGS1-PS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-1.65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1.04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-1.31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-0.90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-0.56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BGS2-PS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-2.02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0.48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-1.07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-0.63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Gouxi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GX3-PS1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-0.69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-0.46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-0.23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GX3-PS2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-1.72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-0.89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-0.60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0.13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GX3-PS3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-1.74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-0.93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-0.57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-0.06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GX4-PS1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-1.80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-1.16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-0.94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-0.56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0.14</w:t>
            </w:r>
          </w:p>
        </w:tc>
      </w:tr>
      <w:tr w:rsidR="00941810" w:rsidRPr="009F6BB6" w:rsidTr="005D3C7F">
        <w:trPr>
          <w:trHeight w:val="300"/>
        </w:trPr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GX4-PS2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-0.92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-0.31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bCs/>
                <w:color w:val="000000"/>
                <w:sz w:val="15"/>
                <w:szCs w:val="15"/>
              </w:rPr>
            </w:pPr>
            <w:r w:rsidRPr="009F6BB6">
              <w:rPr>
                <w:bCs/>
                <w:color w:val="000000"/>
                <w:sz w:val="15"/>
                <w:szCs w:val="15"/>
              </w:rPr>
              <w:t>-0.18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10" w:rsidRPr="009F6BB6" w:rsidRDefault="00941810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0.08</w:t>
            </w:r>
          </w:p>
        </w:tc>
      </w:tr>
    </w:tbl>
    <w:p w:rsidR="00CA16E3" w:rsidRDefault="005D3C7F" w:rsidP="00B473A1">
      <w:pPr>
        <w:rPr>
          <w:rFonts w:hint="eastAsia"/>
          <w:b/>
          <w:lang w:eastAsia="zh-CN"/>
        </w:rPr>
      </w:pPr>
      <w:r>
        <w:t>Results are expressed as</w:t>
      </w:r>
      <w:r w:rsidRPr="00922693">
        <w:t xml:space="preserve"> mean value</w:t>
      </w:r>
      <w:r>
        <w:rPr>
          <w:rFonts w:hint="eastAsia"/>
        </w:rPr>
        <w:t xml:space="preserve"> </w:t>
      </w:r>
      <w:r w:rsidRPr="00922693">
        <w:t>±</w:t>
      </w:r>
      <w:r>
        <w:rPr>
          <w:rFonts w:hint="eastAsia"/>
        </w:rPr>
        <w:t xml:space="preserve"> 2</w:t>
      </w:r>
      <w:r w:rsidRPr="00922693">
        <w:t>SD.</w:t>
      </w:r>
      <w:r>
        <w:rPr>
          <w:rFonts w:hint="eastAsia"/>
        </w:rPr>
        <w:t xml:space="preserve"> </w:t>
      </w:r>
      <w:r w:rsidRPr="00922693">
        <w:t>SD means standard deviation.</w:t>
      </w:r>
      <w:r>
        <w:rPr>
          <w:rFonts w:hint="eastAsia"/>
        </w:rPr>
        <w:t xml:space="preserve"> </w:t>
      </w:r>
      <w:r w:rsidRPr="00A818C4">
        <w:rPr>
          <w:rFonts w:hint="eastAsia"/>
        </w:rPr>
        <w:t>ND: not determined</w:t>
      </w:r>
      <w:r>
        <w:rPr>
          <w:rFonts w:hint="eastAsia"/>
          <w:lang w:eastAsia="zh-CN"/>
        </w:rPr>
        <w:t>. PS: paddy soil.</w:t>
      </w:r>
      <w:r>
        <w:rPr>
          <w:lang w:eastAsia="zh-CN"/>
        </w:rPr>
        <w:tab/>
      </w:r>
    </w:p>
    <w:p w:rsidR="00D2473A" w:rsidRDefault="00E17C41" w:rsidP="00E17C41">
      <w:pPr>
        <w:rPr>
          <w:b/>
        </w:rPr>
      </w:pPr>
      <w:r>
        <w:rPr>
          <w:b/>
        </w:rPr>
        <w:t xml:space="preserve"> </w:t>
      </w:r>
    </w:p>
    <w:p w:rsidR="00D2473A" w:rsidRPr="00750B6E" w:rsidRDefault="00D2473A" w:rsidP="00D2473A">
      <w:pPr>
        <w:rPr>
          <w:b/>
        </w:rPr>
      </w:pPr>
    </w:p>
    <w:sectPr w:rsidR="00D2473A" w:rsidRPr="00750B6E" w:rsidSect="005B394C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B0" w:rsidRDefault="001B07B0" w:rsidP="00050E0B">
      <w:r>
        <w:separator/>
      </w:r>
    </w:p>
  </w:endnote>
  <w:endnote w:type="continuationSeparator" w:id="0">
    <w:p w:rsidR="001B07B0" w:rsidRDefault="001B07B0" w:rsidP="000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A91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987" w:rsidRPr="009E7987">
      <w:rPr>
        <w:noProof/>
        <w:lang w:val="zh-CN"/>
      </w:rPr>
      <w:t>1</w:t>
    </w:r>
    <w:r>
      <w:fldChar w:fldCharType="end"/>
    </w:r>
  </w:p>
  <w:p w:rsidR="006A3B16" w:rsidRDefault="006A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B0" w:rsidRDefault="001B07B0" w:rsidP="00050E0B">
      <w:r>
        <w:separator/>
      </w:r>
    </w:p>
  </w:footnote>
  <w:footnote w:type="continuationSeparator" w:id="0">
    <w:p w:rsidR="001B07B0" w:rsidRDefault="001B07B0" w:rsidP="0005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FE8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6FA2"/>
    <w:multiLevelType w:val="hybridMultilevel"/>
    <w:tmpl w:val="36D2721C"/>
    <w:lvl w:ilvl="0" w:tplc="50E27620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B181149"/>
    <w:multiLevelType w:val="hybridMultilevel"/>
    <w:tmpl w:val="3C588346"/>
    <w:lvl w:ilvl="0" w:tplc="C3FA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F4014"/>
    <w:multiLevelType w:val="hybridMultilevel"/>
    <w:tmpl w:val="9F60B4CC"/>
    <w:lvl w:ilvl="0" w:tplc="7A768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E5415"/>
    <w:multiLevelType w:val="hybridMultilevel"/>
    <w:tmpl w:val="DCD45CEE"/>
    <w:lvl w:ilvl="0" w:tplc="DA6012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9074D"/>
    <w:multiLevelType w:val="hybridMultilevel"/>
    <w:tmpl w:val="63C25E46"/>
    <w:lvl w:ilvl="0" w:tplc="0ADE28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F6D68"/>
    <w:multiLevelType w:val="hybridMultilevel"/>
    <w:tmpl w:val="E4869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713D"/>
    <w:multiLevelType w:val="hybridMultilevel"/>
    <w:tmpl w:val="0186D5B6"/>
    <w:lvl w:ilvl="0" w:tplc="8EF6E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4A689C"/>
    <w:multiLevelType w:val="hybridMultilevel"/>
    <w:tmpl w:val="79702EEC"/>
    <w:lvl w:ilvl="0" w:tplc="064C0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0E2428"/>
    <w:multiLevelType w:val="hybridMultilevel"/>
    <w:tmpl w:val="4E6629B6"/>
    <w:lvl w:ilvl="0" w:tplc="FDF41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attachedTemplate r:id="rId1"/>
  <w:linkStyles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lement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pe0t5adrz2kerxe4pxpvrszsww2vwtw2p&quot;&gt;My EndNote Library&lt;record-ids&gt;&lt;item&gt;168&lt;/item&gt;&lt;item&gt;467&lt;/item&gt;&lt;item&gt;741&lt;/item&gt;&lt;item&gt;803&lt;/item&gt;&lt;item&gt;996&lt;/item&gt;&lt;item&gt;1024&lt;/item&gt;&lt;item&gt;2543&lt;/item&gt;&lt;/record-ids&gt;&lt;/item&gt;&lt;/Libraries&gt;"/>
  </w:docVars>
  <w:rsids>
    <w:rsidRoot w:val="003A7328"/>
    <w:rsid w:val="000049B6"/>
    <w:rsid w:val="00005AF6"/>
    <w:rsid w:val="00006E22"/>
    <w:rsid w:val="00006F58"/>
    <w:rsid w:val="00011973"/>
    <w:rsid w:val="00014F12"/>
    <w:rsid w:val="00016043"/>
    <w:rsid w:val="000222FC"/>
    <w:rsid w:val="00022980"/>
    <w:rsid w:val="00023D9C"/>
    <w:rsid w:val="00030704"/>
    <w:rsid w:val="00034B16"/>
    <w:rsid w:val="00035870"/>
    <w:rsid w:val="000376F5"/>
    <w:rsid w:val="00037811"/>
    <w:rsid w:val="00037DD6"/>
    <w:rsid w:val="000428DE"/>
    <w:rsid w:val="00043F94"/>
    <w:rsid w:val="0004510E"/>
    <w:rsid w:val="000459D6"/>
    <w:rsid w:val="00045EB1"/>
    <w:rsid w:val="00047656"/>
    <w:rsid w:val="00050335"/>
    <w:rsid w:val="00050E0B"/>
    <w:rsid w:val="00052330"/>
    <w:rsid w:val="00052AED"/>
    <w:rsid w:val="000530CC"/>
    <w:rsid w:val="00053786"/>
    <w:rsid w:val="00053BBA"/>
    <w:rsid w:val="00054B3D"/>
    <w:rsid w:val="0006105F"/>
    <w:rsid w:val="00061119"/>
    <w:rsid w:val="000612E6"/>
    <w:rsid w:val="00062DFB"/>
    <w:rsid w:val="0006597E"/>
    <w:rsid w:val="00066DD4"/>
    <w:rsid w:val="00073257"/>
    <w:rsid w:val="00073728"/>
    <w:rsid w:val="00073D81"/>
    <w:rsid w:val="00074BCC"/>
    <w:rsid w:val="00083A51"/>
    <w:rsid w:val="0008566A"/>
    <w:rsid w:val="000861CA"/>
    <w:rsid w:val="00093F62"/>
    <w:rsid w:val="000A15FD"/>
    <w:rsid w:val="000A6C36"/>
    <w:rsid w:val="000A7430"/>
    <w:rsid w:val="000B204D"/>
    <w:rsid w:val="000C1F2D"/>
    <w:rsid w:val="000C20A3"/>
    <w:rsid w:val="000C265C"/>
    <w:rsid w:val="000C46F8"/>
    <w:rsid w:val="000C5CEC"/>
    <w:rsid w:val="000C74AC"/>
    <w:rsid w:val="000C79B4"/>
    <w:rsid w:val="000D2761"/>
    <w:rsid w:val="000D49E3"/>
    <w:rsid w:val="000D51E5"/>
    <w:rsid w:val="000D64D2"/>
    <w:rsid w:val="000D69B7"/>
    <w:rsid w:val="000D7D6A"/>
    <w:rsid w:val="000E07A7"/>
    <w:rsid w:val="000E33D1"/>
    <w:rsid w:val="000E6E54"/>
    <w:rsid w:val="000F162B"/>
    <w:rsid w:val="000F3DED"/>
    <w:rsid w:val="000F5440"/>
    <w:rsid w:val="000F5CC0"/>
    <w:rsid w:val="000F6BAA"/>
    <w:rsid w:val="00101F29"/>
    <w:rsid w:val="0010259E"/>
    <w:rsid w:val="00105930"/>
    <w:rsid w:val="00106E48"/>
    <w:rsid w:val="00111440"/>
    <w:rsid w:val="001130D3"/>
    <w:rsid w:val="00113AB7"/>
    <w:rsid w:val="00115C18"/>
    <w:rsid w:val="001167FE"/>
    <w:rsid w:val="00117194"/>
    <w:rsid w:val="001173BE"/>
    <w:rsid w:val="00117F53"/>
    <w:rsid w:val="001220A5"/>
    <w:rsid w:val="001226D4"/>
    <w:rsid w:val="00125D67"/>
    <w:rsid w:val="00127E84"/>
    <w:rsid w:val="001307B7"/>
    <w:rsid w:val="00136AE3"/>
    <w:rsid w:val="00140B9C"/>
    <w:rsid w:val="00141CB2"/>
    <w:rsid w:val="001428D3"/>
    <w:rsid w:val="001460A2"/>
    <w:rsid w:val="0015186B"/>
    <w:rsid w:val="00152900"/>
    <w:rsid w:val="00155760"/>
    <w:rsid w:val="00155C57"/>
    <w:rsid w:val="00157D1B"/>
    <w:rsid w:val="001610DA"/>
    <w:rsid w:val="00161650"/>
    <w:rsid w:val="00161658"/>
    <w:rsid w:val="00163AEE"/>
    <w:rsid w:val="001646EB"/>
    <w:rsid w:val="00164E96"/>
    <w:rsid w:val="00165043"/>
    <w:rsid w:val="0017503A"/>
    <w:rsid w:val="00175232"/>
    <w:rsid w:val="00186A82"/>
    <w:rsid w:val="00187538"/>
    <w:rsid w:val="00187AE5"/>
    <w:rsid w:val="00191E7F"/>
    <w:rsid w:val="001944B3"/>
    <w:rsid w:val="001952A1"/>
    <w:rsid w:val="001960AE"/>
    <w:rsid w:val="001976AD"/>
    <w:rsid w:val="00197EAA"/>
    <w:rsid w:val="001A56A9"/>
    <w:rsid w:val="001A5B12"/>
    <w:rsid w:val="001A5B6A"/>
    <w:rsid w:val="001A6252"/>
    <w:rsid w:val="001A6A1E"/>
    <w:rsid w:val="001A7142"/>
    <w:rsid w:val="001B07B0"/>
    <w:rsid w:val="001B143D"/>
    <w:rsid w:val="001B19CA"/>
    <w:rsid w:val="001B2ACD"/>
    <w:rsid w:val="001B4625"/>
    <w:rsid w:val="001C039A"/>
    <w:rsid w:val="001C3B04"/>
    <w:rsid w:val="001C3D3F"/>
    <w:rsid w:val="001C5BB0"/>
    <w:rsid w:val="001C6BF9"/>
    <w:rsid w:val="001D100D"/>
    <w:rsid w:val="001D10EC"/>
    <w:rsid w:val="001D6AA8"/>
    <w:rsid w:val="001D7DB1"/>
    <w:rsid w:val="001E090D"/>
    <w:rsid w:val="001E32DB"/>
    <w:rsid w:val="001E3A96"/>
    <w:rsid w:val="001E47DD"/>
    <w:rsid w:val="001E75FD"/>
    <w:rsid w:val="001F26BB"/>
    <w:rsid w:val="0020157E"/>
    <w:rsid w:val="00202776"/>
    <w:rsid w:val="00211A89"/>
    <w:rsid w:val="00211EE7"/>
    <w:rsid w:val="002158B5"/>
    <w:rsid w:val="0022322E"/>
    <w:rsid w:val="00235C37"/>
    <w:rsid w:val="00236332"/>
    <w:rsid w:val="00236362"/>
    <w:rsid w:val="00236A14"/>
    <w:rsid w:val="002533F5"/>
    <w:rsid w:val="00253516"/>
    <w:rsid w:val="00261616"/>
    <w:rsid w:val="0026180E"/>
    <w:rsid w:val="002642EB"/>
    <w:rsid w:val="00266412"/>
    <w:rsid w:val="002714BE"/>
    <w:rsid w:val="00282AC2"/>
    <w:rsid w:val="00282C67"/>
    <w:rsid w:val="00286174"/>
    <w:rsid w:val="0029087B"/>
    <w:rsid w:val="00292272"/>
    <w:rsid w:val="0029273B"/>
    <w:rsid w:val="00296D9B"/>
    <w:rsid w:val="00297C9B"/>
    <w:rsid w:val="002A2F36"/>
    <w:rsid w:val="002A5B38"/>
    <w:rsid w:val="002B107E"/>
    <w:rsid w:val="002B5AD0"/>
    <w:rsid w:val="002B7CC1"/>
    <w:rsid w:val="002C0C23"/>
    <w:rsid w:val="002C15EC"/>
    <w:rsid w:val="002C3898"/>
    <w:rsid w:val="002C3EEC"/>
    <w:rsid w:val="002C51B7"/>
    <w:rsid w:val="002C721C"/>
    <w:rsid w:val="002D0476"/>
    <w:rsid w:val="002D24F5"/>
    <w:rsid w:val="002D2B46"/>
    <w:rsid w:val="002D6E04"/>
    <w:rsid w:val="002D74A7"/>
    <w:rsid w:val="002E3D1E"/>
    <w:rsid w:val="002F1365"/>
    <w:rsid w:val="002F2621"/>
    <w:rsid w:val="002F2FD1"/>
    <w:rsid w:val="002F33E0"/>
    <w:rsid w:val="002F3AC6"/>
    <w:rsid w:val="002F4859"/>
    <w:rsid w:val="00300DB8"/>
    <w:rsid w:val="00300F97"/>
    <w:rsid w:val="00305D6E"/>
    <w:rsid w:val="00306929"/>
    <w:rsid w:val="003119DE"/>
    <w:rsid w:val="00314D7A"/>
    <w:rsid w:val="00316CB9"/>
    <w:rsid w:val="00317F46"/>
    <w:rsid w:val="00320A07"/>
    <w:rsid w:val="0032521E"/>
    <w:rsid w:val="00326C83"/>
    <w:rsid w:val="003311B9"/>
    <w:rsid w:val="003327E8"/>
    <w:rsid w:val="00332B60"/>
    <w:rsid w:val="00332DB8"/>
    <w:rsid w:val="0033356B"/>
    <w:rsid w:val="00333A33"/>
    <w:rsid w:val="00334E75"/>
    <w:rsid w:val="00336895"/>
    <w:rsid w:val="00336D5E"/>
    <w:rsid w:val="00341330"/>
    <w:rsid w:val="00341997"/>
    <w:rsid w:val="00342D79"/>
    <w:rsid w:val="00343441"/>
    <w:rsid w:val="00346F67"/>
    <w:rsid w:val="00350B09"/>
    <w:rsid w:val="00351108"/>
    <w:rsid w:val="003542CC"/>
    <w:rsid w:val="003555B6"/>
    <w:rsid w:val="0035644A"/>
    <w:rsid w:val="00357021"/>
    <w:rsid w:val="0035776B"/>
    <w:rsid w:val="00360D35"/>
    <w:rsid w:val="00361013"/>
    <w:rsid w:val="00362899"/>
    <w:rsid w:val="00362D6B"/>
    <w:rsid w:val="003647F6"/>
    <w:rsid w:val="00364E62"/>
    <w:rsid w:val="00365CC0"/>
    <w:rsid w:val="00367688"/>
    <w:rsid w:val="00370F18"/>
    <w:rsid w:val="00374AE3"/>
    <w:rsid w:val="00376282"/>
    <w:rsid w:val="0037793F"/>
    <w:rsid w:val="003801D4"/>
    <w:rsid w:val="00385F7A"/>
    <w:rsid w:val="003A557C"/>
    <w:rsid w:val="003A7328"/>
    <w:rsid w:val="003B1C3D"/>
    <w:rsid w:val="003B2E88"/>
    <w:rsid w:val="003C1F44"/>
    <w:rsid w:val="003C24A5"/>
    <w:rsid w:val="003C327A"/>
    <w:rsid w:val="003C36CA"/>
    <w:rsid w:val="003D2FF2"/>
    <w:rsid w:val="003D4408"/>
    <w:rsid w:val="003D44F3"/>
    <w:rsid w:val="003D52DB"/>
    <w:rsid w:val="003D6697"/>
    <w:rsid w:val="003D6832"/>
    <w:rsid w:val="003D6D88"/>
    <w:rsid w:val="003E0CEE"/>
    <w:rsid w:val="003E39C3"/>
    <w:rsid w:val="003E3A99"/>
    <w:rsid w:val="003E541E"/>
    <w:rsid w:val="003E5BB9"/>
    <w:rsid w:val="003E6B8B"/>
    <w:rsid w:val="003E6D3B"/>
    <w:rsid w:val="003E705C"/>
    <w:rsid w:val="003F0D15"/>
    <w:rsid w:val="003F52FD"/>
    <w:rsid w:val="003F5C10"/>
    <w:rsid w:val="003F6E92"/>
    <w:rsid w:val="004017D4"/>
    <w:rsid w:val="004035B3"/>
    <w:rsid w:val="004042F5"/>
    <w:rsid w:val="00404C1A"/>
    <w:rsid w:val="00407C6D"/>
    <w:rsid w:val="00407F51"/>
    <w:rsid w:val="004110FD"/>
    <w:rsid w:val="00411235"/>
    <w:rsid w:val="0041480A"/>
    <w:rsid w:val="00420310"/>
    <w:rsid w:val="004208DE"/>
    <w:rsid w:val="00422E28"/>
    <w:rsid w:val="0042315D"/>
    <w:rsid w:val="00426618"/>
    <w:rsid w:val="004271FC"/>
    <w:rsid w:val="00427875"/>
    <w:rsid w:val="00431892"/>
    <w:rsid w:val="00431AE5"/>
    <w:rsid w:val="00431C16"/>
    <w:rsid w:val="00433366"/>
    <w:rsid w:val="004367CD"/>
    <w:rsid w:val="0044360C"/>
    <w:rsid w:val="004436A9"/>
    <w:rsid w:val="004437DC"/>
    <w:rsid w:val="00446096"/>
    <w:rsid w:val="00447EC3"/>
    <w:rsid w:val="0045498F"/>
    <w:rsid w:val="00455177"/>
    <w:rsid w:val="0045524E"/>
    <w:rsid w:val="00455DC7"/>
    <w:rsid w:val="00457145"/>
    <w:rsid w:val="00462BB1"/>
    <w:rsid w:val="00464D3E"/>
    <w:rsid w:val="0046685C"/>
    <w:rsid w:val="004674B5"/>
    <w:rsid w:val="00467E6C"/>
    <w:rsid w:val="00474F22"/>
    <w:rsid w:val="004765EC"/>
    <w:rsid w:val="00477290"/>
    <w:rsid w:val="00477CDF"/>
    <w:rsid w:val="00481A6D"/>
    <w:rsid w:val="0048234C"/>
    <w:rsid w:val="004864C5"/>
    <w:rsid w:val="00487C7C"/>
    <w:rsid w:val="004914EF"/>
    <w:rsid w:val="00491AC2"/>
    <w:rsid w:val="00491B30"/>
    <w:rsid w:val="00493035"/>
    <w:rsid w:val="00496274"/>
    <w:rsid w:val="004A252C"/>
    <w:rsid w:val="004A51DD"/>
    <w:rsid w:val="004A74BA"/>
    <w:rsid w:val="004B26B5"/>
    <w:rsid w:val="004B2FB6"/>
    <w:rsid w:val="004B44F8"/>
    <w:rsid w:val="004B4E6F"/>
    <w:rsid w:val="004B70E2"/>
    <w:rsid w:val="004C40BB"/>
    <w:rsid w:val="004C4AC2"/>
    <w:rsid w:val="004C6F12"/>
    <w:rsid w:val="004D6C8E"/>
    <w:rsid w:val="004D73D9"/>
    <w:rsid w:val="004D7ACD"/>
    <w:rsid w:val="004E2094"/>
    <w:rsid w:val="004E21F0"/>
    <w:rsid w:val="004E3851"/>
    <w:rsid w:val="004F04FE"/>
    <w:rsid w:val="004F33A5"/>
    <w:rsid w:val="004F402E"/>
    <w:rsid w:val="004F4955"/>
    <w:rsid w:val="0050159F"/>
    <w:rsid w:val="00501B29"/>
    <w:rsid w:val="005024EB"/>
    <w:rsid w:val="00505D66"/>
    <w:rsid w:val="0050730A"/>
    <w:rsid w:val="005135A2"/>
    <w:rsid w:val="00515670"/>
    <w:rsid w:val="00516A43"/>
    <w:rsid w:val="00522F95"/>
    <w:rsid w:val="0052407C"/>
    <w:rsid w:val="0052599E"/>
    <w:rsid w:val="005315FE"/>
    <w:rsid w:val="00531934"/>
    <w:rsid w:val="0053284D"/>
    <w:rsid w:val="00533768"/>
    <w:rsid w:val="00534436"/>
    <w:rsid w:val="0053771C"/>
    <w:rsid w:val="00537760"/>
    <w:rsid w:val="00537B07"/>
    <w:rsid w:val="005416AB"/>
    <w:rsid w:val="005427C0"/>
    <w:rsid w:val="0054434F"/>
    <w:rsid w:val="005522DB"/>
    <w:rsid w:val="00552305"/>
    <w:rsid w:val="005530D4"/>
    <w:rsid w:val="00553FD8"/>
    <w:rsid w:val="00555B56"/>
    <w:rsid w:val="00555F6B"/>
    <w:rsid w:val="00556686"/>
    <w:rsid w:val="00560133"/>
    <w:rsid w:val="005607A3"/>
    <w:rsid w:val="005655CC"/>
    <w:rsid w:val="0056599C"/>
    <w:rsid w:val="00566378"/>
    <w:rsid w:val="00573B76"/>
    <w:rsid w:val="00574920"/>
    <w:rsid w:val="005778C6"/>
    <w:rsid w:val="00577CD6"/>
    <w:rsid w:val="0058269B"/>
    <w:rsid w:val="00584624"/>
    <w:rsid w:val="00585E8F"/>
    <w:rsid w:val="005915A0"/>
    <w:rsid w:val="00592559"/>
    <w:rsid w:val="00596710"/>
    <w:rsid w:val="00596811"/>
    <w:rsid w:val="0059694D"/>
    <w:rsid w:val="005A19E1"/>
    <w:rsid w:val="005A50A8"/>
    <w:rsid w:val="005A7F6C"/>
    <w:rsid w:val="005B1FA4"/>
    <w:rsid w:val="005B2604"/>
    <w:rsid w:val="005B2FA3"/>
    <w:rsid w:val="005B327C"/>
    <w:rsid w:val="005B394C"/>
    <w:rsid w:val="005B57A6"/>
    <w:rsid w:val="005B5B01"/>
    <w:rsid w:val="005C01F0"/>
    <w:rsid w:val="005C05E4"/>
    <w:rsid w:val="005C5389"/>
    <w:rsid w:val="005C5E55"/>
    <w:rsid w:val="005C69D7"/>
    <w:rsid w:val="005D0205"/>
    <w:rsid w:val="005D1B19"/>
    <w:rsid w:val="005D3C7F"/>
    <w:rsid w:val="005D52DF"/>
    <w:rsid w:val="005D5FCD"/>
    <w:rsid w:val="005D70B2"/>
    <w:rsid w:val="005D771D"/>
    <w:rsid w:val="005D79F9"/>
    <w:rsid w:val="005E176D"/>
    <w:rsid w:val="005E3214"/>
    <w:rsid w:val="005E5A55"/>
    <w:rsid w:val="005E73D8"/>
    <w:rsid w:val="005F127B"/>
    <w:rsid w:val="005F14D3"/>
    <w:rsid w:val="005F2651"/>
    <w:rsid w:val="005F29BC"/>
    <w:rsid w:val="005F7761"/>
    <w:rsid w:val="00614512"/>
    <w:rsid w:val="006205AA"/>
    <w:rsid w:val="00620D70"/>
    <w:rsid w:val="00621CFF"/>
    <w:rsid w:val="00622221"/>
    <w:rsid w:val="0062440E"/>
    <w:rsid w:val="006266A9"/>
    <w:rsid w:val="00633232"/>
    <w:rsid w:val="00640516"/>
    <w:rsid w:val="00642F87"/>
    <w:rsid w:val="00650951"/>
    <w:rsid w:val="00651EEE"/>
    <w:rsid w:val="0065243D"/>
    <w:rsid w:val="00652F8E"/>
    <w:rsid w:val="0065526D"/>
    <w:rsid w:val="00655F37"/>
    <w:rsid w:val="00655F43"/>
    <w:rsid w:val="00657355"/>
    <w:rsid w:val="00661C15"/>
    <w:rsid w:val="00661C54"/>
    <w:rsid w:val="00663967"/>
    <w:rsid w:val="00664F80"/>
    <w:rsid w:val="00675098"/>
    <w:rsid w:val="0067544C"/>
    <w:rsid w:val="00677C83"/>
    <w:rsid w:val="006802B0"/>
    <w:rsid w:val="00681291"/>
    <w:rsid w:val="00683CE5"/>
    <w:rsid w:val="006901A5"/>
    <w:rsid w:val="00690C5A"/>
    <w:rsid w:val="006921EB"/>
    <w:rsid w:val="00692912"/>
    <w:rsid w:val="00695B42"/>
    <w:rsid w:val="00695C84"/>
    <w:rsid w:val="0069643B"/>
    <w:rsid w:val="00696774"/>
    <w:rsid w:val="006A1EB5"/>
    <w:rsid w:val="006A3B16"/>
    <w:rsid w:val="006A596A"/>
    <w:rsid w:val="006A65B0"/>
    <w:rsid w:val="006A6DBE"/>
    <w:rsid w:val="006B0DEE"/>
    <w:rsid w:val="006B1F1D"/>
    <w:rsid w:val="006B2940"/>
    <w:rsid w:val="006B48B7"/>
    <w:rsid w:val="006B690A"/>
    <w:rsid w:val="006B7D4A"/>
    <w:rsid w:val="006C0582"/>
    <w:rsid w:val="006C36D1"/>
    <w:rsid w:val="006C4ECA"/>
    <w:rsid w:val="006C5414"/>
    <w:rsid w:val="006D0CAA"/>
    <w:rsid w:val="006D1CDC"/>
    <w:rsid w:val="006D42EF"/>
    <w:rsid w:val="006D433E"/>
    <w:rsid w:val="006D4B10"/>
    <w:rsid w:val="006E06BE"/>
    <w:rsid w:val="006E4818"/>
    <w:rsid w:val="006E4DD4"/>
    <w:rsid w:val="006F1AD2"/>
    <w:rsid w:val="006F1B86"/>
    <w:rsid w:val="006F3C75"/>
    <w:rsid w:val="006F3FA2"/>
    <w:rsid w:val="006F541B"/>
    <w:rsid w:val="006F6E2E"/>
    <w:rsid w:val="007018B9"/>
    <w:rsid w:val="00701939"/>
    <w:rsid w:val="00702091"/>
    <w:rsid w:val="007021EC"/>
    <w:rsid w:val="00702E25"/>
    <w:rsid w:val="007050B3"/>
    <w:rsid w:val="00712FD7"/>
    <w:rsid w:val="00713FA0"/>
    <w:rsid w:val="00714FE5"/>
    <w:rsid w:val="00716117"/>
    <w:rsid w:val="0071630A"/>
    <w:rsid w:val="0072346B"/>
    <w:rsid w:val="00725C4A"/>
    <w:rsid w:val="007275F0"/>
    <w:rsid w:val="00727E61"/>
    <w:rsid w:val="00727F21"/>
    <w:rsid w:val="00732223"/>
    <w:rsid w:val="007325E6"/>
    <w:rsid w:val="00732FCF"/>
    <w:rsid w:val="00733688"/>
    <w:rsid w:val="007341E4"/>
    <w:rsid w:val="00734BC3"/>
    <w:rsid w:val="00741E5E"/>
    <w:rsid w:val="00742ABC"/>
    <w:rsid w:val="00742B15"/>
    <w:rsid w:val="007439DA"/>
    <w:rsid w:val="00744979"/>
    <w:rsid w:val="00745788"/>
    <w:rsid w:val="007468AA"/>
    <w:rsid w:val="00746B83"/>
    <w:rsid w:val="00750B6E"/>
    <w:rsid w:val="00752640"/>
    <w:rsid w:val="007560CF"/>
    <w:rsid w:val="007576FA"/>
    <w:rsid w:val="0076062E"/>
    <w:rsid w:val="00761267"/>
    <w:rsid w:val="00765526"/>
    <w:rsid w:val="00766171"/>
    <w:rsid w:val="0076691E"/>
    <w:rsid w:val="0076757A"/>
    <w:rsid w:val="00767C44"/>
    <w:rsid w:val="00774932"/>
    <w:rsid w:val="007755D8"/>
    <w:rsid w:val="00775C98"/>
    <w:rsid w:val="00783935"/>
    <w:rsid w:val="00784E7F"/>
    <w:rsid w:val="00785586"/>
    <w:rsid w:val="0078570D"/>
    <w:rsid w:val="007864F6"/>
    <w:rsid w:val="00786ED5"/>
    <w:rsid w:val="007875A6"/>
    <w:rsid w:val="00794EC9"/>
    <w:rsid w:val="007964EA"/>
    <w:rsid w:val="007A1A90"/>
    <w:rsid w:val="007A58A2"/>
    <w:rsid w:val="007A6D8D"/>
    <w:rsid w:val="007B0CE7"/>
    <w:rsid w:val="007B747E"/>
    <w:rsid w:val="007C0076"/>
    <w:rsid w:val="007C13FF"/>
    <w:rsid w:val="007C4AC3"/>
    <w:rsid w:val="007C545D"/>
    <w:rsid w:val="007D0656"/>
    <w:rsid w:val="007D08B9"/>
    <w:rsid w:val="007D0F2F"/>
    <w:rsid w:val="007E39C5"/>
    <w:rsid w:val="007E430A"/>
    <w:rsid w:val="007E59BB"/>
    <w:rsid w:val="007F1CC3"/>
    <w:rsid w:val="007F6999"/>
    <w:rsid w:val="00804117"/>
    <w:rsid w:val="00805784"/>
    <w:rsid w:val="00810A8C"/>
    <w:rsid w:val="008116C3"/>
    <w:rsid w:val="0081198B"/>
    <w:rsid w:val="00812786"/>
    <w:rsid w:val="00812CA7"/>
    <w:rsid w:val="00816DFB"/>
    <w:rsid w:val="0082027A"/>
    <w:rsid w:val="0082118D"/>
    <w:rsid w:val="008220F1"/>
    <w:rsid w:val="00822A0C"/>
    <w:rsid w:val="00823DE4"/>
    <w:rsid w:val="00823E6F"/>
    <w:rsid w:val="00826126"/>
    <w:rsid w:val="00827483"/>
    <w:rsid w:val="008276B9"/>
    <w:rsid w:val="00830A1F"/>
    <w:rsid w:val="00836CAE"/>
    <w:rsid w:val="00837588"/>
    <w:rsid w:val="008418A6"/>
    <w:rsid w:val="00841D6D"/>
    <w:rsid w:val="00841F79"/>
    <w:rsid w:val="00842A85"/>
    <w:rsid w:val="008446C2"/>
    <w:rsid w:val="008474EF"/>
    <w:rsid w:val="008559AD"/>
    <w:rsid w:val="00856ED5"/>
    <w:rsid w:val="008613FA"/>
    <w:rsid w:val="0086191C"/>
    <w:rsid w:val="00861BD2"/>
    <w:rsid w:val="00874547"/>
    <w:rsid w:val="00875BB8"/>
    <w:rsid w:val="00876065"/>
    <w:rsid w:val="008802E7"/>
    <w:rsid w:val="0088054D"/>
    <w:rsid w:val="00880C3C"/>
    <w:rsid w:val="0088149A"/>
    <w:rsid w:val="00884250"/>
    <w:rsid w:val="00886398"/>
    <w:rsid w:val="008907B6"/>
    <w:rsid w:val="0089308A"/>
    <w:rsid w:val="0089339B"/>
    <w:rsid w:val="00893755"/>
    <w:rsid w:val="00894E84"/>
    <w:rsid w:val="00896F19"/>
    <w:rsid w:val="008A2084"/>
    <w:rsid w:val="008A35CD"/>
    <w:rsid w:val="008A44EC"/>
    <w:rsid w:val="008A4D28"/>
    <w:rsid w:val="008A5A09"/>
    <w:rsid w:val="008A6C92"/>
    <w:rsid w:val="008A7C8A"/>
    <w:rsid w:val="008B0B39"/>
    <w:rsid w:val="008B302C"/>
    <w:rsid w:val="008B56B1"/>
    <w:rsid w:val="008C0A08"/>
    <w:rsid w:val="008C2456"/>
    <w:rsid w:val="008D2060"/>
    <w:rsid w:val="008D20BF"/>
    <w:rsid w:val="008D2F52"/>
    <w:rsid w:val="008D4C17"/>
    <w:rsid w:val="008D564C"/>
    <w:rsid w:val="008D69EE"/>
    <w:rsid w:val="008E500C"/>
    <w:rsid w:val="008F552D"/>
    <w:rsid w:val="008F65D4"/>
    <w:rsid w:val="008F6BB2"/>
    <w:rsid w:val="008F6F8B"/>
    <w:rsid w:val="008F7D01"/>
    <w:rsid w:val="00900674"/>
    <w:rsid w:val="00902D84"/>
    <w:rsid w:val="009049EB"/>
    <w:rsid w:val="00907459"/>
    <w:rsid w:val="00912349"/>
    <w:rsid w:val="0091555D"/>
    <w:rsid w:val="0091591D"/>
    <w:rsid w:val="00917C35"/>
    <w:rsid w:val="00920A64"/>
    <w:rsid w:val="00921402"/>
    <w:rsid w:val="00923CE6"/>
    <w:rsid w:val="0092538B"/>
    <w:rsid w:val="00926779"/>
    <w:rsid w:val="00927526"/>
    <w:rsid w:val="00941810"/>
    <w:rsid w:val="009449DE"/>
    <w:rsid w:val="00945D12"/>
    <w:rsid w:val="00947225"/>
    <w:rsid w:val="00947969"/>
    <w:rsid w:val="00950620"/>
    <w:rsid w:val="0095076F"/>
    <w:rsid w:val="009510EE"/>
    <w:rsid w:val="00960689"/>
    <w:rsid w:val="0096348D"/>
    <w:rsid w:val="00965A40"/>
    <w:rsid w:val="00967753"/>
    <w:rsid w:val="00970950"/>
    <w:rsid w:val="009720C0"/>
    <w:rsid w:val="0097243A"/>
    <w:rsid w:val="009729F7"/>
    <w:rsid w:val="00974BF1"/>
    <w:rsid w:val="00977707"/>
    <w:rsid w:val="009779DD"/>
    <w:rsid w:val="00977E76"/>
    <w:rsid w:val="0098124D"/>
    <w:rsid w:val="0098316E"/>
    <w:rsid w:val="00983BD6"/>
    <w:rsid w:val="00984B4A"/>
    <w:rsid w:val="0099130D"/>
    <w:rsid w:val="009967B3"/>
    <w:rsid w:val="00997B99"/>
    <w:rsid w:val="00997FC7"/>
    <w:rsid w:val="009A3951"/>
    <w:rsid w:val="009A4308"/>
    <w:rsid w:val="009A71F2"/>
    <w:rsid w:val="009B2281"/>
    <w:rsid w:val="009B3451"/>
    <w:rsid w:val="009B6905"/>
    <w:rsid w:val="009B6DD6"/>
    <w:rsid w:val="009B71B2"/>
    <w:rsid w:val="009C162B"/>
    <w:rsid w:val="009C1F6E"/>
    <w:rsid w:val="009C7A75"/>
    <w:rsid w:val="009D0E7B"/>
    <w:rsid w:val="009D41E1"/>
    <w:rsid w:val="009D6ADB"/>
    <w:rsid w:val="009D6D99"/>
    <w:rsid w:val="009D70E7"/>
    <w:rsid w:val="009D758E"/>
    <w:rsid w:val="009D7F5E"/>
    <w:rsid w:val="009E0DB0"/>
    <w:rsid w:val="009E202B"/>
    <w:rsid w:val="009E2861"/>
    <w:rsid w:val="009E3A6E"/>
    <w:rsid w:val="009E41BD"/>
    <w:rsid w:val="009E5E30"/>
    <w:rsid w:val="009E7987"/>
    <w:rsid w:val="009E7F73"/>
    <w:rsid w:val="009F15B9"/>
    <w:rsid w:val="009F2169"/>
    <w:rsid w:val="009F36D7"/>
    <w:rsid w:val="009F45A8"/>
    <w:rsid w:val="009F6B89"/>
    <w:rsid w:val="009F6BB6"/>
    <w:rsid w:val="009F7DC1"/>
    <w:rsid w:val="00A15783"/>
    <w:rsid w:val="00A201B1"/>
    <w:rsid w:val="00A2078E"/>
    <w:rsid w:val="00A208B7"/>
    <w:rsid w:val="00A20FA5"/>
    <w:rsid w:val="00A21000"/>
    <w:rsid w:val="00A24BAB"/>
    <w:rsid w:val="00A25120"/>
    <w:rsid w:val="00A25FBF"/>
    <w:rsid w:val="00A3012C"/>
    <w:rsid w:val="00A322B3"/>
    <w:rsid w:val="00A33C5E"/>
    <w:rsid w:val="00A34B6D"/>
    <w:rsid w:val="00A34F27"/>
    <w:rsid w:val="00A350C8"/>
    <w:rsid w:val="00A428AB"/>
    <w:rsid w:val="00A43482"/>
    <w:rsid w:val="00A4742F"/>
    <w:rsid w:val="00A51D29"/>
    <w:rsid w:val="00A52023"/>
    <w:rsid w:val="00A53733"/>
    <w:rsid w:val="00A55DCC"/>
    <w:rsid w:val="00A574E0"/>
    <w:rsid w:val="00A6094D"/>
    <w:rsid w:val="00A61281"/>
    <w:rsid w:val="00A64931"/>
    <w:rsid w:val="00A6635C"/>
    <w:rsid w:val="00A6690F"/>
    <w:rsid w:val="00A76F3E"/>
    <w:rsid w:val="00A82135"/>
    <w:rsid w:val="00A85C42"/>
    <w:rsid w:val="00A86256"/>
    <w:rsid w:val="00A879D4"/>
    <w:rsid w:val="00A90D58"/>
    <w:rsid w:val="00A912D1"/>
    <w:rsid w:val="00A91CAB"/>
    <w:rsid w:val="00A947EA"/>
    <w:rsid w:val="00A9649A"/>
    <w:rsid w:val="00A968C2"/>
    <w:rsid w:val="00A97592"/>
    <w:rsid w:val="00AA59A0"/>
    <w:rsid w:val="00AA6E6D"/>
    <w:rsid w:val="00AA76F6"/>
    <w:rsid w:val="00AB3654"/>
    <w:rsid w:val="00AB769E"/>
    <w:rsid w:val="00AC1674"/>
    <w:rsid w:val="00AC23F4"/>
    <w:rsid w:val="00AC422D"/>
    <w:rsid w:val="00AC4C72"/>
    <w:rsid w:val="00AC59FD"/>
    <w:rsid w:val="00AD1788"/>
    <w:rsid w:val="00AD20C8"/>
    <w:rsid w:val="00AD40C0"/>
    <w:rsid w:val="00AD7E9C"/>
    <w:rsid w:val="00AE441A"/>
    <w:rsid w:val="00AE624F"/>
    <w:rsid w:val="00AE7111"/>
    <w:rsid w:val="00AF67AA"/>
    <w:rsid w:val="00AF7B6C"/>
    <w:rsid w:val="00B067BE"/>
    <w:rsid w:val="00B1120C"/>
    <w:rsid w:val="00B112E4"/>
    <w:rsid w:val="00B12160"/>
    <w:rsid w:val="00B145A9"/>
    <w:rsid w:val="00B163DF"/>
    <w:rsid w:val="00B16712"/>
    <w:rsid w:val="00B20C9B"/>
    <w:rsid w:val="00B2109B"/>
    <w:rsid w:val="00B23EC6"/>
    <w:rsid w:val="00B248BB"/>
    <w:rsid w:val="00B2749F"/>
    <w:rsid w:val="00B3002F"/>
    <w:rsid w:val="00B4042A"/>
    <w:rsid w:val="00B4079D"/>
    <w:rsid w:val="00B4130B"/>
    <w:rsid w:val="00B41B2D"/>
    <w:rsid w:val="00B43D6C"/>
    <w:rsid w:val="00B44DA1"/>
    <w:rsid w:val="00B473A1"/>
    <w:rsid w:val="00B47607"/>
    <w:rsid w:val="00B537F1"/>
    <w:rsid w:val="00B5568F"/>
    <w:rsid w:val="00B56358"/>
    <w:rsid w:val="00B57323"/>
    <w:rsid w:val="00B6084B"/>
    <w:rsid w:val="00B60BFF"/>
    <w:rsid w:val="00B61D5F"/>
    <w:rsid w:val="00B63858"/>
    <w:rsid w:val="00B65DA0"/>
    <w:rsid w:val="00B66B90"/>
    <w:rsid w:val="00B677EC"/>
    <w:rsid w:val="00B679E7"/>
    <w:rsid w:val="00B72074"/>
    <w:rsid w:val="00B77751"/>
    <w:rsid w:val="00B819D6"/>
    <w:rsid w:val="00B83023"/>
    <w:rsid w:val="00B83A35"/>
    <w:rsid w:val="00B84D42"/>
    <w:rsid w:val="00B878FF"/>
    <w:rsid w:val="00B87D82"/>
    <w:rsid w:val="00B90203"/>
    <w:rsid w:val="00B93084"/>
    <w:rsid w:val="00B97BF3"/>
    <w:rsid w:val="00BA0E58"/>
    <w:rsid w:val="00BB21D1"/>
    <w:rsid w:val="00BB2B14"/>
    <w:rsid w:val="00BB3FC8"/>
    <w:rsid w:val="00BB4B6F"/>
    <w:rsid w:val="00BB5EB8"/>
    <w:rsid w:val="00BB6EA0"/>
    <w:rsid w:val="00BB77D0"/>
    <w:rsid w:val="00BC22D3"/>
    <w:rsid w:val="00BD13C7"/>
    <w:rsid w:val="00BD5ACB"/>
    <w:rsid w:val="00BD5F1D"/>
    <w:rsid w:val="00BE0FDE"/>
    <w:rsid w:val="00BE75AB"/>
    <w:rsid w:val="00BF031C"/>
    <w:rsid w:val="00BF0B05"/>
    <w:rsid w:val="00BF2184"/>
    <w:rsid w:val="00BF2925"/>
    <w:rsid w:val="00BF3C90"/>
    <w:rsid w:val="00BF6B02"/>
    <w:rsid w:val="00C014D8"/>
    <w:rsid w:val="00C01A61"/>
    <w:rsid w:val="00C023AD"/>
    <w:rsid w:val="00C03397"/>
    <w:rsid w:val="00C04112"/>
    <w:rsid w:val="00C05A17"/>
    <w:rsid w:val="00C07469"/>
    <w:rsid w:val="00C10BD0"/>
    <w:rsid w:val="00C11AB7"/>
    <w:rsid w:val="00C13E71"/>
    <w:rsid w:val="00C13FB5"/>
    <w:rsid w:val="00C14DE4"/>
    <w:rsid w:val="00C17213"/>
    <w:rsid w:val="00C20997"/>
    <w:rsid w:val="00C24801"/>
    <w:rsid w:val="00C25A79"/>
    <w:rsid w:val="00C27B91"/>
    <w:rsid w:val="00C31ED2"/>
    <w:rsid w:val="00C326B1"/>
    <w:rsid w:val="00C3289A"/>
    <w:rsid w:val="00C33F25"/>
    <w:rsid w:val="00C3527E"/>
    <w:rsid w:val="00C352BA"/>
    <w:rsid w:val="00C35434"/>
    <w:rsid w:val="00C361D1"/>
    <w:rsid w:val="00C40E8C"/>
    <w:rsid w:val="00C4113D"/>
    <w:rsid w:val="00C445E0"/>
    <w:rsid w:val="00C44A90"/>
    <w:rsid w:val="00C44B03"/>
    <w:rsid w:val="00C44C33"/>
    <w:rsid w:val="00C46789"/>
    <w:rsid w:val="00C47017"/>
    <w:rsid w:val="00C51194"/>
    <w:rsid w:val="00C51612"/>
    <w:rsid w:val="00C5253C"/>
    <w:rsid w:val="00C55CAD"/>
    <w:rsid w:val="00C56781"/>
    <w:rsid w:val="00C6222E"/>
    <w:rsid w:val="00C62590"/>
    <w:rsid w:val="00C63A12"/>
    <w:rsid w:val="00C65CE8"/>
    <w:rsid w:val="00C6667B"/>
    <w:rsid w:val="00C66A30"/>
    <w:rsid w:val="00C6762C"/>
    <w:rsid w:val="00C70157"/>
    <w:rsid w:val="00C71103"/>
    <w:rsid w:val="00C74B15"/>
    <w:rsid w:val="00C74CDD"/>
    <w:rsid w:val="00C75637"/>
    <w:rsid w:val="00C80EA5"/>
    <w:rsid w:val="00C817AC"/>
    <w:rsid w:val="00C823BB"/>
    <w:rsid w:val="00C82715"/>
    <w:rsid w:val="00C876B3"/>
    <w:rsid w:val="00C9113D"/>
    <w:rsid w:val="00C91667"/>
    <w:rsid w:val="00C940AA"/>
    <w:rsid w:val="00C94CB9"/>
    <w:rsid w:val="00CA0073"/>
    <w:rsid w:val="00CA16E3"/>
    <w:rsid w:val="00CA1CEA"/>
    <w:rsid w:val="00CA459B"/>
    <w:rsid w:val="00CA5F61"/>
    <w:rsid w:val="00CA6846"/>
    <w:rsid w:val="00CB3841"/>
    <w:rsid w:val="00CB5831"/>
    <w:rsid w:val="00CC3E77"/>
    <w:rsid w:val="00CC6236"/>
    <w:rsid w:val="00CD1402"/>
    <w:rsid w:val="00CD16E1"/>
    <w:rsid w:val="00CD1FDA"/>
    <w:rsid w:val="00CD7643"/>
    <w:rsid w:val="00CE2AD7"/>
    <w:rsid w:val="00CE3757"/>
    <w:rsid w:val="00CE3F51"/>
    <w:rsid w:val="00CE434D"/>
    <w:rsid w:val="00CE6237"/>
    <w:rsid w:val="00CF1573"/>
    <w:rsid w:val="00CF5006"/>
    <w:rsid w:val="00CF72BC"/>
    <w:rsid w:val="00D01A11"/>
    <w:rsid w:val="00D02609"/>
    <w:rsid w:val="00D04598"/>
    <w:rsid w:val="00D04BD6"/>
    <w:rsid w:val="00D04DAF"/>
    <w:rsid w:val="00D06B4B"/>
    <w:rsid w:val="00D07200"/>
    <w:rsid w:val="00D121F7"/>
    <w:rsid w:val="00D14079"/>
    <w:rsid w:val="00D15853"/>
    <w:rsid w:val="00D170E7"/>
    <w:rsid w:val="00D17D82"/>
    <w:rsid w:val="00D20DFB"/>
    <w:rsid w:val="00D2473A"/>
    <w:rsid w:val="00D25831"/>
    <w:rsid w:val="00D26157"/>
    <w:rsid w:val="00D266D9"/>
    <w:rsid w:val="00D31282"/>
    <w:rsid w:val="00D32A45"/>
    <w:rsid w:val="00D3622E"/>
    <w:rsid w:val="00D36A25"/>
    <w:rsid w:val="00D3757E"/>
    <w:rsid w:val="00D45A69"/>
    <w:rsid w:val="00D47372"/>
    <w:rsid w:val="00D52A12"/>
    <w:rsid w:val="00D5606A"/>
    <w:rsid w:val="00D61222"/>
    <w:rsid w:val="00D63C53"/>
    <w:rsid w:val="00D63FB4"/>
    <w:rsid w:val="00D643B3"/>
    <w:rsid w:val="00D67350"/>
    <w:rsid w:val="00D7094A"/>
    <w:rsid w:val="00D753FE"/>
    <w:rsid w:val="00D75C23"/>
    <w:rsid w:val="00D75E93"/>
    <w:rsid w:val="00D839CA"/>
    <w:rsid w:val="00D84992"/>
    <w:rsid w:val="00D84EE8"/>
    <w:rsid w:val="00D85588"/>
    <w:rsid w:val="00D87B5E"/>
    <w:rsid w:val="00DA14CC"/>
    <w:rsid w:val="00DA3116"/>
    <w:rsid w:val="00DA5805"/>
    <w:rsid w:val="00DA61E2"/>
    <w:rsid w:val="00DB1DE5"/>
    <w:rsid w:val="00DB38CB"/>
    <w:rsid w:val="00DC0F92"/>
    <w:rsid w:val="00DC293A"/>
    <w:rsid w:val="00DC2E3E"/>
    <w:rsid w:val="00DC31BB"/>
    <w:rsid w:val="00DC627F"/>
    <w:rsid w:val="00DD2674"/>
    <w:rsid w:val="00DD5433"/>
    <w:rsid w:val="00DE313A"/>
    <w:rsid w:val="00DE3494"/>
    <w:rsid w:val="00DE443F"/>
    <w:rsid w:val="00DE7A16"/>
    <w:rsid w:val="00DE7D59"/>
    <w:rsid w:val="00DF2DBB"/>
    <w:rsid w:val="00DF4072"/>
    <w:rsid w:val="00E059EC"/>
    <w:rsid w:val="00E0644E"/>
    <w:rsid w:val="00E125DF"/>
    <w:rsid w:val="00E17C41"/>
    <w:rsid w:val="00E238EA"/>
    <w:rsid w:val="00E2416D"/>
    <w:rsid w:val="00E2751F"/>
    <w:rsid w:val="00E27EE8"/>
    <w:rsid w:val="00E3176A"/>
    <w:rsid w:val="00E37566"/>
    <w:rsid w:val="00E44E0C"/>
    <w:rsid w:val="00E46B6D"/>
    <w:rsid w:val="00E47A62"/>
    <w:rsid w:val="00E5239E"/>
    <w:rsid w:val="00E523B7"/>
    <w:rsid w:val="00E531B8"/>
    <w:rsid w:val="00E53237"/>
    <w:rsid w:val="00E5357B"/>
    <w:rsid w:val="00E607C5"/>
    <w:rsid w:val="00E67BE1"/>
    <w:rsid w:val="00E7171B"/>
    <w:rsid w:val="00E72F20"/>
    <w:rsid w:val="00E74410"/>
    <w:rsid w:val="00E809E0"/>
    <w:rsid w:val="00E80AA2"/>
    <w:rsid w:val="00E8468B"/>
    <w:rsid w:val="00E8572B"/>
    <w:rsid w:val="00E86AF1"/>
    <w:rsid w:val="00E874EE"/>
    <w:rsid w:val="00E87AA6"/>
    <w:rsid w:val="00E95803"/>
    <w:rsid w:val="00E95870"/>
    <w:rsid w:val="00E95A5C"/>
    <w:rsid w:val="00EA28B1"/>
    <w:rsid w:val="00EA31D8"/>
    <w:rsid w:val="00EA34FB"/>
    <w:rsid w:val="00EB29BB"/>
    <w:rsid w:val="00EB2A75"/>
    <w:rsid w:val="00EB3CEE"/>
    <w:rsid w:val="00EB4FD0"/>
    <w:rsid w:val="00EB6653"/>
    <w:rsid w:val="00EB78E1"/>
    <w:rsid w:val="00EB7B99"/>
    <w:rsid w:val="00EC2DC8"/>
    <w:rsid w:val="00EC4521"/>
    <w:rsid w:val="00EC50CF"/>
    <w:rsid w:val="00EC5BFA"/>
    <w:rsid w:val="00EC6C39"/>
    <w:rsid w:val="00ED126C"/>
    <w:rsid w:val="00ED13E6"/>
    <w:rsid w:val="00ED1EC5"/>
    <w:rsid w:val="00ED52D6"/>
    <w:rsid w:val="00EE3DAB"/>
    <w:rsid w:val="00EE42DF"/>
    <w:rsid w:val="00EE56C9"/>
    <w:rsid w:val="00EF1AB5"/>
    <w:rsid w:val="00EF3BD5"/>
    <w:rsid w:val="00F0398C"/>
    <w:rsid w:val="00F045CE"/>
    <w:rsid w:val="00F04D6B"/>
    <w:rsid w:val="00F06EB4"/>
    <w:rsid w:val="00F1010D"/>
    <w:rsid w:val="00F10411"/>
    <w:rsid w:val="00F1322B"/>
    <w:rsid w:val="00F15B15"/>
    <w:rsid w:val="00F16EEA"/>
    <w:rsid w:val="00F17DDB"/>
    <w:rsid w:val="00F24C51"/>
    <w:rsid w:val="00F2511E"/>
    <w:rsid w:val="00F256CD"/>
    <w:rsid w:val="00F32487"/>
    <w:rsid w:val="00F3517C"/>
    <w:rsid w:val="00F364F8"/>
    <w:rsid w:val="00F3792D"/>
    <w:rsid w:val="00F407AF"/>
    <w:rsid w:val="00F43D54"/>
    <w:rsid w:val="00F4521E"/>
    <w:rsid w:val="00F462F2"/>
    <w:rsid w:val="00F47814"/>
    <w:rsid w:val="00F508F4"/>
    <w:rsid w:val="00F6111E"/>
    <w:rsid w:val="00F6136C"/>
    <w:rsid w:val="00F61D03"/>
    <w:rsid w:val="00F64664"/>
    <w:rsid w:val="00F648F0"/>
    <w:rsid w:val="00F65DAD"/>
    <w:rsid w:val="00F66144"/>
    <w:rsid w:val="00F6686D"/>
    <w:rsid w:val="00F670E4"/>
    <w:rsid w:val="00F70CD6"/>
    <w:rsid w:val="00F718A9"/>
    <w:rsid w:val="00F71B90"/>
    <w:rsid w:val="00F726DD"/>
    <w:rsid w:val="00F76F7A"/>
    <w:rsid w:val="00F77E28"/>
    <w:rsid w:val="00F803AD"/>
    <w:rsid w:val="00F81712"/>
    <w:rsid w:val="00F81DC9"/>
    <w:rsid w:val="00F824DF"/>
    <w:rsid w:val="00F825B9"/>
    <w:rsid w:val="00F83AD4"/>
    <w:rsid w:val="00F86319"/>
    <w:rsid w:val="00F9058F"/>
    <w:rsid w:val="00F96941"/>
    <w:rsid w:val="00F96B11"/>
    <w:rsid w:val="00F97380"/>
    <w:rsid w:val="00FA08B5"/>
    <w:rsid w:val="00FA1319"/>
    <w:rsid w:val="00FA5551"/>
    <w:rsid w:val="00FA68F3"/>
    <w:rsid w:val="00FA7CD3"/>
    <w:rsid w:val="00FB17DC"/>
    <w:rsid w:val="00FB3395"/>
    <w:rsid w:val="00FC06FC"/>
    <w:rsid w:val="00FC12ED"/>
    <w:rsid w:val="00FC6B57"/>
    <w:rsid w:val="00FD05DB"/>
    <w:rsid w:val="00FD0A74"/>
    <w:rsid w:val="00FD1E64"/>
    <w:rsid w:val="00FD24ED"/>
    <w:rsid w:val="00FD4529"/>
    <w:rsid w:val="00FF3CE9"/>
    <w:rsid w:val="00FF6635"/>
    <w:rsid w:val="00FF68C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9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A9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A9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266A9"/>
    <w:pPr>
      <w:keepNext/>
      <w:keepLines/>
      <w:spacing w:before="200"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34F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  <w:rsid w:val="00626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6A9"/>
  </w:style>
  <w:style w:type="character" w:customStyle="1" w:styleId="Heading1Char">
    <w:name w:val="Heading 1 Char"/>
    <w:link w:val="Heading1"/>
    <w:uiPriority w:val="9"/>
    <w:rsid w:val="006266A9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rsid w:val="006266A9"/>
    <w:rPr>
      <w:rFonts w:ascii="Times" w:eastAsia="宋体" w:hAnsi="Times" w:cs="Times New Roman"/>
      <w:b/>
      <w:bCs/>
      <w:sz w:val="22"/>
      <w:szCs w:val="24"/>
      <w:lang w:eastAsia="en-US"/>
    </w:rPr>
  </w:style>
  <w:style w:type="paragraph" w:styleId="NoSpacing">
    <w:name w:val="No Spacing"/>
    <w:autoRedefine/>
    <w:uiPriority w:val="1"/>
    <w:qFormat/>
    <w:rsid w:val="00902D84"/>
    <w:pPr>
      <w:widowControl w:val="0"/>
      <w:adjustRightInd w:val="0"/>
      <w:spacing w:line="240" w:lineRule="atLeast"/>
      <w:contextualSpacing/>
      <w:jc w:val="both"/>
      <w:textAlignment w:val="center"/>
    </w:pPr>
    <w:rPr>
      <w:rFonts w:ascii="Times New Roman" w:hAnsi="Times New Roman"/>
      <w:kern w:val="2"/>
      <w:sz w:val="24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1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266A9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E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050E0B"/>
    <w:rPr>
      <w:rFonts w:ascii="Times New Roman" w:eastAsia="宋体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5A40"/>
    <w:rPr>
      <w:rFonts w:ascii="Cambria" w:eastAsia="黑体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C37"/>
    <w:pPr>
      <w:spacing w:before="100" w:beforeAutospacing="1" w:after="100" w:afterAutospacing="1"/>
    </w:pPr>
    <w:rPr>
      <w:rFonts w:ascii="宋体" w:hAnsi="宋体" w:cs="宋体"/>
    </w:rPr>
  </w:style>
  <w:style w:type="character" w:styleId="CommentReference">
    <w:name w:val="annotation reference"/>
    <w:uiPriority w:val="99"/>
    <w:semiHidden/>
    <w:unhideWhenUsed/>
    <w:rsid w:val="00816D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FB"/>
    <w:rPr>
      <w:rFonts w:ascii="Times New Roman" w:hAnsi="Times New Roman"/>
      <w:kern w:val="2"/>
      <w:sz w:val="24"/>
      <w:szCs w:val="22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16DFB"/>
    <w:rPr>
      <w:rFonts w:ascii="Times New Roman" w:hAnsi="Times New Roman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FB"/>
    <w:rPr>
      <w:rFonts w:ascii="Times New Roman" w:hAnsi="Times New Roman"/>
      <w:b/>
      <w:bCs/>
      <w:kern w:val="2"/>
      <w:sz w:val="24"/>
      <w:szCs w:val="22"/>
    </w:rPr>
  </w:style>
  <w:style w:type="character" w:customStyle="1" w:styleId="high-light-bg4">
    <w:name w:val="high-light-bg4"/>
    <w:basedOn w:val="DefaultParagraphFont"/>
    <w:rsid w:val="00805784"/>
  </w:style>
  <w:style w:type="character" w:styleId="Hyperlink">
    <w:name w:val="Hyperlink"/>
    <w:rsid w:val="006266A9"/>
    <w:rPr>
      <w:color w:val="0000FF"/>
      <w:u w:val="single"/>
    </w:rPr>
  </w:style>
  <w:style w:type="paragraph" w:styleId="Revision">
    <w:name w:val="Revision"/>
    <w:hidden/>
    <w:uiPriority w:val="99"/>
    <w:semiHidden/>
    <w:rsid w:val="00652F8E"/>
    <w:rPr>
      <w:rFonts w:ascii="Times New Roman" w:hAnsi="Times New Roman"/>
      <w:kern w:val="2"/>
      <w:sz w:val="24"/>
      <w:szCs w:val="22"/>
      <w:lang w:eastAsia="zh-CN"/>
    </w:rPr>
  </w:style>
  <w:style w:type="paragraph" w:customStyle="1" w:styleId="ABSTRACTTITLE">
    <w:name w:val="ABSTRACT TITLE"/>
    <w:rsid w:val="00FA5551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/>
    </w:rPr>
  </w:style>
  <w:style w:type="paragraph" w:customStyle="1" w:styleId="ADDRESS">
    <w:name w:val="ADDRESS"/>
    <w:rsid w:val="00FA5551"/>
    <w:pPr>
      <w:spacing w:line="220" w:lineRule="exact"/>
      <w:ind w:left="284" w:hanging="284"/>
    </w:pPr>
    <w:rPr>
      <w:rFonts w:ascii="Times" w:eastAsia="Times New Roman" w:hAnsi="Times"/>
      <w:noProof/>
      <w:sz w:val="18"/>
      <w:lang w:val="en-GB"/>
    </w:rPr>
  </w:style>
  <w:style w:type="table" w:styleId="TableGrid">
    <w:name w:val="Table Grid"/>
    <w:basedOn w:val="TableNormal"/>
    <w:uiPriority w:val="59"/>
    <w:rsid w:val="00D2473A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  <w:rPr>
      <w:rFonts w:eastAsia="Times New Roman"/>
      <w:lang w:val="fr-FR" w:eastAsia="fr-FR"/>
    </w:rPr>
  </w:style>
  <w:style w:type="character" w:customStyle="1" w:styleId="Heading2Char">
    <w:name w:val="Heading 2 Char"/>
    <w:link w:val="Heading2"/>
    <w:uiPriority w:val="9"/>
    <w:rsid w:val="006266A9"/>
    <w:rPr>
      <w:rFonts w:ascii="Times" w:eastAsia="宋体" w:hAnsi="Times" w:cs="Times New Roman"/>
      <w:bCs/>
      <w:i/>
      <w:sz w:val="24"/>
      <w:szCs w:val="26"/>
      <w:lang w:eastAsia="en-US"/>
    </w:rPr>
  </w:style>
  <w:style w:type="paragraph" w:customStyle="1" w:styleId="ArticleTitle">
    <w:name w:val="Article Title"/>
    <w:basedOn w:val="Normal"/>
    <w:qFormat/>
    <w:rsid w:val="006266A9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6266A9"/>
  </w:style>
  <w:style w:type="character" w:styleId="LineNumber">
    <w:name w:val="line number"/>
    <w:basedOn w:val="DefaultParagraphFont"/>
    <w:rsid w:val="006266A9"/>
  </w:style>
  <w:style w:type="character" w:customStyle="1" w:styleId="Heading5Char">
    <w:name w:val="Heading 5 Char"/>
    <w:link w:val="Heading5"/>
    <w:uiPriority w:val="9"/>
    <w:rsid w:val="0054434F"/>
    <w:rPr>
      <w:rFonts w:ascii="Times" w:hAnsi="Times"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6B2940"/>
    <w:rPr>
      <w:sz w:val="22"/>
      <w:szCs w:val="22"/>
      <w:lang w:val="fr-FR" w:eastAsia="en-US"/>
    </w:rPr>
  </w:style>
  <w:style w:type="paragraph" w:styleId="BodyText2">
    <w:name w:val="Body Text 2"/>
    <w:basedOn w:val="Normal"/>
    <w:link w:val="BodyText2Char"/>
    <w:unhideWhenUsed/>
    <w:rsid w:val="006B2940"/>
    <w:pPr>
      <w:spacing w:after="120" w:line="480" w:lineRule="auto"/>
    </w:pPr>
    <w:rPr>
      <w:rFonts w:ascii="Calibri" w:hAnsi="Calibri"/>
      <w:szCs w:val="22"/>
      <w:lang w:val="fr-FR"/>
    </w:rPr>
  </w:style>
  <w:style w:type="character" w:customStyle="1" w:styleId="2Char1">
    <w:name w:val="正文文本 2 Char1"/>
    <w:link w:val="BodyText2"/>
    <w:uiPriority w:val="99"/>
    <w:semiHidden/>
    <w:rsid w:val="006B2940"/>
    <w:rPr>
      <w:rFonts w:ascii="Times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5D9-ECC6-2243-8A14-33B21570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1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cp:lastPrinted>2015-07-31T13:27:00Z</cp:lastPrinted>
  <dcterms:created xsi:type="dcterms:W3CDTF">2017-02-13T14:32:00Z</dcterms:created>
  <dcterms:modified xsi:type="dcterms:W3CDTF">2017-02-13T14:32:00Z</dcterms:modified>
</cp:coreProperties>
</file>