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40923" w14:textId="42E748A3" w:rsidR="005A018B" w:rsidRPr="005A018B" w:rsidRDefault="005A018B" w:rsidP="005A018B">
      <w:pPr>
        <w:pStyle w:val="ArticleTitle"/>
      </w:pPr>
      <w:r w:rsidRPr="005A018B">
        <w:t>Supplemental material</w:t>
      </w:r>
      <w:r>
        <w:t xml:space="preserve"> to:</w:t>
      </w:r>
    </w:p>
    <w:p w14:paraId="7E0C9E9A" w14:textId="5039A4DB" w:rsidR="00BD7061" w:rsidRPr="00E62EF5" w:rsidRDefault="00CE2174" w:rsidP="007D4140">
      <w:pPr>
        <w:pStyle w:val="ArticleTitle"/>
      </w:pPr>
      <w:r w:rsidRPr="0015605D">
        <w:rPr>
          <w:i/>
        </w:rPr>
        <w:t>Sniffle</w:t>
      </w:r>
      <w:r w:rsidR="006C11C5" w:rsidRPr="00E62EF5">
        <w:t xml:space="preserve">: a step forward </w:t>
      </w:r>
      <w:r w:rsidR="003B5110" w:rsidRPr="00E62EF5">
        <w:t xml:space="preserve">to measure </w:t>
      </w:r>
      <w:r w:rsidR="003B5110" w:rsidRPr="00E62EF5">
        <w:rPr>
          <w:i/>
        </w:rPr>
        <w:t>in situ</w:t>
      </w:r>
      <w:r w:rsidR="003B5110" w:rsidRPr="00E62EF5">
        <w:t xml:space="preserve"> CO</w:t>
      </w:r>
      <w:r w:rsidR="003B5110" w:rsidRPr="00E62EF5">
        <w:rPr>
          <w:vertAlign w:val="subscript"/>
        </w:rPr>
        <w:t>2</w:t>
      </w:r>
      <w:r w:rsidR="003B5110" w:rsidRPr="00E62EF5">
        <w:t xml:space="preserve"> fluxes with</w:t>
      </w:r>
      <w:r w:rsidR="006C11C5" w:rsidRPr="00E62EF5">
        <w:t xml:space="preserve"> the floating chamber technique</w:t>
      </w:r>
    </w:p>
    <w:p w14:paraId="452D6578" w14:textId="77777777" w:rsidR="00BD7061" w:rsidRPr="00E62EF5" w:rsidRDefault="00BD7061" w:rsidP="007D4140">
      <w:r w:rsidRPr="00E62EF5">
        <w:t>M. Ribas-Ribas</w:t>
      </w:r>
      <w:r w:rsidRPr="00E62EF5">
        <w:rPr>
          <w:vertAlign w:val="superscript"/>
        </w:rPr>
        <w:t>1</w:t>
      </w:r>
      <w:r w:rsidRPr="00E62EF5">
        <w:t xml:space="preserve">*, </w:t>
      </w:r>
      <w:r w:rsidRPr="00E62EF5">
        <w:rPr>
          <w:rFonts w:ascii="Times New Roman" w:hAnsi="Times New Roman" w:cs="Times New Roman"/>
        </w:rPr>
        <w:t>L. F. Kilcher</w:t>
      </w:r>
      <w:r w:rsidRPr="00E62EF5">
        <w:rPr>
          <w:rFonts w:ascii="Times New Roman" w:hAnsi="Times New Roman" w:cs="Times New Roman"/>
          <w:vertAlign w:val="superscript"/>
        </w:rPr>
        <w:t>2</w:t>
      </w:r>
      <w:r w:rsidRPr="00E62EF5">
        <w:rPr>
          <w:rFonts w:ascii="Times New Roman" w:hAnsi="Times New Roman" w:cs="Times New Roman"/>
        </w:rPr>
        <w:t xml:space="preserve"> </w:t>
      </w:r>
      <w:r w:rsidRPr="00E62EF5">
        <w:t>and O. Wurl</w:t>
      </w:r>
      <w:r w:rsidRPr="00E62EF5">
        <w:rPr>
          <w:vertAlign w:val="superscript"/>
        </w:rPr>
        <w:t>1</w:t>
      </w:r>
    </w:p>
    <w:p w14:paraId="799A793E" w14:textId="2737D0B2" w:rsidR="00BD7061" w:rsidRPr="00E62EF5" w:rsidRDefault="00BD7061" w:rsidP="00DA1712">
      <w:r w:rsidRPr="00E62EF5">
        <w:rPr>
          <w:vertAlign w:val="superscript"/>
        </w:rPr>
        <w:t>1</w:t>
      </w:r>
      <w:r w:rsidRPr="00E62EF5">
        <w:t>Institute for Chemistry and Biology of the Marine Environment, Carl von Ossietzky University of Oldenburg, Wilhelmshaven, Germany</w:t>
      </w:r>
    </w:p>
    <w:p w14:paraId="362A38C2" w14:textId="77777777" w:rsidR="00BD7061" w:rsidRPr="00E62EF5" w:rsidRDefault="00BD7061" w:rsidP="00DA1712">
      <w:r w:rsidRPr="00E62EF5">
        <w:rPr>
          <w:rFonts w:ascii="Times New Roman" w:hAnsi="Times New Roman" w:cs="Times New Roman"/>
          <w:vertAlign w:val="superscript"/>
        </w:rPr>
        <w:t>2</w:t>
      </w:r>
      <w:r w:rsidRPr="00E62EF5">
        <w:t>National Renewable Energy Laboratory, National Wind Technology Center, Golden, Colorado, United States</w:t>
      </w:r>
    </w:p>
    <w:p w14:paraId="0CD0406C" w14:textId="77777777" w:rsidR="00BD7061" w:rsidRPr="00E62EF5" w:rsidRDefault="00BD7061" w:rsidP="007D4140">
      <w:r w:rsidRPr="00E62EF5">
        <w:t>*</w:t>
      </w:r>
      <w:hyperlink r:id="rId8" w:history="1">
        <w:r w:rsidRPr="00E62EF5">
          <w:rPr>
            <w:rStyle w:val="Hyperlink"/>
          </w:rPr>
          <w:t>mariana.ribas.ribas@uol.de</w:t>
        </w:r>
      </w:hyperlink>
    </w:p>
    <w:p w14:paraId="20FF3929" w14:textId="77777777" w:rsidR="005A018B" w:rsidRDefault="005A018B" w:rsidP="0065440F"/>
    <w:p w14:paraId="580F8EFE" w14:textId="77777777" w:rsidR="005A018B" w:rsidRDefault="005A018B" w:rsidP="0065440F">
      <w:bookmarkStart w:id="0" w:name="_GoBack"/>
      <w:bookmarkEnd w:id="0"/>
    </w:p>
    <w:p w14:paraId="7E0FA048" w14:textId="5A6039E5" w:rsidR="0065440F" w:rsidRPr="00FA1E9F" w:rsidRDefault="00E8387B" w:rsidP="0065440F">
      <w:pPr>
        <w:rPr>
          <w:rFonts w:ascii="Times New Roman" w:hAnsi="Times New Roman" w:cs="Times New Roman"/>
          <w:szCs w:val="22"/>
        </w:rPr>
      </w:pPr>
      <w:r w:rsidRPr="00FA1E9F">
        <w:t>Table S1</w:t>
      </w:r>
      <w:r w:rsidR="0065440F" w:rsidRPr="00FA1E9F">
        <w:rPr>
          <w:rFonts w:ascii="Times New Roman" w:hAnsi="Times New Roman" w:cs="Times New Roman"/>
          <w:szCs w:val="22"/>
        </w:rPr>
        <w:t>: Data</w:t>
      </w:r>
      <w:r w:rsidR="00E97A49">
        <w:rPr>
          <w:rFonts w:ascii="Times New Roman" w:hAnsi="Times New Roman" w:cs="Times New Roman"/>
          <w:szCs w:val="22"/>
        </w:rPr>
        <w:t xml:space="preserve"> </w:t>
      </w:r>
      <w:r w:rsidR="0065440F" w:rsidRPr="00FA1E9F">
        <w:rPr>
          <w:rFonts w:ascii="Times New Roman" w:hAnsi="Times New Roman" w:cs="Times New Roman"/>
          <w:szCs w:val="22"/>
        </w:rPr>
        <w:t xml:space="preserve">set for each individual flux calculation. </w:t>
      </w:r>
      <w:r w:rsidR="006964B7">
        <w:rPr>
          <w:rFonts w:ascii="Times New Roman" w:hAnsi="Times New Roman" w:cs="Times New Roman"/>
          <w:szCs w:val="22"/>
        </w:rPr>
        <w:t>Meteorological condi</w:t>
      </w:r>
      <w:r w:rsidR="00A92316">
        <w:rPr>
          <w:rFonts w:ascii="Times New Roman" w:hAnsi="Times New Roman" w:cs="Times New Roman"/>
          <w:szCs w:val="22"/>
        </w:rPr>
        <w:t>tions observed visually (slicks and</w:t>
      </w:r>
      <w:r w:rsidR="006964B7">
        <w:rPr>
          <w:rFonts w:ascii="Times New Roman" w:hAnsi="Times New Roman" w:cs="Times New Roman"/>
          <w:szCs w:val="22"/>
        </w:rPr>
        <w:t xml:space="preserve"> rain</w:t>
      </w:r>
      <w:r w:rsidR="00A92316">
        <w:rPr>
          <w:rFonts w:ascii="Times New Roman" w:hAnsi="Times New Roman" w:cs="Times New Roman"/>
          <w:szCs w:val="22"/>
        </w:rPr>
        <w:t>)</w:t>
      </w:r>
      <w:r w:rsidR="006964B7">
        <w:rPr>
          <w:rFonts w:ascii="Times New Roman" w:hAnsi="Times New Roman" w:cs="Times New Roman"/>
          <w:szCs w:val="22"/>
        </w:rPr>
        <w:t xml:space="preserve">, </w:t>
      </w:r>
      <w:r w:rsidR="0065440F" w:rsidRPr="00FA1E9F">
        <w:rPr>
          <w:rFonts w:ascii="Times New Roman" w:hAnsi="Times New Roman" w:cs="Times New Roman"/>
          <w:szCs w:val="22"/>
        </w:rPr>
        <w:t>FCO</w:t>
      </w:r>
      <w:r w:rsidR="0065440F" w:rsidRPr="00FA1E9F">
        <w:rPr>
          <w:rFonts w:ascii="Times New Roman" w:hAnsi="Times New Roman" w:cs="Times New Roman"/>
          <w:szCs w:val="22"/>
          <w:vertAlign w:val="subscript"/>
        </w:rPr>
        <w:t>2</w:t>
      </w:r>
      <w:r w:rsidR="00931210">
        <w:rPr>
          <w:rFonts w:ascii="Times New Roman" w:hAnsi="Times New Roman" w:cs="Times New Roman"/>
          <w:szCs w:val="22"/>
        </w:rPr>
        <w:t>:</w:t>
      </w:r>
      <w:r w:rsidR="0065440F" w:rsidRPr="00FA1E9F">
        <w:rPr>
          <w:rFonts w:ascii="Times New Roman" w:hAnsi="Times New Roman" w:cs="Times New Roman"/>
          <w:szCs w:val="22"/>
        </w:rPr>
        <w:t xml:space="preserve"> CO</w:t>
      </w:r>
      <w:r w:rsidR="0065440F" w:rsidRPr="00FA1E9F">
        <w:rPr>
          <w:rFonts w:ascii="Times New Roman" w:hAnsi="Times New Roman" w:cs="Times New Roman"/>
          <w:szCs w:val="22"/>
          <w:vertAlign w:val="subscript"/>
        </w:rPr>
        <w:t>2</w:t>
      </w:r>
      <w:r w:rsidR="0065440F" w:rsidRPr="00FA1E9F">
        <w:rPr>
          <w:rFonts w:ascii="Times New Roman" w:hAnsi="Times New Roman" w:cs="Times New Roman"/>
          <w:szCs w:val="22"/>
        </w:rPr>
        <w:t xml:space="preserve"> flux across the air-water interface; k</w:t>
      </w:r>
      <w:r w:rsidR="0065440F" w:rsidRPr="00FA1E9F">
        <w:rPr>
          <w:rFonts w:ascii="Times New Roman" w:hAnsi="Times New Roman" w:cs="Times New Roman"/>
          <w:szCs w:val="22"/>
          <w:vertAlign w:val="subscript"/>
        </w:rPr>
        <w:t>660</w:t>
      </w:r>
      <w:r w:rsidR="00931210">
        <w:rPr>
          <w:rFonts w:ascii="Times New Roman" w:hAnsi="Times New Roman" w:cs="Times New Roman"/>
          <w:szCs w:val="22"/>
        </w:rPr>
        <w:t>:</w:t>
      </w:r>
      <w:r w:rsidR="0065440F" w:rsidRPr="00FA1E9F">
        <w:rPr>
          <w:rFonts w:ascii="Times New Roman" w:hAnsi="Times New Roman" w:cs="Times New Roman"/>
          <w:szCs w:val="22"/>
        </w:rPr>
        <w:t xml:space="preserve"> gas transfer velocity normalized for the Schmidt number of 660; U</w:t>
      </w:r>
      <w:r w:rsidR="0065440F" w:rsidRPr="00FA1E9F">
        <w:rPr>
          <w:rFonts w:ascii="Times New Roman" w:hAnsi="Times New Roman" w:cs="Times New Roman"/>
          <w:szCs w:val="22"/>
          <w:vertAlign w:val="subscript"/>
        </w:rPr>
        <w:t>10</w:t>
      </w:r>
      <w:r w:rsidR="00931210">
        <w:rPr>
          <w:rFonts w:ascii="Times New Roman" w:hAnsi="Times New Roman" w:cs="Times New Roman"/>
          <w:szCs w:val="22"/>
        </w:rPr>
        <w:t>:</w:t>
      </w:r>
      <w:r w:rsidR="0065440F" w:rsidRPr="00FA1E9F">
        <w:rPr>
          <w:rFonts w:ascii="Times New Roman" w:hAnsi="Times New Roman" w:cs="Times New Roman"/>
          <w:szCs w:val="22"/>
        </w:rPr>
        <w:t xml:space="preserve"> wind speed at 10 m; </w:t>
      </w:r>
      <w:r w:rsidR="00931210">
        <w:rPr>
          <w:rFonts w:ascii="Times New Roman" w:hAnsi="Times New Roman" w:cs="Times New Roman"/>
          <w:szCs w:val="22"/>
        </w:rPr>
        <w:t>w</w:t>
      </w:r>
      <w:r w:rsidR="0065440F" w:rsidRPr="00FA1E9F">
        <w:rPr>
          <w:rFonts w:ascii="Times New Roman" w:hAnsi="Times New Roman" w:cs="Times New Roman"/>
          <w:szCs w:val="22"/>
        </w:rPr>
        <w:t>ater temperature</w:t>
      </w:r>
      <w:r w:rsidR="006606C5" w:rsidRPr="00FA1E9F">
        <w:rPr>
          <w:rFonts w:ascii="Times New Roman" w:hAnsi="Times New Roman" w:cs="Times New Roman"/>
          <w:szCs w:val="22"/>
        </w:rPr>
        <w:t xml:space="preserve"> at</w:t>
      </w:r>
      <w:r w:rsidR="0065440F" w:rsidRPr="00FA1E9F">
        <w:rPr>
          <w:rFonts w:ascii="Times New Roman" w:hAnsi="Times New Roman" w:cs="Times New Roman"/>
          <w:szCs w:val="22"/>
        </w:rPr>
        <w:t xml:space="preserve"> 1 m depth; </w:t>
      </w:r>
      <w:r w:rsidR="0077060A" w:rsidRPr="00FA1E9F">
        <w:rPr>
          <w:rFonts w:ascii="Times New Roman" w:hAnsi="Times New Roman" w:cs="Times New Roman"/>
          <w:szCs w:val="22"/>
        </w:rPr>
        <w:t xml:space="preserve">aqueous </w:t>
      </w:r>
      <w:r w:rsidR="0077060A" w:rsidRPr="00FA1E9F">
        <w:rPr>
          <w:rFonts w:ascii="Times New Roman" w:hAnsi="Times New Roman" w:cs="Times New Roman"/>
          <w:i/>
          <w:szCs w:val="22"/>
        </w:rPr>
        <w:t>p</w:t>
      </w:r>
      <w:r w:rsidR="0077060A" w:rsidRPr="00FA1E9F">
        <w:rPr>
          <w:rFonts w:ascii="Times New Roman" w:hAnsi="Times New Roman" w:cs="Times New Roman"/>
          <w:szCs w:val="22"/>
        </w:rPr>
        <w:t>CO</w:t>
      </w:r>
      <w:r w:rsidR="0077060A" w:rsidRPr="00FA1E9F">
        <w:rPr>
          <w:rFonts w:ascii="Times New Roman" w:hAnsi="Times New Roman" w:cs="Times New Roman"/>
          <w:szCs w:val="22"/>
          <w:vertAlign w:val="subscript"/>
        </w:rPr>
        <w:t>2</w:t>
      </w:r>
      <w:r w:rsidR="00931210">
        <w:rPr>
          <w:rFonts w:ascii="Times New Roman" w:hAnsi="Times New Roman" w:cs="Times New Roman"/>
          <w:szCs w:val="22"/>
        </w:rPr>
        <w:t>;</w:t>
      </w:r>
      <w:r w:rsidR="0077060A" w:rsidRPr="00FA1E9F">
        <w:rPr>
          <w:rFonts w:ascii="Times New Roman" w:hAnsi="Times New Roman" w:cs="Times New Roman"/>
          <w:szCs w:val="22"/>
          <w:vertAlign w:val="subscript"/>
        </w:rPr>
        <w:t xml:space="preserve"> </w:t>
      </w:r>
      <w:r w:rsidR="0077060A" w:rsidRPr="00FA1E9F">
        <w:rPr>
          <w:rFonts w:ascii="Times New Roman" w:hAnsi="Times New Roman" w:cs="Times New Roman"/>
          <w:szCs w:val="22"/>
        </w:rPr>
        <w:t>and R</w:t>
      </w:r>
      <w:r w:rsidR="0077060A" w:rsidRPr="00FA1E9F">
        <w:rPr>
          <w:rFonts w:ascii="Times New Roman" w:hAnsi="Times New Roman" w:cs="Times New Roman"/>
          <w:szCs w:val="22"/>
          <w:vertAlign w:val="superscript"/>
        </w:rPr>
        <w:t>2</w:t>
      </w:r>
      <w:r w:rsidR="00931210">
        <w:rPr>
          <w:rFonts w:ascii="Times New Roman" w:hAnsi="Times New Roman" w:cs="Times New Roman"/>
          <w:szCs w:val="22"/>
        </w:rPr>
        <w:t>:</w:t>
      </w:r>
      <w:r w:rsidR="0077060A" w:rsidRPr="00FA1E9F">
        <w:rPr>
          <w:rFonts w:ascii="Times New Roman" w:hAnsi="Times New Roman" w:cs="Times New Roman"/>
          <w:szCs w:val="22"/>
        </w:rPr>
        <w:t xml:space="preserve"> regression coeffi</w:t>
      </w:r>
      <w:r w:rsidR="00931210">
        <w:rPr>
          <w:rFonts w:ascii="Times New Roman" w:hAnsi="Times New Roman" w:cs="Times New Roman"/>
          <w:szCs w:val="22"/>
        </w:rPr>
        <w:t>c</w:t>
      </w:r>
      <w:r w:rsidR="0077060A" w:rsidRPr="00FA1E9F">
        <w:rPr>
          <w:rFonts w:ascii="Times New Roman" w:hAnsi="Times New Roman" w:cs="Times New Roman"/>
          <w:szCs w:val="22"/>
        </w:rPr>
        <w:t>ient</w:t>
      </w:r>
      <w:r w:rsidR="00D6598D">
        <w:rPr>
          <w:rFonts w:ascii="Times New Roman" w:hAnsi="Times New Roman" w:cs="Times New Roman"/>
          <w:szCs w:val="22"/>
        </w:rPr>
        <w:t xml:space="preserve"> (R</w:t>
      </w:r>
      <w:r w:rsidR="00D6598D" w:rsidRPr="00D6598D">
        <w:rPr>
          <w:rFonts w:ascii="Times New Roman" w:hAnsi="Times New Roman" w:cs="Times New Roman"/>
          <w:szCs w:val="22"/>
          <w:vertAlign w:val="superscript"/>
        </w:rPr>
        <w:t>2</w:t>
      </w:r>
      <w:r w:rsidR="00D6598D">
        <w:rPr>
          <w:rFonts w:ascii="Times New Roman" w:hAnsi="Times New Roman" w:cs="Times New Roman"/>
          <w:szCs w:val="22"/>
        </w:rPr>
        <w:t>)</w:t>
      </w:r>
      <w:r w:rsidR="0077060A" w:rsidRPr="00FA1E9F">
        <w:rPr>
          <w:rFonts w:ascii="Times New Roman" w:hAnsi="Times New Roman" w:cs="Times New Roman"/>
          <w:szCs w:val="22"/>
        </w:rPr>
        <w:t xml:space="preserve"> of </w:t>
      </w:r>
      <w:r w:rsidR="00931210">
        <w:rPr>
          <w:rFonts w:ascii="Times New Roman" w:hAnsi="Times New Roman" w:cs="Times New Roman"/>
          <w:szCs w:val="22"/>
        </w:rPr>
        <w:t xml:space="preserve">the </w:t>
      </w:r>
      <w:r w:rsidR="0077060A" w:rsidRPr="00FA1E9F">
        <w:rPr>
          <w:rFonts w:ascii="Times New Roman" w:hAnsi="Times New Roman" w:cs="Times New Roman"/>
          <w:szCs w:val="22"/>
        </w:rPr>
        <w:t xml:space="preserve">measured slope </w:t>
      </w:r>
      <w:r w:rsidR="00931210">
        <w:rPr>
          <w:rFonts w:ascii="Times New Roman" w:hAnsi="Times New Roman" w:cs="Times New Roman"/>
          <w:szCs w:val="22"/>
        </w:rPr>
        <w:t>(</w:t>
      </w:r>
      <w:r w:rsidR="0077060A" w:rsidRPr="00FA1E9F">
        <w:rPr>
          <w:rFonts w:ascii="Times New Roman" w:hAnsi="Times New Roman" w:cs="Times New Roman"/>
          <w:szCs w:val="22"/>
        </w:rPr>
        <w:t>dpCO</w:t>
      </w:r>
      <w:r w:rsidR="0077060A" w:rsidRPr="00FA1E9F">
        <w:rPr>
          <w:rFonts w:ascii="Times New Roman" w:hAnsi="Times New Roman" w:cs="Times New Roman"/>
          <w:szCs w:val="22"/>
          <w:vertAlign w:val="subscript"/>
        </w:rPr>
        <w:t>2</w:t>
      </w:r>
      <w:r w:rsidR="0077060A" w:rsidRPr="00FA1E9F">
        <w:rPr>
          <w:rFonts w:ascii="Times New Roman" w:hAnsi="Times New Roman" w:cs="Times New Roman"/>
          <w:szCs w:val="22"/>
        </w:rPr>
        <w:t>/</w:t>
      </w:r>
      <w:proofErr w:type="spellStart"/>
      <w:r w:rsidR="0077060A" w:rsidRPr="00FA1E9F">
        <w:rPr>
          <w:rFonts w:ascii="Times New Roman" w:hAnsi="Times New Roman" w:cs="Times New Roman"/>
          <w:szCs w:val="22"/>
        </w:rPr>
        <w:t>dt</w:t>
      </w:r>
      <w:proofErr w:type="spellEnd"/>
      <w:r w:rsidR="00931210">
        <w:rPr>
          <w:rFonts w:ascii="Times New Roman" w:hAnsi="Times New Roman" w:cs="Times New Roman"/>
          <w:szCs w:val="22"/>
        </w:rPr>
        <w:t>)</w:t>
      </w:r>
      <w:r w:rsidR="006606C5" w:rsidRPr="00FA1E9F">
        <w:rPr>
          <w:rFonts w:ascii="Times New Roman" w:hAnsi="Times New Roman" w:cs="Times New Roman"/>
          <w:szCs w:val="22"/>
        </w:rPr>
        <w:t xml:space="preserve"> inside the chamber</w:t>
      </w:r>
      <w:r w:rsidR="0077060A" w:rsidRPr="00FA1E9F">
        <w:rPr>
          <w:rFonts w:ascii="Times New Roman" w:hAnsi="Times New Roman" w:cs="Times New Roman"/>
          <w:szCs w:val="22"/>
        </w:rPr>
        <w:t>.</w:t>
      </w:r>
      <w:r w:rsidR="00CE0929">
        <w:rPr>
          <w:rFonts w:ascii="Times New Roman" w:hAnsi="Times New Roman" w:cs="Times New Roman"/>
          <w:szCs w:val="22"/>
        </w:rPr>
        <w:t xml:space="preserve"> Air </w:t>
      </w:r>
      <w:r w:rsidR="00CE0929" w:rsidRPr="003A5070">
        <w:rPr>
          <w:rFonts w:ascii="Times New Roman" w:hAnsi="Times New Roman" w:cs="Times New Roman"/>
          <w:i/>
          <w:szCs w:val="22"/>
        </w:rPr>
        <w:t>p</w:t>
      </w:r>
      <w:r w:rsidR="00CE0929">
        <w:rPr>
          <w:rFonts w:ascii="Times New Roman" w:hAnsi="Times New Roman" w:cs="Times New Roman"/>
          <w:szCs w:val="22"/>
        </w:rPr>
        <w:t>CO</w:t>
      </w:r>
      <w:r w:rsidR="00CE0929" w:rsidRPr="003A5070">
        <w:rPr>
          <w:rFonts w:ascii="Times New Roman" w:hAnsi="Times New Roman" w:cs="Times New Roman"/>
          <w:szCs w:val="22"/>
          <w:vertAlign w:val="subscript"/>
        </w:rPr>
        <w:t>2</w:t>
      </w:r>
      <w:r w:rsidR="00CE0929">
        <w:rPr>
          <w:rFonts w:ascii="Times New Roman" w:hAnsi="Times New Roman" w:cs="Times New Roman"/>
          <w:szCs w:val="22"/>
        </w:rPr>
        <w:t xml:space="preserve"> was 401.6 ± 7.7 µ</w:t>
      </w:r>
      <w:proofErr w:type="spellStart"/>
      <w:r w:rsidR="00CE0929">
        <w:rPr>
          <w:rFonts w:ascii="Times New Roman" w:hAnsi="Times New Roman" w:cs="Times New Roman"/>
          <w:szCs w:val="22"/>
        </w:rPr>
        <w:t>atm</w:t>
      </w:r>
      <w:proofErr w:type="spellEnd"/>
      <w:r w:rsidR="00CE0929">
        <w:rPr>
          <w:rFonts w:ascii="Times New Roman" w:hAnsi="Times New Roman" w:cs="Times New Roman"/>
          <w:szCs w:val="22"/>
        </w:rPr>
        <w:t xml:space="preserve"> (n = 60).</w:t>
      </w:r>
    </w:p>
    <w:tbl>
      <w:tblPr>
        <w:tblStyle w:val="TableGrid"/>
        <w:tblW w:w="120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386"/>
        <w:gridCol w:w="1884"/>
        <w:gridCol w:w="1460"/>
        <w:gridCol w:w="997"/>
        <w:gridCol w:w="876"/>
        <w:gridCol w:w="2075"/>
        <w:gridCol w:w="1431"/>
        <w:gridCol w:w="711"/>
      </w:tblGrid>
      <w:tr w:rsidR="006964B7" w:rsidRPr="00FA1E9F" w14:paraId="0EC3A506" w14:textId="739E689D" w:rsidTr="003A5070">
        <w:trPr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3CF88C6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Date</w:t>
            </w:r>
          </w:p>
          <w:p w14:paraId="60198668" w14:textId="173C2670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(Month 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, 2016)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4E4627BC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Time</w:t>
            </w:r>
          </w:p>
          <w:p w14:paraId="746F3CF9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[UTC]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2AD62C97" w14:textId="0CCFD7BE" w:rsidR="006964B7" w:rsidRPr="00FA1E9F" w:rsidDel="00BC78BD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Meteorological observations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A8308F3" w14:textId="16A277E5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FA1E9F">
              <w:rPr>
                <w:rFonts w:ascii="Times New Roman" w:eastAsia="Times New Roman" w:hAnsi="Times New Roman" w:cs="Times New Roman"/>
                <w:color w:val="000000"/>
                <w:sz w:val="24"/>
              </w:rPr>
              <w:t>CO</w:t>
            </w:r>
            <w:r w:rsidRPr="00FA1E9F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cs="Times"/>
                <w:vertAlign w:val="superscript"/>
              </w:rPr>
              <w:t>−</w:t>
            </w:r>
            <w:r w:rsidRPr="001A289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  <w:p w14:paraId="3FFB5314" w14:textId="685BC5A4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[</w:t>
            </w:r>
            <w:proofErr w:type="spellStart"/>
            <w:r w:rsidRPr="00FA1E9F">
              <w:rPr>
                <w:rFonts w:ascii="Times New Roman" w:hAnsi="Times New Roman" w:cs="Times New Roman"/>
              </w:rPr>
              <w:t>mmol</w:t>
            </w:r>
            <w:proofErr w:type="spellEnd"/>
            <w:r w:rsidRPr="00FA1E9F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cs="Times"/>
                <w:vertAlign w:val="superscript"/>
              </w:rPr>
              <w:t>−</w:t>
            </w:r>
            <w:r w:rsidRPr="00FA1E9F">
              <w:rPr>
                <w:rFonts w:ascii="Times New Roman" w:hAnsi="Times New Roman" w:cs="Times New Roman"/>
                <w:vertAlign w:val="superscript"/>
              </w:rPr>
              <w:t>2</w:t>
            </w:r>
            <w:r w:rsidRPr="00FA1E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</w:t>
            </w:r>
            <w:r>
              <w:rPr>
                <w:rFonts w:cs="Times"/>
                <w:vertAlign w:val="superscript"/>
              </w:rPr>
              <w:t>−</w:t>
            </w:r>
            <w:r w:rsidRPr="00FA1E9F">
              <w:rPr>
                <w:rFonts w:ascii="Times New Roman" w:hAnsi="Times New Roman" w:cs="Times New Roman"/>
                <w:vertAlign w:val="superscript"/>
              </w:rPr>
              <w:t>1</w:t>
            </w:r>
            <w:r w:rsidRPr="00FA1E9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27AF0953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k</w:t>
            </w:r>
            <w:r w:rsidRPr="00FA1E9F">
              <w:rPr>
                <w:rFonts w:ascii="Times New Roman" w:hAnsi="Times New Roman" w:cs="Times New Roman"/>
                <w:vertAlign w:val="subscript"/>
              </w:rPr>
              <w:t>660</w:t>
            </w:r>
          </w:p>
          <w:p w14:paraId="01056D94" w14:textId="23BA2023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[cm h</w:t>
            </w:r>
            <w:r>
              <w:rPr>
                <w:rFonts w:cs="Times"/>
                <w:vertAlign w:val="superscript"/>
              </w:rPr>
              <w:t>−</w:t>
            </w:r>
            <w:r w:rsidRPr="00FA1E9F">
              <w:rPr>
                <w:rFonts w:ascii="Times New Roman" w:hAnsi="Times New Roman" w:cs="Times New Roman"/>
                <w:vertAlign w:val="superscript"/>
              </w:rPr>
              <w:t>1</w:t>
            </w:r>
            <w:r w:rsidRPr="00FA1E9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484971A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U</w:t>
            </w:r>
            <w:r w:rsidRPr="00FA1E9F">
              <w:rPr>
                <w:rFonts w:ascii="Times New Roman" w:hAnsi="Times New Roman" w:cs="Times New Roman"/>
                <w:vertAlign w:val="subscript"/>
              </w:rPr>
              <w:t>10</w:t>
            </w:r>
          </w:p>
          <w:p w14:paraId="4498DD12" w14:textId="366FA659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[m s</w:t>
            </w:r>
            <w:r>
              <w:rPr>
                <w:rFonts w:cs="Times"/>
                <w:vertAlign w:val="superscript"/>
              </w:rPr>
              <w:t>−</w:t>
            </w:r>
            <w:r w:rsidRPr="00FA1E9F">
              <w:rPr>
                <w:rFonts w:ascii="Times New Roman" w:hAnsi="Times New Roman" w:cs="Times New Roman"/>
                <w:vertAlign w:val="superscript"/>
              </w:rPr>
              <w:t>1</w:t>
            </w:r>
            <w:r w:rsidRPr="00FA1E9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3765C798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Water temperature</w:t>
            </w:r>
          </w:p>
          <w:p w14:paraId="56A6D3B4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[°C]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59149727" w14:textId="744D70AE" w:rsidR="006964B7" w:rsidRPr="00FA1E9F" w:rsidRDefault="006964B7" w:rsidP="00D6598D">
            <w:pPr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Aqueous </w:t>
            </w:r>
            <w:r w:rsidRPr="00C72F85">
              <w:rPr>
                <w:rFonts w:ascii="Times New Roman" w:hAnsi="Times New Roman" w:cs="Times New Roman"/>
                <w:i/>
              </w:rPr>
              <w:t>p</w:t>
            </w:r>
            <w:r w:rsidRPr="00C72F85">
              <w:rPr>
                <w:rFonts w:ascii="Times New Roman" w:hAnsi="Times New Roman" w:cs="Times New Roman"/>
              </w:rPr>
              <w:t>CO</w:t>
            </w:r>
            <w:r w:rsidRPr="00C72F85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05F78931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[µ</w:t>
            </w:r>
            <w:proofErr w:type="spellStart"/>
            <w:r w:rsidRPr="00FA1E9F">
              <w:rPr>
                <w:rFonts w:ascii="Times New Roman" w:hAnsi="Times New Roman" w:cs="Times New Roman"/>
              </w:rPr>
              <w:t>atm</w:t>
            </w:r>
            <w:proofErr w:type="spellEnd"/>
            <w:r w:rsidRPr="00FA1E9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456BDF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R</w:t>
            </w:r>
            <w:r w:rsidRPr="00FA1E9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964B7" w:rsidRPr="00FA1E9F" w14:paraId="6CCB83BC" w14:textId="3547AC03" w:rsidTr="003A5070">
        <w:trPr>
          <w:jc w:val="center"/>
        </w:trPr>
        <w:tc>
          <w:tcPr>
            <w:tcW w:w="1266" w:type="dxa"/>
            <w:tcBorders>
              <w:top w:val="single" w:sz="4" w:space="0" w:color="auto"/>
            </w:tcBorders>
          </w:tcPr>
          <w:p w14:paraId="029E924D" w14:textId="5224A540" w:rsidR="006964B7" w:rsidRPr="00FA1E9F" w:rsidRDefault="006964B7" w:rsidP="0069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18 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185F5384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08:53-09:06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4F1EE418" w14:textId="77777777" w:rsidR="006964B7" w:rsidRPr="00FA1E9F" w:rsidDel="00BC78BD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1C13A3A2" w14:textId="62E46DB3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8793C91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1E1561C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3555576D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2607D0A8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849.1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4DC91A1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6964B7" w:rsidRPr="00FA1E9F" w14:paraId="76255603" w14:textId="7A1C54D0" w:rsidTr="003A5070">
        <w:trPr>
          <w:jc w:val="center"/>
        </w:trPr>
        <w:tc>
          <w:tcPr>
            <w:tcW w:w="1266" w:type="dxa"/>
          </w:tcPr>
          <w:p w14:paraId="5689B09E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7B4977D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09:51-10:04</w:t>
            </w:r>
          </w:p>
        </w:tc>
        <w:tc>
          <w:tcPr>
            <w:tcW w:w="1884" w:type="dxa"/>
          </w:tcPr>
          <w:p w14:paraId="6D2090A6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4C872FCC" w14:textId="705169FB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997" w:type="dxa"/>
          </w:tcPr>
          <w:p w14:paraId="7941840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  <w:tc>
          <w:tcPr>
            <w:tcW w:w="876" w:type="dxa"/>
          </w:tcPr>
          <w:p w14:paraId="61737927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075" w:type="dxa"/>
          </w:tcPr>
          <w:p w14:paraId="25FBC162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1431" w:type="dxa"/>
          </w:tcPr>
          <w:p w14:paraId="46369BE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814.1</w:t>
            </w:r>
          </w:p>
        </w:tc>
        <w:tc>
          <w:tcPr>
            <w:tcW w:w="711" w:type="dxa"/>
          </w:tcPr>
          <w:p w14:paraId="3806C0F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6964B7" w:rsidRPr="00FA1E9F" w14:paraId="358DAF3E" w14:textId="7DF6AE17" w:rsidTr="003A5070">
        <w:trPr>
          <w:jc w:val="center"/>
        </w:trPr>
        <w:tc>
          <w:tcPr>
            <w:tcW w:w="1266" w:type="dxa"/>
          </w:tcPr>
          <w:p w14:paraId="11619738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67F308F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10:09-10:22</w:t>
            </w:r>
          </w:p>
        </w:tc>
        <w:tc>
          <w:tcPr>
            <w:tcW w:w="1884" w:type="dxa"/>
          </w:tcPr>
          <w:p w14:paraId="3F9C41A1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71AD0DAE" w14:textId="7E5BA8FB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16.8</w:t>
            </w:r>
          </w:p>
        </w:tc>
        <w:tc>
          <w:tcPr>
            <w:tcW w:w="997" w:type="dxa"/>
          </w:tcPr>
          <w:p w14:paraId="16F2AD6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876" w:type="dxa"/>
          </w:tcPr>
          <w:p w14:paraId="76F2C5CB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2075" w:type="dxa"/>
          </w:tcPr>
          <w:p w14:paraId="5A9AEF3C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1431" w:type="dxa"/>
          </w:tcPr>
          <w:p w14:paraId="04D8BF9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814.1</w:t>
            </w:r>
          </w:p>
        </w:tc>
        <w:tc>
          <w:tcPr>
            <w:tcW w:w="711" w:type="dxa"/>
          </w:tcPr>
          <w:p w14:paraId="0A3BDCAE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0.990</w:t>
            </w:r>
          </w:p>
        </w:tc>
      </w:tr>
      <w:tr w:rsidR="006964B7" w:rsidRPr="00FA1E9F" w14:paraId="7744DC8E" w14:textId="35270A90" w:rsidTr="003A5070">
        <w:trPr>
          <w:jc w:val="center"/>
        </w:trPr>
        <w:tc>
          <w:tcPr>
            <w:tcW w:w="1266" w:type="dxa"/>
          </w:tcPr>
          <w:p w14:paraId="1788A19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6FAAC217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11:07-11:20</w:t>
            </w:r>
          </w:p>
        </w:tc>
        <w:tc>
          <w:tcPr>
            <w:tcW w:w="1884" w:type="dxa"/>
          </w:tcPr>
          <w:p w14:paraId="4186E0BB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04E4CFB7" w14:textId="1D6EAD7B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997" w:type="dxa"/>
          </w:tcPr>
          <w:p w14:paraId="59014D8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876" w:type="dxa"/>
          </w:tcPr>
          <w:p w14:paraId="22095BFD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2075" w:type="dxa"/>
          </w:tcPr>
          <w:p w14:paraId="5C1AC81C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1431" w:type="dxa"/>
          </w:tcPr>
          <w:p w14:paraId="0A7BB3C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848.4</w:t>
            </w:r>
          </w:p>
        </w:tc>
        <w:tc>
          <w:tcPr>
            <w:tcW w:w="711" w:type="dxa"/>
          </w:tcPr>
          <w:p w14:paraId="46AD0926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6964B7" w:rsidRPr="00FA1E9F" w14:paraId="08BE15E8" w14:textId="12A1AB81" w:rsidTr="003A5070">
        <w:trPr>
          <w:jc w:val="center"/>
        </w:trPr>
        <w:tc>
          <w:tcPr>
            <w:tcW w:w="1266" w:type="dxa"/>
          </w:tcPr>
          <w:p w14:paraId="27CE270D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ABCF41E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11:25-11:38</w:t>
            </w:r>
          </w:p>
        </w:tc>
        <w:tc>
          <w:tcPr>
            <w:tcW w:w="1884" w:type="dxa"/>
          </w:tcPr>
          <w:p w14:paraId="3015C418" w14:textId="3294D9DA" w:rsidR="006964B7" w:rsidRDefault="00C80161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Slick</w:t>
            </w:r>
          </w:p>
        </w:tc>
        <w:tc>
          <w:tcPr>
            <w:tcW w:w="1460" w:type="dxa"/>
          </w:tcPr>
          <w:p w14:paraId="2DEDE6EF" w14:textId="3A020ABF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997" w:type="dxa"/>
          </w:tcPr>
          <w:p w14:paraId="1AC135F8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876" w:type="dxa"/>
          </w:tcPr>
          <w:p w14:paraId="01402817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075" w:type="dxa"/>
          </w:tcPr>
          <w:p w14:paraId="154EA84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1431" w:type="dxa"/>
          </w:tcPr>
          <w:p w14:paraId="059ADFA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848.4</w:t>
            </w:r>
          </w:p>
        </w:tc>
        <w:tc>
          <w:tcPr>
            <w:tcW w:w="711" w:type="dxa"/>
          </w:tcPr>
          <w:p w14:paraId="2181B9B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6964B7" w:rsidRPr="00FA1E9F" w14:paraId="7F500652" w14:textId="4979B680" w:rsidTr="003A5070">
        <w:trPr>
          <w:jc w:val="center"/>
        </w:trPr>
        <w:tc>
          <w:tcPr>
            <w:tcW w:w="1266" w:type="dxa"/>
          </w:tcPr>
          <w:p w14:paraId="7F5B298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67540F3E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12:23-12:32</w:t>
            </w:r>
          </w:p>
        </w:tc>
        <w:tc>
          <w:tcPr>
            <w:tcW w:w="1884" w:type="dxa"/>
          </w:tcPr>
          <w:p w14:paraId="6F3194DC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1ED9A9CC" w14:textId="7B630AAA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997" w:type="dxa"/>
          </w:tcPr>
          <w:p w14:paraId="1F53BCA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876" w:type="dxa"/>
          </w:tcPr>
          <w:p w14:paraId="6A78CEF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075" w:type="dxa"/>
          </w:tcPr>
          <w:p w14:paraId="37A9EA4C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1431" w:type="dxa"/>
          </w:tcPr>
          <w:p w14:paraId="0C8E4166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848.4</w:t>
            </w:r>
          </w:p>
        </w:tc>
        <w:tc>
          <w:tcPr>
            <w:tcW w:w="711" w:type="dxa"/>
          </w:tcPr>
          <w:p w14:paraId="486FAD16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6964B7" w:rsidRPr="00FA1E9F" w14:paraId="6F5E7410" w14:textId="0C2E310A" w:rsidTr="003A5070">
        <w:trPr>
          <w:jc w:val="center"/>
        </w:trPr>
        <w:tc>
          <w:tcPr>
            <w:tcW w:w="1266" w:type="dxa"/>
          </w:tcPr>
          <w:p w14:paraId="3C0F761E" w14:textId="213B55A7" w:rsidR="006964B7" w:rsidRPr="00FA1E9F" w:rsidRDefault="006964B7" w:rsidP="0069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19 </w:t>
            </w:r>
          </w:p>
        </w:tc>
        <w:tc>
          <w:tcPr>
            <w:tcW w:w="1386" w:type="dxa"/>
          </w:tcPr>
          <w:p w14:paraId="38334054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09:27-09:40</w:t>
            </w:r>
          </w:p>
        </w:tc>
        <w:tc>
          <w:tcPr>
            <w:tcW w:w="1884" w:type="dxa"/>
          </w:tcPr>
          <w:p w14:paraId="21CBA91E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2137B1C8" w14:textId="7C51B6CA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29.6</w:t>
            </w:r>
          </w:p>
        </w:tc>
        <w:tc>
          <w:tcPr>
            <w:tcW w:w="997" w:type="dxa"/>
          </w:tcPr>
          <w:p w14:paraId="70AC024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876" w:type="dxa"/>
          </w:tcPr>
          <w:p w14:paraId="11E00F4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2075" w:type="dxa"/>
          </w:tcPr>
          <w:p w14:paraId="5BB5B93B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1431" w:type="dxa"/>
          </w:tcPr>
          <w:p w14:paraId="658FE20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839.3</w:t>
            </w:r>
          </w:p>
        </w:tc>
        <w:tc>
          <w:tcPr>
            <w:tcW w:w="711" w:type="dxa"/>
          </w:tcPr>
          <w:p w14:paraId="5BDE0479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6964B7" w:rsidRPr="00FA1E9F" w14:paraId="12C56587" w14:textId="46BB2722" w:rsidTr="003A5070">
        <w:trPr>
          <w:jc w:val="center"/>
        </w:trPr>
        <w:tc>
          <w:tcPr>
            <w:tcW w:w="1266" w:type="dxa"/>
          </w:tcPr>
          <w:p w14:paraId="15978F6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726583E3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09:45-09:58</w:t>
            </w:r>
          </w:p>
        </w:tc>
        <w:tc>
          <w:tcPr>
            <w:tcW w:w="1884" w:type="dxa"/>
          </w:tcPr>
          <w:p w14:paraId="7930F285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3B818603" w14:textId="65DE5C64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997" w:type="dxa"/>
          </w:tcPr>
          <w:p w14:paraId="72FF0651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876" w:type="dxa"/>
          </w:tcPr>
          <w:p w14:paraId="3CA23A7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075" w:type="dxa"/>
          </w:tcPr>
          <w:p w14:paraId="36AA2746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1431" w:type="dxa"/>
          </w:tcPr>
          <w:p w14:paraId="38B170D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839.3</w:t>
            </w:r>
          </w:p>
        </w:tc>
        <w:tc>
          <w:tcPr>
            <w:tcW w:w="711" w:type="dxa"/>
          </w:tcPr>
          <w:p w14:paraId="0A41A0E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6964B7" w:rsidRPr="00FA1E9F" w14:paraId="51FA3366" w14:textId="6910A929" w:rsidTr="003A5070">
        <w:trPr>
          <w:jc w:val="center"/>
        </w:trPr>
        <w:tc>
          <w:tcPr>
            <w:tcW w:w="1266" w:type="dxa"/>
          </w:tcPr>
          <w:p w14:paraId="39D4AFB4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F65670E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10:43-10:56</w:t>
            </w:r>
          </w:p>
        </w:tc>
        <w:tc>
          <w:tcPr>
            <w:tcW w:w="1884" w:type="dxa"/>
          </w:tcPr>
          <w:p w14:paraId="2E66FBF6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602F55AE" w14:textId="1E8B4FA8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</w:t>
            </w:r>
          </w:p>
        </w:tc>
        <w:tc>
          <w:tcPr>
            <w:tcW w:w="997" w:type="dxa"/>
          </w:tcPr>
          <w:p w14:paraId="12F6ED0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876" w:type="dxa"/>
          </w:tcPr>
          <w:p w14:paraId="25EEC4FC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2075" w:type="dxa"/>
          </w:tcPr>
          <w:p w14:paraId="5407C2ED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1431" w:type="dxa"/>
          </w:tcPr>
          <w:p w14:paraId="48CDCD99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828.9</w:t>
            </w:r>
          </w:p>
        </w:tc>
        <w:tc>
          <w:tcPr>
            <w:tcW w:w="711" w:type="dxa"/>
          </w:tcPr>
          <w:p w14:paraId="1A5535B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6964B7" w:rsidRPr="00FA1E9F" w14:paraId="24328342" w14:textId="2612A429" w:rsidTr="003A5070">
        <w:trPr>
          <w:jc w:val="center"/>
        </w:trPr>
        <w:tc>
          <w:tcPr>
            <w:tcW w:w="1266" w:type="dxa"/>
          </w:tcPr>
          <w:p w14:paraId="0692B74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458F10B7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11:02-11:14</w:t>
            </w:r>
          </w:p>
        </w:tc>
        <w:tc>
          <w:tcPr>
            <w:tcW w:w="1884" w:type="dxa"/>
          </w:tcPr>
          <w:p w14:paraId="191669D1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1C810D1B" w14:textId="617BA603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997" w:type="dxa"/>
          </w:tcPr>
          <w:p w14:paraId="1DE0895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876" w:type="dxa"/>
          </w:tcPr>
          <w:p w14:paraId="4A02BCB4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075" w:type="dxa"/>
          </w:tcPr>
          <w:p w14:paraId="660E3242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1431" w:type="dxa"/>
          </w:tcPr>
          <w:p w14:paraId="49AB0B42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828.9</w:t>
            </w:r>
          </w:p>
        </w:tc>
        <w:tc>
          <w:tcPr>
            <w:tcW w:w="711" w:type="dxa"/>
          </w:tcPr>
          <w:p w14:paraId="41DBB16D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6964B7" w:rsidRPr="00FA1E9F" w14:paraId="3DDAF55D" w14:textId="40DCC8A2" w:rsidTr="003A5070">
        <w:trPr>
          <w:jc w:val="center"/>
        </w:trPr>
        <w:tc>
          <w:tcPr>
            <w:tcW w:w="1266" w:type="dxa"/>
          </w:tcPr>
          <w:p w14:paraId="40E23A97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41EE94DD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11:59-12:12</w:t>
            </w:r>
          </w:p>
        </w:tc>
        <w:tc>
          <w:tcPr>
            <w:tcW w:w="1884" w:type="dxa"/>
          </w:tcPr>
          <w:p w14:paraId="186B5DCA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78D1AC3C" w14:textId="5F9CB3F4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997" w:type="dxa"/>
          </w:tcPr>
          <w:p w14:paraId="1EC984B7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876" w:type="dxa"/>
          </w:tcPr>
          <w:p w14:paraId="33F53154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2075" w:type="dxa"/>
          </w:tcPr>
          <w:p w14:paraId="60723CF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1431" w:type="dxa"/>
          </w:tcPr>
          <w:p w14:paraId="199A3E61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818.2</w:t>
            </w:r>
          </w:p>
        </w:tc>
        <w:tc>
          <w:tcPr>
            <w:tcW w:w="711" w:type="dxa"/>
          </w:tcPr>
          <w:p w14:paraId="4D57D6D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6964B7" w:rsidRPr="00FA1E9F" w14:paraId="0212638D" w14:textId="1DAA53E4" w:rsidTr="003A5070">
        <w:trPr>
          <w:jc w:val="center"/>
        </w:trPr>
        <w:tc>
          <w:tcPr>
            <w:tcW w:w="1266" w:type="dxa"/>
          </w:tcPr>
          <w:p w14:paraId="1403CE26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710847B7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12:17-12:30</w:t>
            </w:r>
          </w:p>
        </w:tc>
        <w:tc>
          <w:tcPr>
            <w:tcW w:w="1884" w:type="dxa"/>
          </w:tcPr>
          <w:p w14:paraId="30EA5FED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65B4355C" w14:textId="19B082F1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997" w:type="dxa"/>
          </w:tcPr>
          <w:p w14:paraId="4D6FEA41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876" w:type="dxa"/>
          </w:tcPr>
          <w:p w14:paraId="597AA5A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2075" w:type="dxa"/>
          </w:tcPr>
          <w:p w14:paraId="513253BB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1431" w:type="dxa"/>
          </w:tcPr>
          <w:p w14:paraId="12C31922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818.2</w:t>
            </w:r>
          </w:p>
        </w:tc>
        <w:tc>
          <w:tcPr>
            <w:tcW w:w="711" w:type="dxa"/>
          </w:tcPr>
          <w:p w14:paraId="61A7EBE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</w:tr>
      <w:tr w:rsidR="006964B7" w:rsidRPr="00FA1E9F" w14:paraId="1259A21F" w14:textId="6A232FD4" w:rsidTr="003A5070">
        <w:trPr>
          <w:jc w:val="center"/>
        </w:trPr>
        <w:tc>
          <w:tcPr>
            <w:tcW w:w="1266" w:type="dxa"/>
          </w:tcPr>
          <w:p w14:paraId="1681CF26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0CF49DC2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13:15-13:28</w:t>
            </w:r>
          </w:p>
        </w:tc>
        <w:tc>
          <w:tcPr>
            <w:tcW w:w="1884" w:type="dxa"/>
          </w:tcPr>
          <w:p w14:paraId="79F79185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1F54C165" w14:textId="239C0F39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997" w:type="dxa"/>
          </w:tcPr>
          <w:p w14:paraId="118BEFB9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876" w:type="dxa"/>
          </w:tcPr>
          <w:p w14:paraId="4078503E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075" w:type="dxa"/>
          </w:tcPr>
          <w:p w14:paraId="62AB31A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1431" w:type="dxa"/>
          </w:tcPr>
          <w:p w14:paraId="5C9D2A1C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818.2</w:t>
            </w:r>
          </w:p>
        </w:tc>
        <w:tc>
          <w:tcPr>
            <w:tcW w:w="711" w:type="dxa"/>
          </w:tcPr>
          <w:p w14:paraId="14656ED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6964B7" w:rsidRPr="00FA1E9F" w14:paraId="228C188E" w14:textId="7E967D46" w:rsidTr="003A5070">
        <w:trPr>
          <w:jc w:val="center"/>
        </w:trPr>
        <w:tc>
          <w:tcPr>
            <w:tcW w:w="1266" w:type="dxa"/>
          </w:tcPr>
          <w:p w14:paraId="13AD3058" w14:textId="7C1D8A3E" w:rsidR="006964B7" w:rsidRPr="00FA1E9F" w:rsidRDefault="006964B7" w:rsidP="0069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1 </w:t>
            </w:r>
          </w:p>
        </w:tc>
        <w:tc>
          <w:tcPr>
            <w:tcW w:w="1386" w:type="dxa"/>
          </w:tcPr>
          <w:p w14:paraId="76245278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09:07-09:20</w:t>
            </w:r>
          </w:p>
        </w:tc>
        <w:tc>
          <w:tcPr>
            <w:tcW w:w="1884" w:type="dxa"/>
          </w:tcPr>
          <w:p w14:paraId="12EA22DB" w14:textId="3052840B" w:rsidR="006964B7" w:rsidRDefault="00A92316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L</w:t>
            </w:r>
            <w:r w:rsidRPr="00E62EF5">
              <w:t>ight rainfall</w:t>
            </w:r>
          </w:p>
        </w:tc>
        <w:tc>
          <w:tcPr>
            <w:tcW w:w="1460" w:type="dxa"/>
          </w:tcPr>
          <w:p w14:paraId="6A7CAFC4" w14:textId="144D7618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38.0</w:t>
            </w:r>
          </w:p>
        </w:tc>
        <w:tc>
          <w:tcPr>
            <w:tcW w:w="997" w:type="dxa"/>
          </w:tcPr>
          <w:p w14:paraId="4C6FDAE1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876" w:type="dxa"/>
          </w:tcPr>
          <w:p w14:paraId="7A2CBA0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2075" w:type="dxa"/>
          </w:tcPr>
          <w:p w14:paraId="20EAC6DD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1431" w:type="dxa"/>
          </w:tcPr>
          <w:p w14:paraId="69DBD809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936.2</w:t>
            </w:r>
          </w:p>
        </w:tc>
        <w:tc>
          <w:tcPr>
            <w:tcW w:w="711" w:type="dxa"/>
          </w:tcPr>
          <w:p w14:paraId="31FBC39C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0.955</w:t>
            </w:r>
          </w:p>
        </w:tc>
      </w:tr>
      <w:tr w:rsidR="006964B7" w:rsidRPr="00FA1E9F" w14:paraId="32F9C164" w14:textId="2EBE3CD8" w:rsidTr="003A5070">
        <w:trPr>
          <w:jc w:val="center"/>
        </w:trPr>
        <w:tc>
          <w:tcPr>
            <w:tcW w:w="1266" w:type="dxa"/>
          </w:tcPr>
          <w:p w14:paraId="7396D41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7C53E573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09:25-09:38</w:t>
            </w:r>
          </w:p>
        </w:tc>
        <w:tc>
          <w:tcPr>
            <w:tcW w:w="1884" w:type="dxa"/>
          </w:tcPr>
          <w:p w14:paraId="501BC43E" w14:textId="64ACA2D1" w:rsidR="006964B7" w:rsidRDefault="00A92316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L</w:t>
            </w:r>
            <w:r w:rsidRPr="00E62EF5">
              <w:t>ight rainfall</w:t>
            </w:r>
          </w:p>
        </w:tc>
        <w:tc>
          <w:tcPr>
            <w:tcW w:w="1460" w:type="dxa"/>
          </w:tcPr>
          <w:p w14:paraId="39965E4B" w14:textId="7AB83D13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33.2</w:t>
            </w:r>
          </w:p>
        </w:tc>
        <w:tc>
          <w:tcPr>
            <w:tcW w:w="997" w:type="dxa"/>
          </w:tcPr>
          <w:p w14:paraId="58AC4447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  <w:tc>
          <w:tcPr>
            <w:tcW w:w="876" w:type="dxa"/>
          </w:tcPr>
          <w:p w14:paraId="63C43A3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2075" w:type="dxa"/>
          </w:tcPr>
          <w:p w14:paraId="79FB76A6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1431" w:type="dxa"/>
          </w:tcPr>
          <w:p w14:paraId="3F03B07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936.2</w:t>
            </w:r>
          </w:p>
        </w:tc>
        <w:tc>
          <w:tcPr>
            <w:tcW w:w="711" w:type="dxa"/>
          </w:tcPr>
          <w:p w14:paraId="0B96CB16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</w:tr>
      <w:tr w:rsidR="006964B7" w:rsidRPr="00FA1E9F" w14:paraId="4978689C" w14:textId="1879B3A7" w:rsidTr="003A5070">
        <w:trPr>
          <w:jc w:val="center"/>
        </w:trPr>
        <w:tc>
          <w:tcPr>
            <w:tcW w:w="1266" w:type="dxa"/>
          </w:tcPr>
          <w:p w14:paraId="327CEE39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7DCBD2D3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10:23-10:36</w:t>
            </w:r>
          </w:p>
        </w:tc>
        <w:tc>
          <w:tcPr>
            <w:tcW w:w="1884" w:type="dxa"/>
          </w:tcPr>
          <w:p w14:paraId="5C9A1DFB" w14:textId="118F77BD" w:rsidR="006964B7" w:rsidRDefault="00A92316" w:rsidP="00A9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Slick/thick foam </w:t>
            </w:r>
          </w:p>
        </w:tc>
        <w:tc>
          <w:tcPr>
            <w:tcW w:w="1460" w:type="dxa"/>
          </w:tcPr>
          <w:p w14:paraId="0F63EBDB" w14:textId="090BF140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997" w:type="dxa"/>
          </w:tcPr>
          <w:p w14:paraId="075BE623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76" w:type="dxa"/>
          </w:tcPr>
          <w:p w14:paraId="6B987B51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2075" w:type="dxa"/>
          </w:tcPr>
          <w:p w14:paraId="53BFD1E1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1431" w:type="dxa"/>
          </w:tcPr>
          <w:p w14:paraId="00E37D88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952.3</w:t>
            </w:r>
          </w:p>
        </w:tc>
        <w:tc>
          <w:tcPr>
            <w:tcW w:w="711" w:type="dxa"/>
          </w:tcPr>
          <w:p w14:paraId="32538740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0.985</w:t>
            </w:r>
          </w:p>
        </w:tc>
      </w:tr>
      <w:tr w:rsidR="006964B7" w:rsidRPr="00FA1E9F" w14:paraId="67D0BBAC" w14:textId="30F4A4A5" w:rsidTr="003A5070">
        <w:trPr>
          <w:jc w:val="center"/>
        </w:trPr>
        <w:tc>
          <w:tcPr>
            <w:tcW w:w="1266" w:type="dxa"/>
          </w:tcPr>
          <w:p w14:paraId="2B51FD28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0369A67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10:41-10:54</w:t>
            </w:r>
          </w:p>
        </w:tc>
        <w:tc>
          <w:tcPr>
            <w:tcW w:w="1884" w:type="dxa"/>
          </w:tcPr>
          <w:p w14:paraId="1DC3A652" w14:textId="20AB5D28" w:rsidR="006964B7" w:rsidRDefault="00A92316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Slick</w:t>
            </w:r>
          </w:p>
        </w:tc>
        <w:tc>
          <w:tcPr>
            <w:tcW w:w="1460" w:type="dxa"/>
          </w:tcPr>
          <w:p w14:paraId="0724399E" w14:textId="2A32D4BB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997" w:type="dxa"/>
          </w:tcPr>
          <w:p w14:paraId="13C304B8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876" w:type="dxa"/>
          </w:tcPr>
          <w:p w14:paraId="3B98C1A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2075" w:type="dxa"/>
          </w:tcPr>
          <w:p w14:paraId="6E4A60C9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1431" w:type="dxa"/>
          </w:tcPr>
          <w:p w14:paraId="366FEA8B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952.3</w:t>
            </w:r>
          </w:p>
        </w:tc>
        <w:tc>
          <w:tcPr>
            <w:tcW w:w="711" w:type="dxa"/>
          </w:tcPr>
          <w:p w14:paraId="7E85A32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</w:tr>
      <w:tr w:rsidR="006964B7" w:rsidRPr="00FA1E9F" w14:paraId="1256DAA1" w14:textId="75B1EAFB" w:rsidTr="003A5070">
        <w:trPr>
          <w:jc w:val="center"/>
        </w:trPr>
        <w:tc>
          <w:tcPr>
            <w:tcW w:w="1266" w:type="dxa"/>
          </w:tcPr>
          <w:p w14:paraId="4DBCB1CA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5AFD795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11:39-11:52</w:t>
            </w:r>
          </w:p>
        </w:tc>
        <w:tc>
          <w:tcPr>
            <w:tcW w:w="1884" w:type="dxa"/>
          </w:tcPr>
          <w:p w14:paraId="57C0E960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4924A1BF" w14:textId="7B17D169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997" w:type="dxa"/>
          </w:tcPr>
          <w:p w14:paraId="1D5DFD7F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876" w:type="dxa"/>
          </w:tcPr>
          <w:p w14:paraId="39D2B433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075" w:type="dxa"/>
          </w:tcPr>
          <w:p w14:paraId="6357D1CE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1431" w:type="dxa"/>
          </w:tcPr>
          <w:p w14:paraId="3B18BE67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930.5</w:t>
            </w:r>
          </w:p>
        </w:tc>
        <w:tc>
          <w:tcPr>
            <w:tcW w:w="711" w:type="dxa"/>
          </w:tcPr>
          <w:p w14:paraId="3F4D44D8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6964B7" w:rsidRPr="00FA1E9F" w14:paraId="29E31F0E" w14:textId="54C452CD" w:rsidTr="003A5070">
        <w:trPr>
          <w:jc w:val="center"/>
        </w:trPr>
        <w:tc>
          <w:tcPr>
            <w:tcW w:w="1266" w:type="dxa"/>
            <w:tcBorders>
              <w:bottom w:val="single" w:sz="4" w:space="0" w:color="auto"/>
            </w:tcBorders>
          </w:tcPr>
          <w:p w14:paraId="290E02E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1991CBB5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</w:rPr>
            </w:pPr>
            <w:r w:rsidRPr="00FA1E9F">
              <w:rPr>
                <w:rFonts w:ascii="Times New Roman" w:hAnsi="Times New Roman" w:cs="Times New Roman"/>
              </w:rPr>
              <w:t>11:57-12:02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2B2E5B99" w14:textId="77777777" w:rsidR="006964B7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940A14B" w14:textId="5BC9B449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0F78791D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1BCB1039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83A2782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A0A8709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930.5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0EB31D3" w14:textId="77777777" w:rsidR="006964B7" w:rsidRPr="00FA1E9F" w:rsidRDefault="006964B7" w:rsidP="0065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9F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</w:tbl>
    <w:p w14:paraId="092B26CB" w14:textId="77777777" w:rsidR="00E8387B" w:rsidRPr="00FA1E9F" w:rsidRDefault="00E8387B" w:rsidP="00DA1712"/>
    <w:p w14:paraId="7DE67E49" w14:textId="6F1ED9FE" w:rsidR="00B87410" w:rsidRPr="00DF3297" w:rsidRDefault="00B87410" w:rsidP="00AF0765">
      <w:pPr>
        <w:contextualSpacing/>
      </w:pPr>
    </w:p>
    <w:sectPr w:rsidR="00B87410" w:rsidRPr="00DF3297" w:rsidSect="00D75369"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74F0" w14:textId="77777777" w:rsidR="005571F4" w:rsidRDefault="005571F4">
      <w:pPr>
        <w:spacing w:after="0"/>
      </w:pPr>
      <w:r>
        <w:separator/>
      </w:r>
    </w:p>
  </w:endnote>
  <w:endnote w:type="continuationSeparator" w:id="0">
    <w:p w14:paraId="4AB6C74E" w14:textId="77777777" w:rsidR="005571F4" w:rsidRDefault="00557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BBF49" w14:textId="77777777" w:rsidR="005E7566" w:rsidRDefault="005E7566" w:rsidP="00DC5B75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63B4C" w14:textId="77777777" w:rsidR="005E7566" w:rsidRDefault="005E7566" w:rsidP="00E8387B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05C6" w14:textId="33F9CC59" w:rsidR="005E7566" w:rsidRDefault="005E7566" w:rsidP="00DC5B75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1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A2441C" w14:textId="77777777" w:rsidR="005E7566" w:rsidRDefault="005E7566" w:rsidP="00E8387B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DCC2" w14:textId="77777777" w:rsidR="005571F4" w:rsidRDefault="005571F4">
      <w:pPr>
        <w:spacing w:after="0"/>
      </w:pPr>
      <w:r>
        <w:separator/>
      </w:r>
    </w:p>
  </w:footnote>
  <w:footnote w:type="continuationSeparator" w:id="0">
    <w:p w14:paraId="54983B83" w14:textId="77777777" w:rsidR="005571F4" w:rsidRDefault="005571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6AE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9181D"/>
    <w:multiLevelType w:val="hybridMultilevel"/>
    <w:tmpl w:val="70B2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637D"/>
    <w:multiLevelType w:val="hybridMultilevel"/>
    <w:tmpl w:val="0812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0EDD"/>
    <w:multiLevelType w:val="hybridMultilevel"/>
    <w:tmpl w:val="6EC4F520"/>
    <w:lvl w:ilvl="0" w:tplc="F0F0B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1486D"/>
    <w:multiLevelType w:val="multilevel"/>
    <w:tmpl w:val="E53CF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FD61F7"/>
    <w:multiLevelType w:val="hybridMultilevel"/>
    <w:tmpl w:val="52C85852"/>
    <w:lvl w:ilvl="0" w:tplc="D4BE0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50332"/>
    <w:multiLevelType w:val="hybridMultilevel"/>
    <w:tmpl w:val="48EE3DBC"/>
    <w:lvl w:ilvl="0" w:tplc="D05AB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E6893"/>
    <w:multiLevelType w:val="hybridMultilevel"/>
    <w:tmpl w:val="563A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embedSystemFont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ementa&lt;/Style&gt;&lt;LeftDelim&gt;{&lt;/LeftDelim&gt;&lt;RightDelim&gt;}&lt;/RightDelim&gt;&lt;FontName&gt;Time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zp5t90srzs0nertsn5vde9rvw5fz05zr0z&quot;&gt;SOTON-Saved&lt;record-ids&gt;&lt;item&gt;97&lt;/item&gt;&lt;item&gt;183&lt;/item&gt;&lt;item&gt;207&lt;/item&gt;&lt;item&gt;215&lt;/item&gt;&lt;item&gt;490&lt;/item&gt;&lt;item&gt;593&lt;/item&gt;&lt;item&gt;604&lt;/item&gt;&lt;item&gt;606&lt;/item&gt;&lt;item&gt;607&lt;/item&gt;&lt;item&gt;612&lt;/item&gt;&lt;item&gt;615&lt;/item&gt;&lt;item&gt;617&lt;/item&gt;&lt;item&gt;625&lt;/item&gt;&lt;item&gt;643&lt;/item&gt;&lt;item&gt;644&lt;/item&gt;&lt;item&gt;648&lt;/item&gt;&lt;item&gt;653&lt;/item&gt;&lt;item&gt;654&lt;/item&gt;&lt;item&gt;662&lt;/item&gt;&lt;item&gt;737&lt;/item&gt;&lt;item&gt;738&lt;/item&gt;&lt;item&gt;739&lt;/item&gt;&lt;item&gt;740&lt;/item&gt;&lt;item&gt;746&lt;/item&gt;&lt;item&gt;747&lt;/item&gt;&lt;item&gt;775&lt;/item&gt;&lt;item&gt;780&lt;/item&gt;&lt;item&gt;781&lt;/item&gt;&lt;item&gt;782&lt;/item&gt;&lt;item&gt;786&lt;/item&gt;&lt;item&gt;808&lt;/item&gt;&lt;item&gt;888&lt;/item&gt;&lt;item&gt;895&lt;/item&gt;&lt;item&gt;897&lt;/item&gt;&lt;item&gt;900&lt;/item&gt;&lt;item&gt;901&lt;/item&gt;&lt;item&gt;905&lt;/item&gt;&lt;item&gt;907&lt;/item&gt;&lt;item&gt;909&lt;/item&gt;&lt;item&gt;911&lt;/item&gt;&lt;item&gt;912&lt;/item&gt;&lt;item&gt;913&lt;/item&gt;&lt;item&gt;917&lt;/item&gt;&lt;item&gt;918&lt;/item&gt;&lt;item&gt;920&lt;/item&gt;&lt;item&gt;922&lt;/item&gt;&lt;item&gt;923&lt;/item&gt;&lt;item&gt;924&lt;/item&gt;&lt;item&gt;925&lt;/item&gt;&lt;item&gt;926&lt;/item&gt;&lt;item&gt;927&lt;/item&gt;&lt;item&gt;931&lt;/item&gt;&lt;item&gt;992&lt;/item&gt;&lt;item&gt;1006&lt;/item&gt;&lt;item&gt;1007&lt;/item&gt;&lt;item&gt;1009&lt;/item&gt;&lt;/record-ids&gt;&lt;/item&gt;&lt;/Libraries&gt;"/>
  </w:docVars>
  <w:rsids>
    <w:rsidRoot w:val="009D40E8"/>
    <w:rsid w:val="00000141"/>
    <w:rsid w:val="00001DF6"/>
    <w:rsid w:val="00007B36"/>
    <w:rsid w:val="00010132"/>
    <w:rsid w:val="000117EE"/>
    <w:rsid w:val="000130E9"/>
    <w:rsid w:val="00015A29"/>
    <w:rsid w:val="00016133"/>
    <w:rsid w:val="0002087E"/>
    <w:rsid w:val="000208AD"/>
    <w:rsid w:val="000241A4"/>
    <w:rsid w:val="000249B5"/>
    <w:rsid w:val="00025FFD"/>
    <w:rsid w:val="000266A1"/>
    <w:rsid w:val="000267C1"/>
    <w:rsid w:val="000373FF"/>
    <w:rsid w:val="0004118F"/>
    <w:rsid w:val="000415B3"/>
    <w:rsid w:val="0004562D"/>
    <w:rsid w:val="00046A90"/>
    <w:rsid w:val="000507FA"/>
    <w:rsid w:val="00052A51"/>
    <w:rsid w:val="00052BA2"/>
    <w:rsid w:val="00053D63"/>
    <w:rsid w:val="0005484D"/>
    <w:rsid w:val="0005653A"/>
    <w:rsid w:val="00056560"/>
    <w:rsid w:val="00056E27"/>
    <w:rsid w:val="00057953"/>
    <w:rsid w:val="0006200A"/>
    <w:rsid w:val="00062598"/>
    <w:rsid w:val="0006269C"/>
    <w:rsid w:val="000641EB"/>
    <w:rsid w:val="000656AC"/>
    <w:rsid w:val="000659A0"/>
    <w:rsid w:val="000741EB"/>
    <w:rsid w:val="000764CE"/>
    <w:rsid w:val="00080618"/>
    <w:rsid w:val="0008067B"/>
    <w:rsid w:val="0008088D"/>
    <w:rsid w:val="0008228C"/>
    <w:rsid w:val="00083127"/>
    <w:rsid w:val="00086EFA"/>
    <w:rsid w:val="00091415"/>
    <w:rsid w:val="00092A31"/>
    <w:rsid w:val="000935CD"/>
    <w:rsid w:val="00093782"/>
    <w:rsid w:val="000938C1"/>
    <w:rsid w:val="00093F31"/>
    <w:rsid w:val="000A101C"/>
    <w:rsid w:val="000A40BB"/>
    <w:rsid w:val="000A4975"/>
    <w:rsid w:val="000A623C"/>
    <w:rsid w:val="000A6E9D"/>
    <w:rsid w:val="000B2B2E"/>
    <w:rsid w:val="000B31E0"/>
    <w:rsid w:val="000B49C3"/>
    <w:rsid w:val="000B5077"/>
    <w:rsid w:val="000B7EA6"/>
    <w:rsid w:val="000C1967"/>
    <w:rsid w:val="000C1AF3"/>
    <w:rsid w:val="000C2C12"/>
    <w:rsid w:val="000C41EF"/>
    <w:rsid w:val="000C4336"/>
    <w:rsid w:val="000C7E11"/>
    <w:rsid w:val="000D3892"/>
    <w:rsid w:val="000D4826"/>
    <w:rsid w:val="000D5609"/>
    <w:rsid w:val="000D7732"/>
    <w:rsid w:val="000E02F1"/>
    <w:rsid w:val="000E0A42"/>
    <w:rsid w:val="000E42BB"/>
    <w:rsid w:val="000E600F"/>
    <w:rsid w:val="000E7305"/>
    <w:rsid w:val="000F0209"/>
    <w:rsid w:val="000F2AC6"/>
    <w:rsid w:val="000F309D"/>
    <w:rsid w:val="000F311E"/>
    <w:rsid w:val="000F4FCB"/>
    <w:rsid w:val="000F608F"/>
    <w:rsid w:val="000F692D"/>
    <w:rsid w:val="00100454"/>
    <w:rsid w:val="00100571"/>
    <w:rsid w:val="00102E2F"/>
    <w:rsid w:val="0011020A"/>
    <w:rsid w:val="00110242"/>
    <w:rsid w:val="00112F96"/>
    <w:rsid w:val="00113279"/>
    <w:rsid w:val="001148C6"/>
    <w:rsid w:val="001151C0"/>
    <w:rsid w:val="00116DD4"/>
    <w:rsid w:val="00116F7A"/>
    <w:rsid w:val="00117C04"/>
    <w:rsid w:val="00120CF5"/>
    <w:rsid w:val="00122990"/>
    <w:rsid w:val="00123F28"/>
    <w:rsid w:val="001320C0"/>
    <w:rsid w:val="00135694"/>
    <w:rsid w:val="00135FCF"/>
    <w:rsid w:val="001367CE"/>
    <w:rsid w:val="0013693C"/>
    <w:rsid w:val="00137553"/>
    <w:rsid w:val="00140574"/>
    <w:rsid w:val="00142408"/>
    <w:rsid w:val="00145436"/>
    <w:rsid w:val="0015099C"/>
    <w:rsid w:val="00153B22"/>
    <w:rsid w:val="001555E8"/>
    <w:rsid w:val="0015605D"/>
    <w:rsid w:val="00156C8D"/>
    <w:rsid w:val="001600E0"/>
    <w:rsid w:val="00161160"/>
    <w:rsid w:val="0016289D"/>
    <w:rsid w:val="0016370E"/>
    <w:rsid w:val="00166093"/>
    <w:rsid w:val="001664AA"/>
    <w:rsid w:val="001669B1"/>
    <w:rsid w:val="00166C6E"/>
    <w:rsid w:val="00170E68"/>
    <w:rsid w:val="00172895"/>
    <w:rsid w:val="001763DB"/>
    <w:rsid w:val="0018208C"/>
    <w:rsid w:val="00182D7E"/>
    <w:rsid w:val="00185918"/>
    <w:rsid w:val="00186C80"/>
    <w:rsid w:val="00191595"/>
    <w:rsid w:val="0019245B"/>
    <w:rsid w:val="00193AFC"/>
    <w:rsid w:val="00193F25"/>
    <w:rsid w:val="00194B47"/>
    <w:rsid w:val="0019682C"/>
    <w:rsid w:val="001A30A2"/>
    <w:rsid w:val="001A51DA"/>
    <w:rsid w:val="001A7AC8"/>
    <w:rsid w:val="001B01C4"/>
    <w:rsid w:val="001B05B3"/>
    <w:rsid w:val="001B1695"/>
    <w:rsid w:val="001B2033"/>
    <w:rsid w:val="001B5880"/>
    <w:rsid w:val="001B61DC"/>
    <w:rsid w:val="001B7CEF"/>
    <w:rsid w:val="001C06D9"/>
    <w:rsid w:val="001C0759"/>
    <w:rsid w:val="001C2CAC"/>
    <w:rsid w:val="001C6D89"/>
    <w:rsid w:val="001D0138"/>
    <w:rsid w:val="001D26A3"/>
    <w:rsid w:val="001D26DC"/>
    <w:rsid w:val="001D3F36"/>
    <w:rsid w:val="001D56EF"/>
    <w:rsid w:val="001E2880"/>
    <w:rsid w:val="001E6C00"/>
    <w:rsid w:val="001F2CCA"/>
    <w:rsid w:val="001F2F41"/>
    <w:rsid w:val="001F48C4"/>
    <w:rsid w:val="001F7B55"/>
    <w:rsid w:val="0020001E"/>
    <w:rsid w:val="00200AA9"/>
    <w:rsid w:val="00202AB1"/>
    <w:rsid w:val="0021310A"/>
    <w:rsid w:val="00213891"/>
    <w:rsid w:val="00213CAA"/>
    <w:rsid w:val="00214AAE"/>
    <w:rsid w:val="0022071C"/>
    <w:rsid w:val="00222D18"/>
    <w:rsid w:val="0022411E"/>
    <w:rsid w:val="002279A5"/>
    <w:rsid w:val="00231C68"/>
    <w:rsid w:val="00234119"/>
    <w:rsid w:val="00236BB8"/>
    <w:rsid w:val="00237EB2"/>
    <w:rsid w:val="00240232"/>
    <w:rsid w:val="0024029A"/>
    <w:rsid w:val="00242B1D"/>
    <w:rsid w:val="00244019"/>
    <w:rsid w:val="00246175"/>
    <w:rsid w:val="00246CAA"/>
    <w:rsid w:val="0024729D"/>
    <w:rsid w:val="00254866"/>
    <w:rsid w:val="002578A6"/>
    <w:rsid w:val="00261AE4"/>
    <w:rsid w:val="00264847"/>
    <w:rsid w:val="00267C02"/>
    <w:rsid w:val="0027018B"/>
    <w:rsid w:val="00272230"/>
    <w:rsid w:val="002755EF"/>
    <w:rsid w:val="002803C8"/>
    <w:rsid w:val="00285D47"/>
    <w:rsid w:val="00285ED3"/>
    <w:rsid w:val="002865CE"/>
    <w:rsid w:val="00292003"/>
    <w:rsid w:val="0029241E"/>
    <w:rsid w:val="002929D8"/>
    <w:rsid w:val="00292A31"/>
    <w:rsid w:val="00293CD1"/>
    <w:rsid w:val="00294D7F"/>
    <w:rsid w:val="002A082D"/>
    <w:rsid w:val="002A1887"/>
    <w:rsid w:val="002A3138"/>
    <w:rsid w:val="002A55C9"/>
    <w:rsid w:val="002A6526"/>
    <w:rsid w:val="002A7133"/>
    <w:rsid w:val="002B09D3"/>
    <w:rsid w:val="002B1916"/>
    <w:rsid w:val="002B29FF"/>
    <w:rsid w:val="002B3AE1"/>
    <w:rsid w:val="002B404A"/>
    <w:rsid w:val="002B6F87"/>
    <w:rsid w:val="002D0277"/>
    <w:rsid w:val="002D1CCD"/>
    <w:rsid w:val="002D2F68"/>
    <w:rsid w:val="002D4859"/>
    <w:rsid w:val="002E02A2"/>
    <w:rsid w:val="002E4BA5"/>
    <w:rsid w:val="002E6C0F"/>
    <w:rsid w:val="002E6F45"/>
    <w:rsid w:val="002E731F"/>
    <w:rsid w:val="002F2136"/>
    <w:rsid w:val="002F4B94"/>
    <w:rsid w:val="002F6273"/>
    <w:rsid w:val="002F681B"/>
    <w:rsid w:val="00303180"/>
    <w:rsid w:val="00304CF7"/>
    <w:rsid w:val="00307186"/>
    <w:rsid w:val="00310AFD"/>
    <w:rsid w:val="00320428"/>
    <w:rsid w:val="00320952"/>
    <w:rsid w:val="003233BC"/>
    <w:rsid w:val="00323F77"/>
    <w:rsid w:val="00330097"/>
    <w:rsid w:val="00330BAA"/>
    <w:rsid w:val="003313A9"/>
    <w:rsid w:val="00331687"/>
    <w:rsid w:val="00332CEB"/>
    <w:rsid w:val="003350DB"/>
    <w:rsid w:val="00337B0D"/>
    <w:rsid w:val="00340964"/>
    <w:rsid w:val="00342164"/>
    <w:rsid w:val="0034313D"/>
    <w:rsid w:val="0034336D"/>
    <w:rsid w:val="00344A06"/>
    <w:rsid w:val="0034711D"/>
    <w:rsid w:val="0034772E"/>
    <w:rsid w:val="00350D0A"/>
    <w:rsid w:val="00351F38"/>
    <w:rsid w:val="003562FB"/>
    <w:rsid w:val="00356F95"/>
    <w:rsid w:val="003633A5"/>
    <w:rsid w:val="00364AFC"/>
    <w:rsid w:val="00366C18"/>
    <w:rsid w:val="00370C83"/>
    <w:rsid w:val="00371D38"/>
    <w:rsid w:val="00381B27"/>
    <w:rsid w:val="003824AA"/>
    <w:rsid w:val="00383BDF"/>
    <w:rsid w:val="00387E5D"/>
    <w:rsid w:val="00391F59"/>
    <w:rsid w:val="003950DC"/>
    <w:rsid w:val="00396991"/>
    <w:rsid w:val="003A0377"/>
    <w:rsid w:val="003A2131"/>
    <w:rsid w:val="003A5070"/>
    <w:rsid w:val="003A6C53"/>
    <w:rsid w:val="003B05E7"/>
    <w:rsid w:val="003B4A86"/>
    <w:rsid w:val="003B5110"/>
    <w:rsid w:val="003C0755"/>
    <w:rsid w:val="003C0BE7"/>
    <w:rsid w:val="003C2DDF"/>
    <w:rsid w:val="003C53CE"/>
    <w:rsid w:val="003C5F69"/>
    <w:rsid w:val="003C70C6"/>
    <w:rsid w:val="003D05BD"/>
    <w:rsid w:val="003D4941"/>
    <w:rsid w:val="003D499D"/>
    <w:rsid w:val="003D5783"/>
    <w:rsid w:val="003D7A5C"/>
    <w:rsid w:val="003E376C"/>
    <w:rsid w:val="003E52E0"/>
    <w:rsid w:val="003E68E9"/>
    <w:rsid w:val="003F2E91"/>
    <w:rsid w:val="003F3B5C"/>
    <w:rsid w:val="003F51CE"/>
    <w:rsid w:val="003F5997"/>
    <w:rsid w:val="003F5BB3"/>
    <w:rsid w:val="003F5DEC"/>
    <w:rsid w:val="003F6F56"/>
    <w:rsid w:val="00404079"/>
    <w:rsid w:val="0040435B"/>
    <w:rsid w:val="004050DE"/>
    <w:rsid w:val="00405A0F"/>
    <w:rsid w:val="00411C11"/>
    <w:rsid w:val="00412D64"/>
    <w:rsid w:val="0041473A"/>
    <w:rsid w:val="004147DC"/>
    <w:rsid w:val="00415093"/>
    <w:rsid w:val="00421271"/>
    <w:rsid w:val="00421824"/>
    <w:rsid w:val="004218C3"/>
    <w:rsid w:val="00421B39"/>
    <w:rsid w:val="00426B02"/>
    <w:rsid w:val="004271F9"/>
    <w:rsid w:val="004306FA"/>
    <w:rsid w:val="00430F5B"/>
    <w:rsid w:val="0043365F"/>
    <w:rsid w:val="00433664"/>
    <w:rsid w:val="00434A51"/>
    <w:rsid w:val="004356F7"/>
    <w:rsid w:val="004367BA"/>
    <w:rsid w:val="004410D0"/>
    <w:rsid w:val="0044122B"/>
    <w:rsid w:val="00441F89"/>
    <w:rsid w:val="004433D1"/>
    <w:rsid w:val="004456C0"/>
    <w:rsid w:val="0044695A"/>
    <w:rsid w:val="00450DC9"/>
    <w:rsid w:val="0045246A"/>
    <w:rsid w:val="00453034"/>
    <w:rsid w:val="00460523"/>
    <w:rsid w:val="004629EF"/>
    <w:rsid w:val="0046425F"/>
    <w:rsid w:val="004646EA"/>
    <w:rsid w:val="00473387"/>
    <w:rsid w:val="004763DB"/>
    <w:rsid w:val="0048194E"/>
    <w:rsid w:val="00481D7A"/>
    <w:rsid w:val="00486C30"/>
    <w:rsid w:val="00487942"/>
    <w:rsid w:val="00491879"/>
    <w:rsid w:val="004954D8"/>
    <w:rsid w:val="004965A1"/>
    <w:rsid w:val="004965A6"/>
    <w:rsid w:val="004A062E"/>
    <w:rsid w:val="004A131F"/>
    <w:rsid w:val="004A1A1C"/>
    <w:rsid w:val="004A2C21"/>
    <w:rsid w:val="004A768D"/>
    <w:rsid w:val="004B160B"/>
    <w:rsid w:val="004B2A61"/>
    <w:rsid w:val="004B613D"/>
    <w:rsid w:val="004B6C07"/>
    <w:rsid w:val="004C052F"/>
    <w:rsid w:val="004C05E4"/>
    <w:rsid w:val="004C15BA"/>
    <w:rsid w:val="004C23B7"/>
    <w:rsid w:val="004C33F2"/>
    <w:rsid w:val="004C73A7"/>
    <w:rsid w:val="004D432D"/>
    <w:rsid w:val="004D4CEF"/>
    <w:rsid w:val="004D5238"/>
    <w:rsid w:val="004D6485"/>
    <w:rsid w:val="004D72B8"/>
    <w:rsid w:val="004E1265"/>
    <w:rsid w:val="004E1338"/>
    <w:rsid w:val="004E2856"/>
    <w:rsid w:val="004E31A1"/>
    <w:rsid w:val="004E33C0"/>
    <w:rsid w:val="004E45B9"/>
    <w:rsid w:val="004F0807"/>
    <w:rsid w:val="004F1EE4"/>
    <w:rsid w:val="004F4ABD"/>
    <w:rsid w:val="004F52A7"/>
    <w:rsid w:val="004F65A3"/>
    <w:rsid w:val="004F65A8"/>
    <w:rsid w:val="004F698F"/>
    <w:rsid w:val="004F705F"/>
    <w:rsid w:val="004F773C"/>
    <w:rsid w:val="00500707"/>
    <w:rsid w:val="00501B52"/>
    <w:rsid w:val="005023E3"/>
    <w:rsid w:val="00503021"/>
    <w:rsid w:val="00504DB0"/>
    <w:rsid w:val="00504E27"/>
    <w:rsid w:val="00507DB2"/>
    <w:rsid w:val="00514EF2"/>
    <w:rsid w:val="005153BA"/>
    <w:rsid w:val="00516A84"/>
    <w:rsid w:val="00520D0E"/>
    <w:rsid w:val="0052408B"/>
    <w:rsid w:val="0052496B"/>
    <w:rsid w:val="005253DD"/>
    <w:rsid w:val="0053093C"/>
    <w:rsid w:val="005310E1"/>
    <w:rsid w:val="00531AC0"/>
    <w:rsid w:val="00533A0E"/>
    <w:rsid w:val="005344FB"/>
    <w:rsid w:val="005373BB"/>
    <w:rsid w:val="0054184B"/>
    <w:rsid w:val="00541B70"/>
    <w:rsid w:val="005443A8"/>
    <w:rsid w:val="005446C2"/>
    <w:rsid w:val="00546930"/>
    <w:rsid w:val="00550052"/>
    <w:rsid w:val="005541F6"/>
    <w:rsid w:val="00555C1D"/>
    <w:rsid w:val="005571F4"/>
    <w:rsid w:val="00563166"/>
    <w:rsid w:val="00565420"/>
    <w:rsid w:val="00570BB8"/>
    <w:rsid w:val="00570C84"/>
    <w:rsid w:val="0057293C"/>
    <w:rsid w:val="00580D02"/>
    <w:rsid w:val="0058138B"/>
    <w:rsid w:val="00583CFC"/>
    <w:rsid w:val="005847DB"/>
    <w:rsid w:val="00585ED8"/>
    <w:rsid w:val="005864C2"/>
    <w:rsid w:val="0059039D"/>
    <w:rsid w:val="005916BA"/>
    <w:rsid w:val="00595034"/>
    <w:rsid w:val="005960D5"/>
    <w:rsid w:val="005A018B"/>
    <w:rsid w:val="005A046C"/>
    <w:rsid w:val="005A155F"/>
    <w:rsid w:val="005A3C72"/>
    <w:rsid w:val="005A4D7E"/>
    <w:rsid w:val="005B1D6F"/>
    <w:rsid w:val="005B35FA"/>
    <w:rsid w:val="005B560B"/>
    <w:rsid w:val="005B65AC"/>
    <w:rsid w:val="005C0898"/>
    <w:rsid w:val="005C1AFB"/>
    <w:rsid w:val="005C375E"/>
    <w:rsid w:val="005C6700"/>
    <w:rsid w:val="005C6866"/>
    <w:rsid w:val="005D64C6"/>
    <w:rsid w:val="005E0721"/>
    <w:rsid w:val="005E0A20"/>
    <w:rsid w:val="005E130F"/>
    <w:rsid w:val="005E2E25"/>
    <w:rsid w:val="005E39AD"/>
    <w:rsid w:val="005E45D9"/>
    <w:rsid w:val="005E56D3"/>
    <w:rsid w:val="005E7566"/>
    <w:rsid w:val="005F124D"/>
    <w:rsid w:val="005F14AB"/>
    <w:rsid w:val="005F158C"/>
    <w:rsid w:val="005F19BA"/>
    <w:rsid w:val="005F4462"/>
    <w:rsid w:val="005F7F11"/>
    <w:rsid w:val="006025B2"/>
    <w:rsid w:val="00603D94"/>
    <w:rsid w:val="00605AE0"/>
    <w:rsid w:val="006063C2"/>
    <w:rsid w:val="00607D32"/>
    <w:rsid w:val="0061047D"/>
    <w:rsid w:val="00611E68"/>
    <w:rsid w:val="006121AB"/>
    <w:rsid w:val="006130A2"/>
    <w:rsid w:val="006132AE"/>
    <w:rsid w:val="006134EB"/>
    <w:rsid w:val="0062276C"/>
    <w:rsid w:val="00622F0A"/>
    <w:rsid w:val="0062442A"/>
    <w:rsid w:val="00624B82"/>
    <w:rsid w:val="0063223C"/>
    <w:rsid w:val="006356B5"/>
    <w:rsid w:val="006358CA"/>
    <w:rsid w:val="00637871"/>
    <w:rsid w:val="006417A8"/>
    <w:rsid w:val="006419B7"/>
    <w:rsid w:val="006434BB"/>
    <w:rsid w:val="00643FF2"/>
    <w:rsid w:val="00645CCA"/>
    <w:rsid w:val="00646A9B"/>
    <w:rsid w:val="006526DF"/>
    <w:rsid w:val="00652A6D"/>
    <w:rsid w:val="0065440F"/>
    <w:rsid w:val="006551BC"/>
    <w:rsid w:val="006572E1"/>
    <w:rsid w:val="006606C5"/>
    <w:rsid w:val="006615DC"/>
    <w:rsid w:val="00663157"/>
    <w:rsid w:val="00663881"/>
    <w:rsid w:val="00664C0A"/>
    <w:rsid w:val="006663CB"/>
    <w:rsid w:val="0066747B"/>
    <w:rsid w:val="0067228E"/>
    <w:rsid w:val="006753F1"/>
    <w:rsid w:val="00677C93"/>
    <w:rsid w:val="006801DF"/>
    <w:rsid w:val="006814D2"/>
    <w:rsid w:val="006860B0"/>
    <w:rsid w:val="006911BB"/>
    <w:rsid w:val="00691434"/>
    <w:rsid w:val="00691FD3"/>
    <w:rsid w:val="00694005"/>
    <w:rsid w:val="00695462"/>
    <w:rsid w:val="00695C94"/>
    <w:rsid w:val="006964B7"/>
    <w:rsid w:val="00696599"/>
    <w:rsid w:val="00697A2C"/>
    <w:rsid w:val="006A1DEB"/>
    <w:rsid w:val="006A4701"/>
    <w:rsid w:val="006A6352"/>
    <w:rsid w:val="006A7D0B"/>
    <w:rsid w:val="006B16F0"/>
    <w:rsid w:val="006B58AA"/>
    <w:rsid w:val="006B58B6"/>
    <w:rsid w:val="006B5B5F"/>
    <w:rsid w:val="006B6BD2"/>
    <w:rsid w:val="006B6F44"/>
    <w:rsid w:val="006B70EC"/>
    <w:rsid w:val="006B77D4"/>
    <w:rsid w:val="006B7C9C"/>
    <w:rsid w:val="006C0BC2"/>
    <w:rsid w:val="006C11C5"/>
    <w:rsid w:val="006C6F8D"/>
    <w:rsid w:val="006C7248"/>
    <w:rsid w:val="006C7394"/>
    <w:rsid w:val="006E1346"/>
    <w:rsid w:val="006E19EB"/>
    <w:rsid w:val="006E298E"/>
    <w:rsid w:val="006E2CF8"/>
    <w:rsid w:val="006E4D4F"/>
    <w:rsid w:val="006E52BC"/>
    <w:rsid w:val="006E6EF4"/>
    <w:rsid w:val="006E7675"/>
    <w:rsid w:val="006F2C73"/>
    <w:rsid w:val="006F35A1"/>
    <w:rsid w:val="006F36D6"/>
    <w:rsid w:val="007031BD"/>
    <w:rsid w:val="007034BB"/>
    <w:rsid w:val="00707438"/>
    <w:rsid w:val="0071077C"/>
    <w:rsid w:val="00716103"/>
    <w:rsid w:val="00716CC2"/>
    <w:rsid w:val="00721F5C"/>
    <w:rsid w:val="00723D15"/>
    <w:rsid w:val="00726D7A"/>
    <w:rsid w:val="00727E95"/>
    <w:rsid w:val="007308F6"/>
    <w:rsid w:val="007314B4"/>
    <w:rsid w:val="00732F21"/>
    <w:rsid w:val="00735C6F"/>
    <w:rsid w:val="00735D15"/>
    <w:rsid w:val="00736403"/>
    <w:rsid w:val="0074007A"/>
    <w:rsid w:val="00744E40"/>
    <w:rsid w:val="00746598"/>
    <w:rsid w:val="00750416"/>
    <w:rsid w:val="00750C9A"/>
    <w:rsid w:val="0075173E"/>
    <w:rsid w:val="007526A7"/>
    <w:rsid w:val="007607ED"/>
    <w:rsid w:val="0077060A"/>
    <w:rsid w:val="007711D8"/>
    <w:rsid w:val="00771596"/>
    <w:rsid w:val="007740A5"/>
    <w:rsid w:val="00774574"/>
    <w:rsid w:val="00777D38"/>
    <w:rsid w:val="0078031B"/>
    <w:rsid w:val="00780CE0"/>
    <w:rsid w:val="0078149F"/>
    <w:rsid w:val="007837ED"/>
    <w:rsid w:val="00784FFB"/>
    <w:rsid w:val="007860FF"/>
    <w:rsid w:val="00786719"/>
    <w:rsid w:val="007871B4"/>
    <w:rsid w:val="00787653"/>
    <w:rsid w:val="00791990"/>
    <w:rsid w:val="00791D60"/>
    <w:rsid w:val="00791EDE"/>
    <w:rsid w:val="007927A1"/>
    <w:rsid w:val="007A4FCA"/>
    <w:rsid w:val="007A7946"/>
    <w:rsid w:val="007B185B"/>
    <w:rsid w:val="007B2D0A"/>
    <w:rsid w:val="007B6269"/>
    <w:rsid w:val="007B7CF9"/>
    <w:rsid w:val="007C122D"/>
    <w:rsid w:val="007C14FA"/>
    <w:rsid w:val="007C3B8A"/>
    <w:rsid w:val="007C3CA4"/>
    <w:rsid w:val="007C3FA5"/>
    <w:rsid w:val="007C41C5"/>
    <w:rsid w:val="007C5951"/>
    <w:rsid w:val="007C5A41"/>
    <w:rsid w:val="007C7598"/>
    <w:rsid w:val="007D02EE"/>
    <w:rsid w:val="007D4140"/>
    <w:rsid w:val="007D60E1"/>
    <w:rsid w:val="007D6750"/>
    <w:rsid w:val="007D77A0"/>
    <w:rsid w:val="007E0A0B"/>
    <w:rsid w:val="007E1188"/>
    <w:rsid w:val="007E172B"/>
    <w:rsid w:val="007E5180"/>
    <w:rsid w:val="007F3A0E"/>
    <w:rsid w:val="007F473A"/>
    <w:rsid w:val="007F5E1D"/>
    <w:rsid w:val="007F7AB1"/>
    <w:rsid w:val="00800133"/>
    <w:rsid w:val="008010C9"/>
    <w:rsid w:val="00804D13"/>
    <w:rsid w:val="008113A2"/>
    <w:rsid w:val="0081475C"/>
    <w:rsid w:val="0081486F"/>
    <w:rsid w:val="00817981"/>
    <w:rsid w:val="008203DE"/>
    <w:rsid w:val="00822054"/>
    <w:rsid w:val="00826154"/>
    <w:rsid w:val="0082783A"/>
    <w:rsid w:val="00830024"/>
    <w:rsid w:val="008304F0"/>
    <w:rsid w:val="0083164A"/>
    <w:rsid w:val="00834443"/>
    <w:rsid w:val="00836064"/>
    <w:rsid w:val="00841250"/>
    <w:rsid w:val="008423A6"/>
    <w:rsid w:val="00843269"/>
    <w:rsid w:val="008439AD"/>
    <w:rsid w:val="0084500C"/>
    <w:rsid w:val="00846C5A"/>
    <w:rsid w:val="00850EEC"/>
    <w:rsid w:val="008528FF"/>
    <w:rsid w:val="008555ED"/>
    <w:rsid w:val="008558BD"/>
    <w:rsid w:val="008563F1"/>
    <w:rsid w:val="008576ED"/>
    <w:rsid w:val="00857B36"/>
    <w:rsid w:val="008607AC"/>
    <w:rsid w:val="00860C5B"/>
    <w:rsid w:val="00867DB2"/>
    <w:rsid w:val="00873374"/>
    <w:rsid w:val="00876889"/>
    <w:rsid w:val="00876F9B"/>
    <w:rsid w:val="008778B0"/>
    <w:rsid w:val="008814C8"/>
    <w:rsid w:val="008828FA"/>
    <w:rsid w:val="00883589"/>
    <w:rsid w:val="0088521D"/>
    <w:rsid w:val="008868D8"/>
    <w:rsid w:val="00894421"/>
    <w:rsid w:val="00895C96"/>
    <w:rsid w:val="008978C7"/>
    <w:rsid w:val="008A03CE"/>
    <w:rsid w:val="008A4259"/>
    <w:rsid w:val="008A5F94"/>
    <w:rsid w:val="008A7B65"/>
    <w:rsid w:val="008B2CEA"/>
    <w:rsid w:val="008B3612"/>
    <w:rsid w:val="008B4038"/>
    <w:rsid w:val="008C1D22"/>
    <w:rsid w:val="008C1D24"/>
    <w:rsid w:val="008C2A0A"/>
    <w:rsid w:val="008C3459"/>
    <w:rsid w:val="008C5DA7"/>
    <w:rsid w:val="008C7B99"/>
    <w:rsid w:val="008D0EC2"/>
    <w:rsid w:val="008D1404"/>
    <w:rsid w:val="008D1956"/>
    <w:rsid w:val="008D3397"/>
    <w:rsid w:val="008D363E"/>
    <w:rsid w:val="008D73AA"/>
    <w:rsid w:val="008E1B80"/>
    <w:rsid w:val="008E2949"/>
    <w:rsid w:val="008E487F"/>
    <w:rsid w:val="008F2883"/>
    <w:rsid w:val="008F65B3"/>
    <w:rsid w:val="00900CA2"/>
    <w:rsid w:val="00900F65"/>
    <w:rsid w:val="0090269A"/>
    <w:rsid w:val="009063A8"/>
    <w:rsid w:val="00907B6B"/>
    <w:rsid w:val="00910B11"/>
    <w:rsid w:val="00913A48"/>
    <w:rsid w:val="00913AE1"/>
    <w:rsid w:val="009149D5"/>
    <w:rsid w:val="00916D65"/>
    <w:rsid w:val="00916D76"/>
    <w:rsid w:val="0091761A"/>
    <w:rsid w:val="009204FF"/>
    <w:rsid w:val="009229C1"/>
    <w:rsid w:val="009233B5"/>
    <w:rsid w:val="0092476A"/>
    <w:rsid w:val="00925B7A"/>
    <w:rsid w:val="009278F2"/>
    <w:rsid w:val="00931210"/>
    <w:rsid w:val="00931434"/>
    <w:rsid w:val="00933A35"/>
    <w:rsid w:val="00935C20"/>
    <w:rsid w:val="00935CED"/>
    <w:rsid w:val="009364BC"/>
    <w:rsid w:val="009405B3"/>
    <w:rsid w:val="00941BE2"/>
    <w:rsid w:val="00945307"/>
    <w:rsid w:val="0094750F"/>
    <w:rsid w:val="00947B3F"/>
    <w:rsid w:val="0095001A"/>
    <w:rsid w:val="009505D5"/>
    <w:rsid w:val="00953112"/>
    <w:rsid w:val="0095325E"/>
    <w:rsid w:val="0095466E"/>
    <w:rsid w:val="00955B42"/>
    <w:rsid w:val="00960E78"/>
    <w:rsid w:val="00963806"/>
    <w:rsid w:val="00965C1E"/>
    <w:rsid w:val="009709F6"/>
    <w:rsid w:val="0097314B"/>
    <w:rsid w:val="00973F7E"/>
    <w:rsid w:val="00975D32"/>
    <w:rsid w:val="00985247"/>
    <w:rsid w:val="00987401"/>
    <w:rsid w:val="00987EBB"/>
    <w:rsid w:val="00991FF7"/>
    <w:rsid w:val="00993CC6"/>
    <w:rsid w:val="00994459"/>
    <w:rsid w:val="00996C90"/>
    <w:rsid w:val="00997161"/>
    <w:rsid w:val="00997C71"/>
    <w:rsid w:val="009A0EC5"/>
    <w:rsid w:val="009A2F68"/>
    <w:rsid w:val="009A34E7"/>
    <w:rsid w:val="009A4ECE"/>
    <w:rsid w:val="009A65CF"/>
    <w:rsid w:val="009A791D"/>
    <w:rsid w:val="009B1B67"/>
    <w:rsid w:val="009B5118"/>
    <w:rsid w:val="009B5B6F"/>
    <w:rsid w:val="009B5EE7"/>
    <w:rsid w:val="009C1711"/>
    <w:rsid w:val="009C173F"/>
    <w:rsid w:val="009C3E93"/>
    <w:rsid w:val="009C4447"/>
    <w:rsid w:val="009D40E8"/>
    <w:rsid w:val="009D4CB2"/>
    <w:rsid w:val="009D4E66"/>
    <w:rsid w:val="009D552C"/>
    <w:rsid w:val="009D6E8C"/>
    <w:rsid w:val="009D7569"/>
    <w:rsid w:val="009D7DC3"/>
    <w:rsid w:val="009D7E12"/>
    <w:rsid w:val="009E08B1"/>
    <w:rsid w:val="009E0FBA"/>
    <w:rsid w:val="009E18C9"/>
    <w:rsid w:val="009E353C"/>
    <w:rsid w:val="009E6D3F"/>
    <w:rsid w:val="009F4E30"/>
    <w:rsid w:val="009F75D3"/>
    <w:rsid w:val="00A02CCB"/>
    <w:rsid w:val="00A03575"/>
    <w:rsid w:val="00A062ED"/>
    <w:rsid w:val="00A146EA"/>
    <w:rsid w:val="00A14B4C"/>
    <w:rsid w:val="00A14BB4"/>
    <w:rsid w:val="00A15E2A"/>
    <w:rsid w:val="00A21604"/>
    <w:rsid w:val="00A2176E"/>
    <w:rsid w:val="00A239F1"/>
    <w:rsid w:val="00A257ED"/>
    <w:rsid w:val="00A26B33"/>
    <w:rsid w:val="00A402CC"/>
    <w:rsid w:val="00A406D3"/>
    <w:rsid w:val="00A4428A"/>
    <w:rsid w:val="00A44C45"/>
    <w:rsid w:val="00A45EEC"/>
    <w:rsid w:val="00A47E3E"/>
    <w:rsid w:val="00A522B5"/>
    <w:rsid w:val="00A56070"/>
    <w:rsid w:val="00A5683F"/>
    <w:rsid w:val="00A63C86"/>
    <w:rsid w:val="00A66097"/>
    <w:rsid w:val="00A665BC"/>
    <w:rsid w:val="00A6724C"/>
    <w:rsid w:val="00A70E30"/>
    <w:rsid w:val="00A724DE"/>
    <w:rsid w:val="00A73E9C"/>
    <w:rsid w:val="00A7464F"/>
    <w:rsid w:val="00A755A9"/>
    <w:rsid w:val="00A77452"/>
    <w:rsid w:val="00A806CF"/>
    <w:rsid w:val="00A809B7"/>
    <w:rsid w:val="00A83207"/>
    <w:rsid w:val="00A83542"/>
    <w:rsid w:val="00A83A78"/>
    <w:rsid w:val="00A85F35"/>
    <w:rsid w:val="00A870BA"/>
    <w:rsid w:val="00A878CA"/>
    <w:rsid w:val="00A910E8"/>
    <w:rsid w:val="00A92316"/>
    <w:rsid w:val="00A968C2"/>
    <w:rsid w:val="00AA2C70"/>
    <w:rsid w:val="00AA40AD"/>
    <w:rsid w:val="00AA4C39"/>
    <w:rsid w:val="00AA518C"/>
    <w:rsid w:val="00AA7D82"/>
    <w:rsid w:val="00AB0008"/>
    <w:rsid w:val="00AB1C5B"/>
    <w:rsid w:val="00AB4AE5"/>
    <w:rsid w:val="00AB5D63"/>
    <w:rsid w:val="00AB61B3"/>
    <w:rsid w:val="00AB7258"/>
    <w:rsid w:val="00AC0568"/>
    <w:rsid w:val="00AC3AAA"/>
    <w:rsid w:val="00AC3D0F"/>
    <w:rsid w:val="00AC41F6"/>
    <w:rsid w:val="00AC53EB"/>
    <w:rsid w:val="00AC76BB"/>
    <w:rsid w:val="00AD070B"/>
    <w:rsid w:val="00AD07C7"/>
    <w:rsid w:val="00AD2731"/>
    <w:rsid w:val="00AD3A75"/>
    <w:rsid w:val="00AD4679"/>
    <w:rsid w:val="00AD5E64"/>
    <w:rsid w:val="00AD72D3"/>
    <w:rsid w:val="00AE0623"/>
    <w:rsid w:val="00AE1EC4"/>
    <w:rsid w:val="00AE28A1"/>
    <w:rsid w:val="00AE31C7"/>
    <w:rsid w:val="00AE3B1D"/>
    <w:rsid w:val="00AE43AC"/>
    <w:rsid w:val="00AE6B0F"/>
    <w:rsid w:val="00AE7CE5"/>
    <w:rsid w:val="00AF0765"/>
    <w:rsid w:val="00AF7524"/>
    <w:rsid w:val="00B03D8F"/>
    <w:rsid w:val="00B04C82"/>
    <w:rsid w:val="00B06CD3"/>
    <w:rsid w:val="00B071A6"/>
    <w:rsid w:val="00B104A8"/>
    <w:rsid w:val="00B115E9"/>
    <w:rsid w:val="00B1269F"/>
    <w:rsid w:val="00B12EE1"/>
    <w:rsid w:val="00B148D6"/>
    <w:rsid w:val="00B150FA"/>
    <w:rsid w:val="00B213E0"/>
    <w:rsid w:val="00B22F71"/>
    <w:rsid w:val="00B25778"/>
    <w:rsid w:val="00B26660"/>
    <w:rsid w:val="00B2684E"/>
    <w:rsid w:val="00B2782F"/>
    <w:rsid w:val="00B35CC0"/>
    <w:rsid w:val="00B40FF9"/>
    <w:rsid w:val="00B41170"/>
    <w:rsid w:val="00B41786"/>
    <w:rsid w:val="00B41F0C"/>
    <w:rsid w:val="00B42651"/>
    <w:rsid w:val="00B42762"/>
    <w:rsid w:val="00B46B0D"/>
    <w:rsid w:val="00B504C5"/>
    <w:rsid w:val="00B5231E"/>
    <w:rsid w:val="00B534BC"/>
    <w:rsid w:val="00B548EB"/>
    <w:rsid w:val="00B62450"/>
    <w:rsid w:val="00B70DF0"/>
    <w:rsid w:val="00B72041"/>
    <w:rsid w:val="00B75448"/>
    <w:rsid w:val="00B75EF0"/>
    <w:rsid w:val="00B77A4D"/>
    <w:rsid w:val="00B8248E"/>
    <w:rsid w:val="00B87410"/>
    <w:rsid w:val="00B91D32"/>
    <w:rsid w:val="00B92F09"/>
    <w:rsid w:val="00B949F7"/>
    <w:rsid w:val="00B95580"/>
    <w:rsid w:val="00B96EDC"/>
    <w:rsid w:val="00BA147D"/>
    <w:rsid w:val="00BA255E"/>
    <w:rsid w:val="00BA5552"/>
    <w:rsid w:val="00BA6D59"/>
    <w:rsid w:val="00BB13F2"/>
    <w:rsid w:val="00BB28BD"/>
    <w:rsid w:val="00BB39A3"/>
    <w:rsid w:val="00BB5FAB"/>
    <w:rsid w:val="00BB64CE"/>
    <w:rsid w:val="00BC1002"/>
    <w:rsid w:val="00BC6935"/>
    <w:rsid w:val="00BC78BD"/>
    <w:rsid w:val="00BC7E0C"/>
    <w:rsid w:val="00BD3D39"/>
    <w:rsid w:val="00BD418B"/>
    <w:rsid w:val="00BD482D"/>
    <w:rsid w:val="00BD50EF"/>
    <w:rsid w:val="00BD5B6B"/>
    <w:rsid w:val="00BD663E"/>
    <w:rsid w:val="00BD67B3"/>
    <w:rsid w:val="00BD7061"/>
    <w:rsid w:val="00BD7E11"/>
    <w:rsid w:val="00BE0C42"/>
    <w:rsid w:val="00BE4170"/>
    <w:rsid w:val="00BE76A9"/>
    <w:rsid w:val="00BE7ADC"/>
    <w:rsid w:val="00BF3585"/>
    <w:rsid w:val="00BF3CD9"/>
    <w:rsid w:val="00BF7174"/>
    <w:rsid w:val="00BF7539"/>
    <w:rsid w:val="00C00A18"/>
    <w:rsid w:val="00C03135"/>
    <w:rsid w:val="00C04714"/>
    <w:rsid w:val="00C04DD9"/>
    <w:rsid w:val="00C0550A"/>
    <w:rsid w:val="00C05BE3"/>
    <w:rsid w:val="00C11182"/>
    <w:rsid w:val="00C11C96"/>
    <w:rsid w:val="00C16886"/>
    <w:rsid w:val="00C17979"/>
    <w:rsid w:val="00C20C19"/>
    <w:rsid w:val="00C225A4"/>
    <w:rsid w:val="00C23CE1"/>
    <w:rsid w:val="00C272F9"/>
    <w:rsid w:val="00C27465"/>
    <w:rsid w:val="00C30850"/>
    <w:rsid w:val="00C3197E"/>
    <w:rsid w:val="00C32BFE"/>
    <w:rsid w:val="00C36BAF"/>
    <w:rsid w:val="00C41163"/>
    <w:rsid w:val="00C41EE8"/>
    <w:rsid w:val="00C421DC"/>
    <w:rsid w:val="00C43073"/>
    <w:rsid w:val="00C453F4"/>
    <w:rsid w:val="00C46C18"/>
    <w:rsid w:val="00C46CF3"/>
    <w:rsid w:val="00C47649"/>
    <w:rsid w:val="00C508DF"/>
    <w:rsid w:val="00C52DE4"/>
    <w:rsid w:val="00C55DF7"/>
    <w:rsid w:val="00C57017"/>
    <w:rsid w:val="00C57508"/>
    <w:rsid w:val="00C64241"/>
    <w:rsid w:val="00C67062"/>
    <w:rsid w:val="00C71AAC"/>
    <w:rsid w:val="00C72840"/>
    <w:rsid w:val="00C72F85"/>
    <w:rsid w:val="00C744DC"/>
    <w:rsid w:val="00C74D52"/>
    <w:rsid w:val="00C80161"/>
    <w:rsid w:val="00C8127A"/>
    <w:rsid w:val="00C81ED4"/>
    <w:rsid w:val="00C87394"/>
    <w:rsid w:val="00C9036B"/>
    <w:rsid w:val="00C91CF4"/>
    <w:rsid w:val="00C94778"/>
    <w:rsid w:val="00C94CEC"/>
    <w:rsid w:val="00C97FA9"/>
    <w:rsid w:val="00CA65E4"/>
    <w:rsid w:val="00CB2806"/>
    <w:rsid w:val="00CB42A6"/>
    <w:rsid w:val="00CB4E71"/>
    <w:rsid w:val="00CB5FC6"/>
    <w:rsid w:val="00CB6F06"/>
    <w:rsid w:val="00CB7E75"/>
    <w:rsid w:val="00CB7F72"/>
    <w:rsid w:val="00CC1C01"/>
    <w:rsid w:val="00CC3808"/>
    <w:rsid w:val="00CC59EF"/>
    <w:rsid w:val="00CC689C"/>
    <w:rsid w:val="00CC7477"/>
    <w:rsid w:val="00CD0A10"/>
    <w:rsid w:val="00CD24DF"/>
    <w:rsid w:val="00CD2FFB"/>
    <w:rsid w:val="00CE0069"/>
    <w:rsid w:val="00CE0929"/>
    <w:rsid w:val="00CE1359"/>
    <w:rsid w:val="00CE2174"/>
    <w:rsid w:val="00CE3177"/>
    <w:rsid w:val="00CE7080"/>
    <w:rsid w:val="00CE7835"/>
    <w:rsid w:val="00CF14BB"/>
    <w:rsid w:val="00CF7AE6"/>
    <w:rsid w:val="00CF7CAC"/>
    <w:rsid w:val="00D00632"/>
    <w:rsid w:val="00D02E65"/>
    <w:rsid w:val="00D05E69"/>
    <w:rsid w:val="00D11023"/>
    <w:rsid w:val="00D12E94"/>
    <w:rsid w:val="00D20F96"/>
    <w:rsid w:val="00D21E95"/>
    <w:rsid w:val="00D2202F"/>
    <w:rsid w:val="00D22D45"/>
    <w:rsid w:val="00D241FC"/>
    <w:rsid w:val="00D24481"/>
    <w:rsid w:val="00D24BBF"/>
    <w:rsid w:val="00D301E6"/>
    <w:rsid w:val="00D30D41"/>
    <w:rsid w:val="00D34C46"/>
    <w:rsid w:val="00D3530C"/>
    <w:rsid w:val="00D37A70"/>
    <w:rsid w:val="00D37FF8"/>
    <w:rsid w:val="00D47624"/>
    <w:rsid w:val="00D50ABF"/>
    <w:rsid w:val="00D50D53"/>
    <w:rsid w:val="00D510E1"/>
    <w:rsid w:val="00D51246"/>
    <w:rsid w:val="00D542AE"/>
    <w:rsid w:val="00D57F33"/>
    <w:rsid w:val="00D642EC"/>
    <w:rsid w:val="00D649AB"/>
    <w:rsid w:val="00D64FA3"/>
    <w:rsid w:val="00D6598D"/>
    <w:rsid w:val="00D70056"/>
    <w:rsid w:val="00D73C38"/>
    <w:rsid w:val="00D75369"/>
    <w:rsid w:val="00D77202"/>
    <w:rsid w:val="00D87ECF"/>
    <w:rsid w:val="00D9080D"/>
    <w:rsid w:val="00D91669"/>
    <w:rsid w:val="00D942EE"/>
    <w:rsid w:val="00D94967"/>
    <w:rsid w:val="00D95F40"/>
    <w:rsid w:val="00D97EFA"/>
    <w:rsid w:val="00DA1274"/>
    <w:rsid w:val="00DA1712"/>
    <w:rsid w:val="00DA1BBA"/>
    <w:rsid w:val="00DA5186"/>
    <w:rsid w:val="00DA5D1B"/>
    <w:rsid w:val="00DB4106"/>
    <w:rsid w:val="00DB5009"/>
    <w:rsid w:val="00DC1EB5"/>
    <w:rsid w:val="00DC5B75"/>
    <w:rsid w:val="00DD0624"/>
    <w:rsid w:val="00DD31E5"/>
    <w:rsid w:val="00DD5B23"/>
    <w:rsid w:val="00DD6804"/>
    <w:rsid w:val="00DD7F53"/>
    <w:rsid w:val="00DE28EE"/>
    <w:rsid w:val="00DE6E35"/>
    <w:rsid w:val="00DE763E"/>
    <w:rsid w:val="00DF292F"/>
    <w:rsid w:val="00DF3297"/>
    <w:rsid w:val="00DF4580"/>
    <w:rsid w:val="00DF6513"/>
    <w:rsid w:val="00E00C55"/>
    <w:rsid w:val="00E01BFB"/>
    <w:rsid w:val="00E04DE1"/>
    <w:rsid w:val="00E05DB2"/>
    <w:rsid w:val="00E061DD"/>
    <w:rsid w:val="00E131A5"/>
    <w:rsid w:val="00E13BB2"/>
    <w:rsid w:val="00E1481B"/>
    <w:rsid w:val="00E14BDB"/>
    <w:rsid w:val="00E15694"/>
    <w:rsid w:val="00E17BF1"/>
    <w:rsid w:val="00E17CAC"/>
    <w:rsid w:val="00E209DF"/>
    <w:rsid w:val="00E21845"/>
    <w:rsid w:val="00E22378"/>
    <w:rsid w:val="00E25DB2"/>
    <w:rsid w:val="00E308E3"/>
    <w:rsid w:val="00E3403B"/>
    <w:rsid w:val="00E359E2"/>
    <w:rsid w:val="00E36201"/>
    <w:rsid w:val="00E374F4"/>
    <w:rsid w:val="00E4338D"/>
    <w:rsid w:val="00E440C4"/>
    <w:rsid w:val="00E450C1"/>
    <w:rsid w:val="00E51B0F"/>
    <w:rsid w:val="00E52532"/>
    <w:rsid w:val="00E52DFF"/>
    <w:rsid w:val="00E52E13"/>
    <w:rsid w:val="00E535C0"/>
    <w:rsid w:val="00E6168D"/>
    <w:rsid w:val="00E6252B"/>
    <w:rsid w:val="00E62EF5"/>
    <w:rsid w:val="00E63227"/>
    <w:rsid w:val="00E646FD"/>
    <w:rsid w:val="00E66A55"/>
    <w:rsid w:val="00E67015"/>
    <w:rsid w:val="00E67688"/>
    <w:rsid w:val="00E67CE1"/>
    <w:rsid w:val="00E70E33"/>
    <w:rsid w:val="00E718F8"/>
    <w:rsid w:val="00E73EE5"/>
    <w:rsid w:val="00E740BA"/>
    <w:rsid w:val="00E7436E"/>
    <w:rsid w:val="00E75B8C"/>
    <w:rsid w:val="00E76B46"/>
    <w:rsid w:val="00E76EF4"/>
    <w:rsid w:val="00E77BDD"/>
    <w:rsid w:val="00E77C2E"/>
    <w:rsid w:val="00E809C8"/>
    <w:rsid w:val="00E8226B"/>
    <w:rsid w:val="00E8309C"/>
    <w:rsid w:val="00E8387B"/>
    <w:rsid w:val="00E83A1B"/>
    <w:rsid w:val="00E84EA1"/>
    <w:rsid w:val="00E85750"/>
    <w:rsid w:val="00E85B57"/>
    <w:rsid w:val="00E87578"/>
    <w:rsid w:val="00E90458"/>
    <w:rsid w:val="00E93238"/>
    <w:rsid w:val="00E943EB"/>
    <w:rsid w:val="00E955F4"/>
    <w:rsid w:val="00E97A49"/>
    <w:rsid w:val="00EA278F"/>
    <w:rsid w:val="00EA39D6"/>
    <w:rsid w:val="00EA3BB7"/>
    <w:rsid w:val="00EA3DEF"/>
    <w:rsid w:val="00EA676C"/>
    <w:rsid w:val="00EA7FC3"/>
    <w:rsid w:val="00EB16FC"/>
    <w:rsid w:val="00EB6EB8"/>
    <w:rsid w:val="00EB7138"/>
    <w:rsid w:val="00EC1113"/>
    <w:rsid w:val="00EC29A9"/>
    <w:rsid w:val="00EC4C15"/>
    <w:rsid w:val="00EC591C"/>
    <w:rsid w:val="00EC5C99"/>
    <w:rsid w:val="00EC6579"/>
    <w:rsid w:val="00EC68D0"/>
    <w:rsid w:val="00EC6E31"/>
    <w:rsid w:val="00EC6FB6"/>
    <w:rsid w:val="00ED374A"/>
    <w:rsid w:val="00ED53DC"/>
    <w:rsid w:val="00EE0CFF"/>
    <w:rsid w:val="00EE15BD"/>
    <w:rsid w:val="00EE74E8"/>
    <w:rsid w:val="00EF13C5"/>
    <w:rsid w:val="00EF158F"/>
    <w:rsid w:val="00EF1FB7"/>
    <w:rsid w:val="00EF603A"/>
    <w:rsid w:val="00EF6D67"/>
    <w:rsid w:val="00EF776E"/>
    <w:rsid w:val="00F01906"/>
    <w:rsid w:val="00F0399F"/>
    <w:rsid w:val="00F044E1"/>
    <w:rsid w:val="00F05109"/>
    <w:rsid w:val="00F1131E"/>
    <w:rsid w:val="00F16321"/>
    <w:rsid w:val="00F216F6"/>
    <w:rsid w:val="00F2180E"/>
    <w:rsid w:val="00F235F2"/>
    <w:rsid w:val="00F26AEE"/>
    <w:rsid w:val="00F26D71"/>
    <w:rsid w:val="00F309B0"/>
    <w:rsid w:val="00F30C2A"/>
    <w:rsid w:val="00F31293"/>
    <w:rsid w:val="00F3145A"/>
    <w:rsid w:val="00F319C7"/>
    <w:rsid w:val="00F333C3"/>
    <w:rsid w:val="00F37CF5"/>
    <w:rsid w:val="00F401C1"/>
    <w:rsid w:val="00F4279A"/>
    <w:rsid w:val="00F4510A"/>
    <w:rsid w:val="00F5133F"/>
    <w:rsid w:val="00F519C5"/>
    <w:rsid w:val="00F53277"/>
    <w:rsid w:val="00F5678E"/>
    <w:rsid w:val="00F63B0F"/>
    <w:rsid w:val="00F64443"/>
    <w:rsid w:val="00F65735"/>
    <w:rsid w:val="00F7139D"/>
    <w:rsid w:val="00F75705"/>
    <w:rsid w:val="00F7717F"/>
    <w:rsid w:val="00F805E8"/>
    <w:rsid w:val="00F81569"/>
    <w:rsid w:val="00F81808"/>
    <w:rsid w:val="00F82D4B"/>
    <w:rsid w:val="00F84ED2"/>
    <w:rsid w:val="00F850F7"/>
    <w:rsid w:val="00F862B4"/>
    <w:rsid w:val="00F90614"/>
    <w:rsid w:val="00F90FBA"/>
    <w:rsid w:val="00F93AB3"/>
    <w:rsid w:val="00FA0133"/>
    <w:rsid w:val="00FA13F7"/>
    <w:rsid w:val="00FA1A80"/>
    <w:rsid w:val="00FA1B1E"/>
    <w:rsid w:val="00FA1E9F"/>
    <w:rsid w:val="00FA2A51"/>
    <w:rsid w:val="00FA4DDC"/>
    <w:rsid w:val="00FA766A"/>
    <w:rsid w:val="00FA7D83"/>
    <w:rsid w:val="00FB19E5"/>
    <w:rsid w:val="00FB5A18"/>
    <w:rsid w:val="00FB638A"/>
    <w:rsid w:val="00FB756A"/>
    <w:rsid w:val="00FB76BE"/>
    <w:rsid w:val="00FB7DC5"/>
    <w:rsid w:val="00FC0753"/>
    <w:rsid w:val="00FC1D51"/>
    <w:rsid w:val="00FC5C26"/>
    <w:rsid w:val="00FC62AC"/>
    <w:rsid w:val="00FC7D4E"/>
    <w:rsid w:val="00FC7EAD"/>
    <w:rsid w:val="00FD15FB"/>
    <w:rsid w:val="00FD2575"/>
    <w:rsid w:val="00FD4B70"/>
    <w:rsid w:val="00FD57E7"/>
    <w:rsid w:val="00FD61B3"/>
    <w:rsid w:val="00FE01A8"/>
    <w:rsid w:val="00FE0DEB"/>
    <w:rsid w:val="00FE1A4A"/>
    <w:rsid w:val="00FE7FB8"/>
    <w:rsid w:val="00FF18E1"/>
    <w:rsid w:val="00FF2F00"/>
    <w:rsid w:val="00FF33F3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4E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5735"/>
    <w:pPr>
      <w:spacing w:line="360" w:lineRule="auto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850"/>
    <w:pPr>
      <w:keepNext/>
      <w:keepLines/>
      <w:spacing w:after="60" w:line="240" w:lineRule="auto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850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C30850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850"/>
    <w:rPr>
      <w:rFonts w:ascii="Times" w:eastAsiaTheme="majorEastAsia" w:hAnsi="Times" w:cstheme="majorBidi"/>
      <w:bCs/>
      <w:sz w:val="28"/>
      <w:szCs w:val="32"/>
    </w:rPr>
  </w:style>
  <w:style w:type="character" w:styleId="Hyperlink">
    <w:name w:val="Hyperlink"/>
    <w:basedOn w:val="DefaultParagraphFont"/>
    <w:rsid w:val="00E8387B"/>
    <w:rPr>
      <w:color w:val="0000FF" w:themeColor="hyperlink"/>
      <w:u w:val="single"/>
    </w:rPr>
  </w:style>
  <w:style w:type="paragraph" w:customStyle="1" w:styleId="ArticleTitle">
    <w:name w:val="Article Title"/>
    <w:basedOn w:val="Normal"/>
    <w:qFormat/>
    <w:rsid w:val="00C30850"/>
    <w:pPr>
      <w:tabs>
        <w:tab w:val="left" w:pos="2160"/>
      </w:tabs>
      <w:spacing w:line="240" w:lineRule="auto"/>
    </w:pPr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0850"/>
    <w:rPr>
      <w:rFonts w:ascii="Times" w:eastAsiaTheme="majorEastAsia" w:hAnsi="Times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C30850"/>
    <w:rPr>
      <w:rFonts w:ascii="Times" w:eastAsiaTheme="majorEastAsia" w:hAnsi="Times" w:cstheme="majorBidi"/>
      <w:b/>
      <w:bCs/>
      <w:sz w:val="22"/>
    </w:rPr>
  </w:style>
  <w:style w:type="character" w:styleId="PageNumber">
    <w:name w:val="page number"/>
    <w:basedOn w:val="DefaultParagraphFont"/>
    <w:rsid w:val="00E8387B"/>
  </w:style>
  <w:style w:type="character" w:styleId="LineNumber">
    <w:name w:val="line number"/>
    <w:basedOn w:val="DefaultParagraphFont"/>
    <w:rsid w:val="00C30850"/>
  </w:style>
  <w:style w:type="paragraph" w:styleId="Subtitle">
    <w:name w:val="Subtitle"/>
    <w:basedOn w:val="Normal"/>
    <w:link w:val="SubtitleChar"/>
    <w:qFormat/>
    <w:rsid w:val="009D40E8"/>
    <w:pPr>
      <w:spacing w:before="120" w:after="60"/>
      <w:jc w:val="both"/>
      <w:outlineLvl w:val="1"/>
    </w:pPr>
    <w:rPr>
      <w:rFonts w:ascii="Arial" w:eastAsia="Times New Roman" w:hAnsi="Arial" w:cs="Arial"/>
      <w:b/>
      <w:color w:val="000000"/>
      <w:sz w:val="24"/>
      <w:lang w:val="de-DE" w:eastAsia="de-DE"/>
    </w:rPr>
  </w:style>
  <w:style w:type="character" w:customStyle="1" w:styleId="SubtitleChar">
    <w:name w:val="Subtitle Char"/>
    <w:basedOn w:val="DefaultParagraphFont"/>
    <w:link w:val="Subtitle"/>
    <w:rsid w:val="009D40E8"/>
    <w:rPr>
      <w:rFonts w:ascii="Arial" w:eastAsia="Times New Roman" w:hAnsi="Arial" w:cs="Arial"/>
      <w:b/>
      <w:color w:val="000000"/>
      <w:lang w:val="de-DE" w:eastAsia="de-DE"/>
    </w:rPr>
  </w:style>
  <w:style w:type="character" w:styleId="CommentReference">
    <w:name w:val="annotation reference"/>
    <w:basedOn w:val="DefaultParagraphFont"/>
    <w:uiPriority w:val="99"/>
    <w:unhideWhenUsed/>
    <w:rsid w:val="009D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0E8"/>
    <w:pPr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0E8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9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0E8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D40E8"/>
    <w:pPr>
      <w:spacing w:after="0"/>
      <w:jc w:val="center"/>
    </w:pPr>
    <w:rPr>
      <w:rFonts w:cs="Times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40E8"/>
    <w:rPr>
      <w:rFonts w:ascii="Times" w:hAnsi="Times" w:cs="Times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9D40E8"/>
    <w:pPr>
      <w:spacing w:line="240" w:lineRule="auto"/>
    </w:pPr>
    <w:rPr>
      <w:rFonts w:cs="Times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40E8"/>
    <w:rPr>
      <w:rFonts w:ascii="Times" w:hAnsi="Times" w:cs="Times"/>
      <w:noProof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9D40E8"/>
    <w:rPr>
      <w:rFonts w:ascii="Times" w:hAnsi="Times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9D40E8"/>
    <w:rPr>
      <w:rFonts w:ascii="Times" w:hAnsi="Times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241FC"/>
    <w:pPr>
      <w:spacing w:line="276" w:lineRule="auto"/>
      <w:ind w:left="720"/>
      <w:contextualSpacing/>
    </w:pPr>
    <w:rPr>
      <w:rFonts w:asciiTheme="minorHAnsi" w:hAnsiTheme="minorHAnsi"/>
      <w:szCs w:val="22"/>
      <w:lang w:val="en-GB"/>
    </w:rPr>
  </w:style>
  <w:style w:type="character" w:customStyle="1" w:styleId="highlight">
    <w:name w:val="highlight"/>
    <w:basedOn w:val="DefaultParagraphFont"/>
    <w:rsid w:val="00B06CD3"/>
  </w:style>
  <w:style w:type="character" w:customStyle="1" w:styleId="fontstyle01">
    <w:name w:val="fontstyle01"/>
    <w:basedOn w:val="DefaultParagraphFont"/>
    <w:rsid w:val="0057293C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65440F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w-js">
    <w:name w:val="show-js"/>
    <w:basedOn w:val="DefaultParagraphFont"/>
    <w:rsid w:val="00C64241"/>
  </w:style>
  <w:style w:type="paragraph" w:styleId="Revision">
    <w:name w:val="Revision"/>
    <w:hidden/>
    <w:rsid w:val="00FA1E9F"/>
    <w:pPr>
      <w:spacing w:after="0"/>
    </w:pPr>
    <w:rPr>
      <w:rFonts w:ascii="Times" w:hAnsi="Times"/>
      <w:sz w:val="22"/>
    </w:rPr>
  </w:style>
  <w:style w:type="paragraph" w:styleId="Header">
    <w:name w:val="header"/>
    <w:basedOn w:val="Normal"/>
    <w:link w:val="HeaderChar"/>
    <w:unhideWhenUsed/>
    <w:rsid w:val="0052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53DD"/>
    <w:rPr>
      <w:rFonts w:ascii="Times" w:hAnsi="Times"/>
      <w:sz w:val="22"/>
    </w:rPr>
  </w:style>
  <w:style w:type="paragraph" w:styleId="Footer">
    <w:name w:val="footer"/>
    <w:basedOn w:val="Normal"/>
    <w:link w:val="FooterChar"/>
    <w:unhideWhenUsed/>
    <w:rsid w:val="0052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3DD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ana.ribas.ribas@uol.d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01\ownCloud\PassMe_Mariana\PAPERS\Buoy-description\Elementa-MS-Word-Authoring-Template-Jul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24BD9-73AF-2341-922A-2DB6D359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C:\Users\user01\ownCloud\PassMe_Mariana\PAPERS\Buoy-description\Elementa-MS-Word-Authoring-Template-Jul2014.dotx</Template>
  <TotalTime>0</TotalTime>
  <Pages>2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2017-03-07T07:58:00Z</cp:lastPrinted>
  <dcterms:created xsi:type="dcterms:W3CDTF">2017-12-22T03:13:00Z</dcterms:created>
  <dcterms:modified xsi:type="dcterms:W3CDTF">2017-12-22T03:13:00Z</dcterms:modified>
</cp:coreProperties>
</file>