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9B0C" w14:textId="77777777" w:rsidR="00A91D09" w:rsidRPr="004A06A1" w:rsidRDefault="00A91D09" w:rsidP="00A91D09">
      <w:pPr>
        <w:pStyle w:val="Heading1"/>
        <w:rPr>
          <w:b/>
          <w:bCs w:val="0"/>
          <w:noProof/>
          <w:lang w:val="en-GB"/>
        </w:rPr>
      </w:pPr>
      <w:r w:rsidRPr="004A06A1">
        <w:rPr>
          <w:b/>
          <w:bCs w:val="0"/>
          <w:noProof/>
          <w:lang w:val="en-GB"/>
        </w:rPr>
        <w:t>Supplemental material</w:t>
      </w:r>
    </w:p>
    <w:p w14:paraId="3B8ECD9D" w14:textId="6BF60B0D" w:rsidR="000E2CE2" w:rsidRPr="00131EB2" w:rsidRDefault="000E2CE2" w:rsidP="00131EB2">
      <w:pPr>
        <w:pStyle w:val="ArticleTitle"/>
      </w:pPr>
      <w:r w:rsidRPr="00131EB2">
        <w:t>Sources and sinks of methane in</w:t>
      </w:r>
      <w:r w:rsidR="009376A0" w:rsidRPr="00131EB2">
        <w:t xml:space="preserve"> sea ice</w:t>
      </w:r>
      <w:r w:rsidRPr="00131EB2">
        <w:t>: insights from stable isotopes</w:t>
      </w:r>
    </w:p>
    <w:p w14:paraId="762E4B11" w14:textId="7162B7AB" w:rsidR="00A17FC8" w:rsidRPr="00B213FC" w:rsidRDefault="009376A0" w:rsidP="00131EB2">
      <w:pPr>
        <w:rPr>
          <w:color w:val="F4B083" w:themeColor="accent2" w:themeTint="99"/>
        </w:rPr>
      </w:pPr>
      <w:r w:rsidRPr="00B213FC">
        <w:t>Caroline Jacques</w:t>
      </w:r>
      <w:r w:rsidRPr="00B213FC">
        <w:rPr>
          <w:vertAlign w:val="superscript"/>
        </w:rPr>
        <w:t>1</w:t>
      </w:r>
      <w:r w:rsidR="00131EB2" w:rsidRPr="00B213FC">
        <w:rPr>
          <w:vertAlign w:val="superscript"/>
        </w:rPr>
        <w:t>*</w:t>
      </w:r>
      <w:r w:rsidR="00370EE5" w:rsidRPr="00B213FC">
        <w:t>,</w:t>
      </w:r>
      <w:r w:rsidRPr="00B213FC">
        <w:t xml:space="preserve"> Célia </w:t>
      </w:r>
      <w:r w:rsidR="00CF6143" w:rsidRPr="00B213FC">
        <w:t xml:space="preserve">J. </w:t>
      </w:r>
      <w:r w:rsidRPr="00B213FC">
        <w:t>Sapart</w:t>
      </w:r>
      <w:r w:rsidRPr="00B213FC">
        <w:rPr>
          <w:vertAlign w:val="superscript"/>
        </w:rPr>
        <w:t>1,2</w:t>
      </w:r>
      <w:r w:rsidRPr="00B213FC">
        <w:t xml:space="preserve">, </w:t>
      </w:r>
      <w:r w:rsidR="00DC3B0D" w:rsidRPr="00B213FC">
        <w:t>François Fripiat</w:t>
      </w:r>
      <w:r w:rsidR="00DC3B0D" w:rsidRPr="00B213FC">
        <w:rPr>
          <w:vertAlign w:val="superscript"/>
        </w:rPr>
        <w:t>1</w:t>
      </w:r>
      <w:r w:rsidR="00DC3B0D" w:rsidRPr="00B213FC">
        <w:t xml:space="preserve">, </w:t>
      </w:r>
      <w:r w:rsidRPr="00B213FC">
        <w:t>Gauthier Carnat</w:t>
      </w:r>
      <w:r w:rsidRPr="00B213FC">
        <w:rPr>
          <w:vertAlign w:val="superscript"/>
        </w:rPr>
        <w:t>1</w:t>
      </w:r>
      <w:r w:rsidRPr="00B213FC">
        <w:t xml:space="preserve">, </w:t>
      </w:r>
      <w:r w:rsidR="00105EEA" w:rsidRPr="00B213FC">
        <w:t>Jiayun Zhou</w:t>
      </w:r>
      <w:r w:rsidR="00105EEA" w:rsidRPr="00B213FC">
        <w:rPr>
          <w:vertAlign w:val="superscript"/>
        </w:rPr>
        <w:t>1</w:t>
      </w:r>
      <w:r w:rsidR="00D215AE" w:rsidRPr="00B213FC">
        <w:rPr>
          <w:vertAlign w:val="superscript"/>
        </w:rPr>
        <w:t>,3</w:t>
      </w:r>
      <w:r w:rsidR="00105EEA" w:rsidRPr="00B213FC">
        <w:t xml:space="preserve">, </w:t>
      </w:r>
      <w:r w:rsidRPr="00B213FC">
        <w:t>Bruno Delille</w:t>
      </w:r>
      <w:r w:rsidRPr="00B213FC">
        <w:rPr>
          <w:vertAlign w:val="superscript"/>
        </w:rPr>
        <w:t>3</w:t>
      </w:r>
      <w:r w:rsidRPr="00B213FC">
        <w:t xml:space="preserve">, </w:t>
      </w:r>
      <w:r w:rsidR="008402C9" w:rsidRPr="00B213FC">
        <w:t>Thomas Röckmann</w:t>
      </w:r>
      <w:r w:rsidR="008402C9" w:rsidRPr="00B213FC">
        <w:rPr>
          <w:vertAlign w:val="superscript"/>
        </w:rPr>
        <w:t>2</w:t>
      </w:r>
      <w:r w:rsidR="008402C9" w:rsidRPr="00B213FC">
        <w:t xml:space="preserve">, </w:t>
      </w:r>
      <w:r w:rsidRPr="00B213FC">
        <w:t xml:space="preserve">Carina </w:t>
      </w:r>
      <w:r w:rsidR="00C4578E" w:rsidRPr="00B213FC">
        <w:t>v</w:t>
      </w:r>
      <w:r w:rsidRPr="00B213FC">
        <w:t>an der Veen</w:t>
      </w:r>
      <w:r w:rsidRPr="00B213FC">
        <w:rPr>
          <w:vertAlign w:val="superscript"/>
        </w:rPr>
        <w:t>2</w:t>
      </w:r>
      <w:r w:rsidRPr="00B213FC">
        <w:t xml:space="preserve">, </w:t>
      </w:r>
      <w:r w:rsidR="00B71B45" w:rsidRPr="00B213FC">
        <w:t>Helge Niemann</w:t>
      </w:r>
      <w:r w:rsidR="00B71B45" w:rsidRPr="00B213FC">
        <w:rPr>
          <w:vertAlign w:val="superscript"/>
        </w:rPr>
        <w:t>4</w:t>
      </w:r>
      <w:r w:rsidR="00BE6484" w:rsidRPr="00B213FC">
        <w:rPr>
          <w:vertAlign w:val="superscript"/>
        </w:rPr>
        <w:t>,5,6</w:t>
      </w:r>
      <w:r w:rsidR="00B213FC" w:rsidRPr="00B213FC">
        <w:t xml:space="preserve">, </w:t>
      </w:r>
      <w:r w:rsidR="00B213FC" w:rsidRPr="00BC18E6">
        <w:t>Tim Haskell</w:t>
      </w:r>
      <w:r w:rsidR="00B213FC" w:rsidRPr="00BC18E6">
        <w:rPr>
          <w:vertAlign w:val="superscript"/>
        </w:rPr>
        <w:t>7</w:t>
      </w:r>
      <w:r w:rsidR="00B213FC">
        <w:t xml:space="preserve"> </w:t>
      </w:r>
      <w:r w:rsidRPr="00B213FC">
        <w:t>and Jean-Louis Tison</w:t>
      </w:r>
      <w:r w:rsidRPr="00B213FC">
        <w:rPr>
          <w:vertAlign w:val="superscript"/>
        </w:rPr>
        <w:t>1</w:t>
      </w:r>
    </w:p>
    <w:p w14:paraId="3DC62016" w14:textId="77777777" w:rsidR="00105EEA" w:rsidRPr="00B213FC" w:rsidRDefault="00105EEA" w:rsidP="00131EB2">
      <w:pPr>
        <w:rPr>
          <w:rFonts w:cs="Times New Roman"/>
          <w:sz w:val="24"/>
        </w:rPr>
      </w:pPr>
    </w:p>
    <w:p w14:paraId="0A979E44" w14:textId="1EEC250F" w:rsidR="009376A0" w:rsidRPr="003A1834" w:rsidRDefault="009376A0" w:rsidP="00131EB2">
      <w:pPr>
        <w:rPr>
          <w:lang w:val="fr-BE"/>
        </w:rPr>
      </w:pPr>
      <w:r w:rsidRPr="003A1834">
        <w:rPr>
          <w:vertAlign w:val="superscript"/>
          <w:lang w:val="fr-BE"/>
        </w:rPr>
        <w:t>1</w:t>
      </w:r>
      <w:r w:rsidR="00BE6484" w:rsidRPr="003A1834">
        <w:rPr>
          <w:vertAlign w:val="superscript"/>
          <w:lang w:val="fr-BE"/>
        </w:rPr>
        <w:t xml:space="preserve"> </w:t>
      </w:r>
      <w:r w:rsidRPr="003A1834">
        <w:rPr>
          <w:lang w:val="fr-BE"/>
        </w:rPr>
        <w:t>Laboratoire de Glaciologie, Université libre de Bruxelles, Bruxelles, B</w:t>
      </w:r>
      <w:r w:rsidR="00304CF8" w:rsidRPr="003A1834">
        <w:rPr>
          <w:lang w:val="fr-BE"/>
        </w:rPr>
        <w:t>elgium</w:t>
      </w:r>
    </w:p>
    <w:p w14:paraId="759F453B" w14:textId="606DDFB4" w:rsidR="009376A0" w:rsidRPr="00085A34" w:rsidRDefault="009376A0" w:rsidP="00131EB2">
      <w:pPr>
        <w:rPr>
          <w:lang w:val="fr-BE"/>
        </w:rPr>
      </w:pPr>
      <w:r w:rsidRPr="00085A34">
        <w:rPr>
          <w:vertAlign w:val="superscript"/>
          <w:lang w:val="fr-BE"/>
        </w:rPr>
        <w:t>2</w:t>
      </w:r>
      <w:r w:rsidR="00BE6484" w:rsidRPr="00085A34">
        <w:rPr>
          <w:vertAlign w:val="superscript"/>
          <w:lang w:val="fr-BE"/>
        </w:rPr>
        <w:t xml:space="preserve"> </w:t>
      </w:r>
      <w:r w:rsidRPr="00085A34">
        <w:rPr>
          <w:lang w:val="fr-BE"/>
        </w:rPr>
        <w:t xml:space="preserve">Institute for Marine and Atmospheric research Utrecht (IMAU), Utrecht University, Utrecht, </w:t>
      </w:r>
      <w:r w:rsidR="00304CF8" w:rsidRPr="00085A34">
        <w:rPr>
          <w:lang w:val="fr-BE"/>
        </w:rPr>
        <w:t>The Netherlands</w:t>
      </w:r>
    </w:p>
    <w:p w14:paraId="7A2FE0EA" w14:textId="3778D691" w:rsidR="009376A0" w:rsidRPr="003A1834" w:rsidRDefault="009376A0" w:rsidP="00131EB2">
      <w:pPr>
        <w:rPr>
          <w:lang w:val="fr-BE"/>
        </w:rPr>
      </w:pPr>
      <w:r w:rsidRPr="003A1834">
        <w:rPr>
          <w:vertAlign w:val="superscript"/>
          <w:lang w:val="fr-BE"/>
        </w:rPr>
        <w:t>3</w:t>
      </w:r>
      <w:r w:rsidR="00BE6484" w:rsidRPr="003A1834">
        <w:rPr>
          <w:vertAlign w:val="superscript"/>
          <w:lang w:val="fr-BE"/>
        </w:rPr>
        <w:t xml:space="preserve"> </w:t>
      </w:r>
      <w:r w:rsidRPr="003A1834">
        <w:rPr>
          <w:lang w:val="fr-BE"/>
        </w:rPr>
        <w:t xml:space="preserve">Unité d’Océanographie Chimique, Université de Liège, Liège, </w:t>
      </w:r>
      <w:r w:rsidR="00304CF8" w:rsidRPr="003A1834">
        <w:rPr>
          <w:lang w:val="fr-BE"/>
        </w:rPr>
        <w:t>Belgium</w:t>
      </w:r>
    </w:p>
    <w:p w14:paraId="19D47436" w14:textId="53E9AD93" w:rsidR="009376A0" w:rsidRDefault="009376A0" w:rsidP="00131EB2">
      <w:pPr>
        <w:rPr>
          <w:lang w:val="en-GB"/>
        </w:rPr>
      </w:pPr>
      <w:r w:rsidRPr="00853CD5">
        <w:rPr>
          <w:vertAlign w:val="superscript"/>
          <w:lang w:val="en-GB"/>
        </w:rPr>
        <w:t>4</w:t>
      </w:r>
      <w:r w:rsidR="00BE6484">
        <w:rPr>
          <w:vertAlign w:val="superscript"/>
          <w:lang w:val="en-GB"/>
        </w:rPr>
        <w:t xml:space="preserve"> </w:t>
      </w:r>
      <w:r w:rsidRPr="00853CD5">
        <w:rPr>
          <w:lang w:val="en-GB"/>
        </w:rPr>
        <w:t xml:space="preserve">Department of Marine Microbiology and Biogeochemistry, Royal Netherlands Institute for Sea Research (NIOZ), </w:t>
      </w:r>
      <w:r w:rsidR="00304CF8">
        <w:rPr>
          <w:lang w:val="en-GB"/>
        </w:rPr>
        <w:t>The Netherlands</w:t>
      </w:r>
    </w:p>
    <w:p w14:paraId="7B17ED0F" w14:textId="3CF26323" w:rsidR="00BE6484" w:rsidRDefault="00BE6484" w:rsidP="00131EB2">
      <w:pPr>
        <w:rPr>
          <w:lang w:val="en-GB"/>
        </w:rPr>
      </w:pPr>
      <w:r w:rsidRPr="00BE6484">
        <w:rPr>
          <w:vertAlign w:val="superscript"/>
          <w:lang w:val="en-GB"/>
        </w:rPr>
        <w:t>5</w:t>
      </w:r>
      <w:r>
        <w:rPr>
          <w:vertAlign w:val="superscript"/>
          <w:lang w:val="en-GB"/>
        </w:rPr>
        <w:t xml:space="preserve"> </w:t>
      </w:r>
      <w:r w:rsidRPr="00BE6484">
        <w:rPr>
          <w:lang w:val="en-GB"/>
        </w:rPr>
        <w:t>Department of Ear</w:t>
      </w:r>
      <w:r>
        <w:rPr>
          <w:lang w:val="en-GB"/>
        </w:rPr>
        <w:t xml:space="preserve">th Sciences, Faculty of Geosciences, Utrecht University, </w:t>
      </w:r>
      <w:r w:rsidR="00304CF8">
        <w:rPr>
          <w:lang w:val="en-GB"/>
        </w:rPr>
        <w:t>The Netherlands</w:t>
      </w:r>
    </w:p>
    <w:p w14:paraId="45A29163" w14:textId="3088C92F" w:rsidR="00BE6484" w:rsidRPr="00BC18E6" w:rsidRDefault="00BE6484" w:rsidP="00131EB2">
      <w:pPr>
        <w:rPr>
          <w:lang w:val="en-GB"/>
        </w:rPr>
      </w:pPr>
      <w:r w:rsidRPr="00BE6484">
        <w:rPr>
          <w:vertAlign w:val="superscript"/>
          <w:lang w:val="en-GB"/>
        </w:rPr>
        <w:t>6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CAGE – Centre for Arctic Gas Hydrate, Environment and Climate, Department of Geosciences, UiT </w:t>
      </w:r>
      <w:r w:rsidRPr="00BC18E6">
        <w:rPr>
          <w:lang w:val="en-GB"/>
        </w:rPr>
        <w:t>The Arctic University of Norway, Tromsø, Norway</w:t>
      </w:r>
    </w:p>
    <w:p w14:paraId="0A9AD875" w14:textId="07389867" w:rsidR="00B213FC" w:rsidRPr="00BC18E6" w:rsidRDefault="00B213FC" w:rsidP="00131EB2">
      <w:pPr>
        <w:rPr>
          <w:lang w:val="en-GB"/>
        </w:rPr>
      </w:pPr>
      <w:r w:rsidRPr="00BC18E6">
        <w:rPr>
          <w:vertAlign w:val="superscript"/>
          <w:lang w:val="en-GB"/>
        </w:rPr>
        <w:t>7</w:t>
      </w:r>
      <w:r w:rsidRPr="00BC18E6">
        <w:rPr>
          <w:lang w:val="en-GB"/>
        </w:rPr>
        <w:t>Callaghan Innovation, Wellington, new Zealand</w:t>
      </w:r>
    </w:p>
    <w:p w14:paraId="4AC43C72" w14:textId="5F3B6C25" w:rsidR="00A91D09" w:rsidRDefault="00131EB2" w:rsidP="00131EB2">
      <w:pPr>
        <w:rPr>
          <w:lang w:val="en-GB"/>
        </w:rPr>
      </w:pPr>
      <w:r w:rsidRPr="00BC18E6">
        <w:rPr>
          <w:lang w:val="en-GB"/>
        </w:rPr>
        <w:t>*</w:t>
      </w:r>
      <w:r w:rsidR="00096E34" w:rsidRPr="00BC18E6">
        <w:rPr>
          <w:lang w:val="en-GB"/>
        </w:rPr>
        <w:t>corresponding author: Jean-Louis.Tison</w:t>
      </w:r>
      <w:r w:rsidR="009376A0" w:rsidRPr="00BC18E6">
        <w:rPr>
          <w:lang w:val="en-GB"/>
        </w:rPr>
        <w:t>@ulb.</w:t>
      </w:r>
      <w:r w:rsidRPr="00BC18E6">
        <w:rPr>
          <w:lang w:val="en-GB"/>
        </w:rPr>
        <w:t>be</w:t>
      </w:r>
    </w:p>
    <w:p w14:paraId="6CFDD9EE" w14:textId="77777777" w:rsidR="0027706A" w:rsidRDefault="0027706A" w:rsidP="00DD1211">
      <w:pPr>
        <w:pStyle w:val="Heading1"/>
        <w:rPr>
          <w:b/>
          <w:bCs w:val="0"/>
          <w:noProof/>
          <w:lang w:val="en-GB"/>
        </w:rPr>
      </w:pPr>
    </w:p>
    <w:p w14:paraId="6BCAECA9" w14:textId="77777777" w:rsidR="0027706A" w:rsidRDefault="0027706A" w:rsidP="00DD1211">
      <w:pPr>
        <w:pStyle w:val="Heading1"/>
        <w:rPr>
          <w:b/>
          <w:bCs w:val="0"/>
          <w:noProof/>
          <w:lang w:val="en-GB"/>
        </w:rPr>
      </w:pPr>
    </w:p>
    <w:p w14:paraId="2ECF2851" w14:textId="77777777" w:rsidR="0027706A" w:rsidRDefault="0027706A" w:rsidP="0027706A">
      <w:pPr>
        <w:rPr>
          <w:lang w:val="en-GB"/>
        </w:rPr>
      </w:pPr>
    </w:p>
    <w:p w14:paraId="7E6BFAED" w14:textId="77777777" w:rsidR="0027706A" w:rsidRDefault="0027706A" w:rsidP="0027706A">
      <w:pPr>
        <w:rPr>
          <w:lang w:val="en-GB"/>
        </w:rPr>
      </w:pPr>
    </w:p>
    <w:p w14:paraId="0C737164" w14:textId="77777777" w:rsidR="0027706A" w:rsidRDefault="0027706A" w:rsidP="0027706A">
      <w:pPr>
        <w:rPr>
          <w:lang w:val="en-GB"/>
        </w:rPr>
      </w:pPr>
    </w:p>
    <w:p w14:paraId="35C50EBF" w14:textId="77777777" w:rsidR="0027706A" w:rsidRDefault="0027706A" w:rsidP="0027706A">
      <w:pPr>
        <w:rPr>
          <w:lang w:val="en-GB"/>
        </w:rPr>
      </w:pPr>
    </w:p>
    <w:p w14:paraId="52948CC9" w14:textId="77777777" w:rsidR="0027706A" w:rsidRPr="0027706A" w:rsidRDefault="0027706A" w:rsidP="0027706A">
      <w:pPr>
        <w:rPr>
          <w:lang w:val="en-GB"/>
        </w:rPr>
      </w:pPr>
    </w:p>
    <w:p w14:paraId="1C93B9DD" w14:textId="77777777" w:rsidR="00FA7BC7" w:rsidRDefault="00FA7BC7" w:rsidP="005938BA">
      <w:pPr>
        <w:pStyle w:val="Caption"/>
        <w:keepNext/>
        <w:spacing w:after="0"/>
        <w:rPr>
          <w:i w:val="0"/>
          <w:highlight w:val="yellow"/>
        </w:rPr>
      </w:pPr>
    </w:p>
    <w:p w14:paraId="6228B4EF" w14:textId="77777777" w:rsidR="0027706A" w:rsidRPr="0027706A" w:rsidRDefault="0027706A" w:rsidP="0027706A">
      <w:pPr>
        <w:rPr>
          <w:highlight w:val="yellow"/>
        </w:rPr>
      </w:pPr>
      <w:bookmarkStart w:id="0" w:name="_GoBack"/>
      <w:bookmarkEnd w:id="0"/>
    </w:p>
    <w:p w14:paraId="32861661" w14:textId="3F5B561F" w:rsidR="00822588" w:rsidRPr="006A141D" w:rsidRDefault="00822588" w:rsidP="005938BA">
      <w:pPr>
        <w:pStyle w:val="Caption"/>
        <w:keepNext/>
        <w:rPr>
          <w:i w:val="0"/>
          <w:color w:val="auto"/>
          <w:sz w:val="22"/>
          <w:szCs w:val="22"/>
        </w:rPr>
      </w:pPr>
      <w:r w:rsidRPr="004A06A1">
        <w:rPr>
          <w:i w:val="0"/>
          <w:color w:val="auto"/>
          <w:sz w:val="22"/>
          <w:szCs w:val="22"/>
        </w:rPr>
        <w:lastRenderedPageBreak/>
        <w:t>Table S</w:t>
      </w:r>
      <w:r w:rsidRPr="004A06A1">
        <w:rPr>
          <w:i w:val="0"/>
          <w:color w:val="auto"/>
          <w:sz w:val="22"/>
          <w:szCs w:val="22"/>
        </w:rPr>
        <w:fldChar w:fldCharType="begin"/>
      </w:r>
      <w:r w:rsidRPr="004A06A1">
        <w:rPr>
          <w:i w:val="0"/>
          <w:color w:val="auto"/>
          <w:sz w:val="22"/>
          <w:szCs w:val="22"/>
        </w:rPr>
        <w:instrText xml:space="preserve"> SEQ Tableau \* ARABIC </w:instrText>
      </w:r>
      <w:r w:rsidRPr="004A06A1">
        <w:rPr>
          <w:i w:val="0"/>
          <w:color w:val="auto"/>
          <w:sz w:val="22"/>
          <w:szCs w:val="22"/>
        </w:rPr>
        <w:fldChar w:fldCharType="separate"/>
      </w:r>
      <w:r w:rsidR="000E3670" w:rsidRPr="004A06A1">
        <w:rPr>
          <w:i w:val="0"/>
          <w:noProof/>
          <w:color w:val="auto"/>
          <w:sz w:val="22"/>
          <w:szCs w:val="22"/>
        </w:rPr>
        <w:t>1</w:t>
      </w:r>
      <w:r w:rsidRPr="004A06A1">
        <w:rPr>
          <w:i w:val="0"/>
          <w:color w:val="auto"/>
          <w:sz w:val="22"/>
          <w:szCs w:val="22"/>
        </w:rPr>
        <w:fldChar w:fldCharType="end"/>
      </w:r>
      <w:r w:rsidR="004A06A1">
        <w:rPr>
          <w:i w:val="0"/>
          <w:color w:val="auto"/>
          <w:sz w:val="22"/>
          <w:szCs w:val="22"/>
        </w:rPr>
        <w:t>.</w:t>
      </w:r>
      <w:r w:rsidRPr="004A06A1">
        <w:rPr>
          <w:i w:val="0"/>
          <w:color w:val="auto"/>
          <w:sz w:val="22"/>
          <w:szCs w:val="22"/>
        </w:rPr>
        <w:t xml:space="preserve"> Summary of the sensitivity parameters tested with the one-box model, considering an initial CH</w:t>
      </w:r>
      <w:r w:rsidRPr="004A06A1">
        <w:rPr>
          <w:i w:val="0"/>
          <w:color w:val="auto"/>
          <w:sz w:val="22"/>
          <w:szCs w:val="22"/>
          <w:vertAlign w:val="subscript"/>
        </w:rPr>
        <w:t>4</w:t>
      </w:r>
      <w:r w:rsidRPr="004A06A1">
        <w:rPr>
          <w:i w:val="0"/>
          <w:color w:val="auto"/>
          <w:sz w:val="22"/>
          <w:szCs w:val="22"/>
        </w:rPr>
        <w:t xml:space="preserve"> concentration in bulk ice of 9.1 nM, characteri</w:t>
      </w:r>
      <w:r w:rsidR="00FA7BC7" w:rsidRPr="004A06A1">
        <w:rPr>
          <w:i w:val="0"/>
          <w:color w:val="auto"/>
          <w:sz w:val="22"/>
          <w:szCs w:val="22"/>
        </w:rPr>
        <w:t>z</w:t>
      </w:r>
      <w:r w:rsidRPr="004A06A1">
        <w:rPr>
          <w:i w:val="0"/>
          <w:color w:val="auto"/>
          <w:sz w:val="22"/>
          <w:szCs w:val="22"/>
        </w:rPr>
        <w:t>ed by a δ</w:t>
      </w:r>
      <w:r w:rsidRPr="004A06A1">
        <w:rPr>
          <w:i w:val="0"/>
          <w:color w:val="auto"/>
          <w:sz w:val="22"/>
          <w:szCs w:val="22"/>
          <w:vertAlign w:val="superscript"/>
        </w:rPr>
        <w:t>13</w:t>
      </w:r>
      <w:r w:rsidRPr="004A06A1">
        <w:rPr>
          <w:i w:val="0"/>
          <w:color w:val="auto"/>
          <w:sz w:val="22"/>
          <w:szCs w:val="22"/>
        </w:rPr>
        <w:t xml:space="preserve">C value of </w:t>
      </w:r>
      <w:r w:rsidR="004A06A1">
        <w:rPr>
          <w:i w:val="0"/>
          <w:color w:val="auto"/>
          <w:sz w:val="22"/>
          <w:szCs w:val="22"/>
        </w:rPr>
        <w:t>–</w:t>
      </w:r>
      <w:r w:rsidRPr="004A06A1">
        <w:rPr>
          <w:i w:val="0"/>
          <w:color w:val="auto"/>
          <w:sz w:val="22"/>
          <w:szCs w:val="22"/>
        </w:rPr>
        <w:t xml:space="preserve">68.5 ‰ and a δD value of </w:t>
      </w:r>
      <w:r w:rsidR="004A06A1">
        <w:rPr>
          <w:i w:val="0"/>
          <w:color w:val="auto"/>
          <w:sz w:val="22"/>
          <w:szCs w:val="22"/>
        </w:rPr>
        <w:t>–</w:t>
      </w:r>
      <w:r w:rsidRPr="006A141D">
        <w:rPr>
          <w:i w:val="0"/>
          <w:color w:val="auto"/>
          <w:sz w:val="22"/>
          <w:szCs w:val="22"/>
        </w:rPr>
        <w:t>239 ‰.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1120"/>
        <w:gridCol w:w="1120"/>
      </w:tblGrid>
      <w:tr w:rsidR="00822588" w:rsidRPr="006A141D" w14:paraId="68500404" w14:textId="77777777" w:rsidTr="00822588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92CB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δ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fr-BE"/>
              </w:rPr>
              <w:t>13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>C-CH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 w:eastAsia="fr-BE"/>
              </w:rPr>
              <w:t>4 MOg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 xml:space="preserve"> (‰ vs VPDB)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41BA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MOg rate/MOx rate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3716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ε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fr-BE" w:eastAsia="fr-BE"/>
              </w:rPr>
              <w:t>C MOx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41E0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Figure</w:t>
            </w:r>
          </w:p>
        </w:tc>
      </w:tr>
      <w:tr w:rsidR="00822588" w:rsidRPr="006A141D" w14:paraId="6B7F5129" w14:textId="77777777" w:rsidTr="0082258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FEE5" w14:textId="2E03AA38" w:rsidR="00822588" w:rsidRPr="006A141D" w:rsidRDefault="004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–</w:t>
            </w:r>
            <w:r w:rsidR="00822588"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712E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BD153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07EF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Fig. S1</w:t>
            </w:r>
          </w:p>
        </w:tc>
      </w:tr>
      <w:tr w:rsidR="00822588" w:rsidRPr="006A141D" w14:paraId="3EFBB641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7CF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FF4D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F23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AECC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6EEBD95A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B60D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3F3C7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813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E87D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78B9258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38A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01F5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030B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C4B1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56F810CA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FDDC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C83C3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BB6F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96B2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D189075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056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0919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544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2BBC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0742E083" w14:textId="77777777" w:rsidTr="0082258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A514" w14:textId="5DA600B5" w:rsidR="00822588" w:rsidRPr="006A141D" w:rsidRDefault="004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–</w:t>
            </w:r>
            <w:r w:rsidR="00822588"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E289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5564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EE34D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Fig. S2</w:t>
            </w:r>
          </w:p>
        </w:tc>
      </w:tr>
      <w:tr w:rsidR="00822588" w:rsidRPr="006A141D" w14:paraId="36AD2475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A56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59E0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D113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28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0B80E69F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724C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9A6A1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19DF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605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0E39A5DE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786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98E80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90DA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D88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CC06D62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E6CD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264F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6463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12F0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4DE96690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2D8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C8796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3C6A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8DD2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63C0A276" w14:textId="77777777" w:rsidTr="00822588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081C7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δ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fr-BE"/>
              </w:rPr>
              <w:t>13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>C-CH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 w:eastAsia="fr-BE"/>
              </w:rPr>
              <w:t>4 S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 xml:space="preserve"> (‰ vs VPDB)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F6325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S rate/MOx 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5097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ε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fr-BE" w:eastAsia="fr-BE"/>
              </w:rPr>
              <w:t>C MOx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9C00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Figure</w:t>
            </w:r>
          </w:p>
        </w:tc>
      </w:tr>
      <w:tr w:rsidR="00822588" w:rsidRPr="006A141D" w14:paraId="1EE20134" w14:textId="77777777" w:rsidTr="0082258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695F" w14:textId="4475FBD7" w:rsidR="00822588" w:rsidRPr="006A141D" w:rsidRDefault="004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–</w:t>
            </w:r>
            <w:r w:rsidR="00822588"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85FEA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47E56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F530E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Fig. S3</w:t>
            </w:r>
          </w:p>
        </w:tc>
      </w:tr>
      <w:tr w:rsidR="00822588" w:rsidRPr="006A141D" w14:paraId="6E1C79BE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E0E9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52D40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CB97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371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5BE05CC1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6A1B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5FDA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2A6D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779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70A6A8D9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38D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A36B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F764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A806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B78B4F6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6F4A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23770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7717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80F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42C1CCD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0F3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A69D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DBFC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0B4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774609A4" w14:textId="77777777" w:rsidTr="00822588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A9EF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δ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>D-CH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 w:eastAsia="fr-BE"/>
              </w:rPr>
              <w:t>4 MOg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 xml:space="preserve"> (‰ vs VSMOW)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8F7E9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MOg rate/MOx 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B876C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ε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fr-BE" w:eastAsia="fr-BE"/>
              </w:rPr>
              <w:t>D MOx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73C03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Figure</w:t>
            </w:r>
          </w:p>
        </w:tc>
      </w:tr>
      <w:tr w:rsidR="00822588" w:rsidRPr="006A141D" w14:paraId="786F20D5" w14:textId="77777777" w:rsidTr="0082258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CCE84" w14:textId="7D4B4A02" w:rsidR="00822588" w:rsidRPr="006A141D" w:rsidRDefault="004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–</w:t>
            </w:r>
            <w:r w:rsidR="00822588"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239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7433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7EA1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97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83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Fig. S4</w:t>
            </w:r>
          </w:p>
        </w:tc>
      </w:tr>
      <w:tr w:rsidR="00822588" w:rsidRPr="006A141D" w14:paraId="738FE83D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7237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9A0B1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71A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FB6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68052871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652B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F09F2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755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7B6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5FEFB859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6379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DEC6E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3F8C6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A25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7C049E8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8E2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54D0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B10A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1AD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56D7902D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DE0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6F6FD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0ED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3502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7785D0E6" w14:textId="77777777" w:rsidTr="0082258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F154" w14:textId="4C6325F0" w:rsidR="00822588" w:rsidRPr="006A141D" w:rsidRDefault="004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–</w:t>
            </w:r>
            <w:r w:rsidR="00822588"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FB55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6C138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97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F7D47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Fig. S5</w:t>
            </w:r>
          </w:p>
        </w:tc>
      </w:tr>
      <w:tr w:rsidR="00822588" w:rsidRPr="006A141D" w14:paraId="39F5A61D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0C07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647C7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1F6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CDF2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527FD580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8147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632FF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2EF0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7FE8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1E2D9942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70C3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9379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705B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4661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71507F38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3E49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5108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89E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4A1F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20432A0A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034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48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AC62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F75A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3852F1FB" w14:textId="77777777" w:rsidTr="00822588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07C4D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δ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>D-CH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 w:eastAsia="fr-BE"/>
              </w:rPr>
              <w:t>4 S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BE"/>
              </w:rPr>
              <w:t xml:space="preserve"> (‰ vs VSMOW)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786E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S rate/MOx 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E15C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ε</w:t>
            </w: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fr-BE" w:eastAsia="fr-BE"/>
              </w:rPr>
              <w:t>D MOx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789D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fr-BE"/>
              </w:rPr>
              <w:t>Figure</w:t>
            </w:r>
          </w:p>
        </w:tc>
      </w:tr>
      <w:tr w:rsidR="00822588" w:rsidRPr="006A141D" w14:paraId="7470D0FC" w14:textId="77777777" w:rsidTr="0082258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A06F1" w14:textId="12B341BB" w:rsidR="00822588" w:rsidRPr="006A141D" w:rsidRDefault="004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–</w:t>
            </w:r>
            <w:r w:rsidR="00822588"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46CF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E4552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97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637A1" w14:textId="77777777" w:rsidR="00822588" w:rsidRPr="006A141D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6A1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Fig. S6</w:t>
            </w:r>
          </w:p>
        </w:tc>
      </w:tr>
      <w:tr w:rsidR="00822588" w:rsidRPr="006A141D" w14:paraId="0AC0525A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47EA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992EE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93C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834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61CECBFA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9E9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E07F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5276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91E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0180184E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2BFB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272E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3F83C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FE8C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:rsidRPr="006A141D" w14:paraId="7FA8D224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1AD7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F6DEB" w14:textId="77777777" w:rsidR="00822588" w:rsidRPr="00085A34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0.66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E1B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7024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822588" w14:paraId="1823FCE6" w14:textId="77777777" w:rsidTr="008225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B0B5" w14:textId="77777777" w:rsidR="00822588" w:rsidRPr="00085A34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CC86" w14:textId="77777777" w:rsidR="00822588" w:rsidRDefault="0082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  <w:r w:rsidRPr="00085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012" w14:textId="77777777" w:rsidR="00822588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AFA5" w14:textId="77777777" w:rsidR="00822588" w:rsidRDefault="0082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</w:tbl>
    <w:p w14:paraId="261A9C85" w14:textId="77777777" w:rsidR="00822588" w:rsidRPr="005938BA" w:rsidRDefault="00822588" w:rsidP="005938BA">
      <w:pPr>
        <w:rPr>
          <w:lang w:val="en-GB"/>
        </w:rPr>
      </w:pPr>
    </w:p>
    <w:p w14:paraId="4F3EDD1B" w14:textId="55B6538E" w:rsidR="003362B4" w:rsidRDefault="00BC1C3F" w:rsidP="00131EB2">
      <w:r>
        <w:rPr>
          <w:noProof/>
        </w:rPr>
        <w:lastRenderedPageBreak/>
        <w:drawing>
          <wp:inline distT="0" distB="0" distL="0" distR="0" wp14:anchorId="37CDFEC6" wp14:editId="568CDE05">
            <wp:extent cx="5760720" cy="192024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41C1" w14:textId="506B9EEF" w:rsidR="003362B4" w:rsidRPr="00CE0AE1" w:rsidRDefault="003362B4" w:rsidP="00D04EE0">
      <w:pPr>
        <w:rPr>
          <w:i/>
          <w:iCs/>
          <w:lang w:val="en-GB"/>
        </w:rPr>
      </w:pPr>
      <w:r w:rsidRPr="006A141D">
        <w:rPr>
          <w:lang w:val="en-GB"/>
        </w:rPr>
        <w:t>Figure S1</w:t>
      </w:r>
      <w:r w:rsidR="006A141D" w:rsidRPr="006A141D">
        <w:rPr>
          <w:lang w:val="en-GB"/>
        </w:rPr>
        <w:t>.</w:t>
      </w:r>
      <w:r w:rsidRPr="006A141D">
        <w:rPr>
          <w:lang w:val="en-GB"/>
        </w:rPr>
        <w:t xml:space="preserve"> </w:t>
      </w:r>
      <w:r w:rsidR="00891DF0" w:rsidRPr="006A141D">
        <w:rPr>
          <w:lang w:val="en-GB"/>
        </w:rPr>
        <w:t>δ</w:t>
      </w:r>
      <w:r w:rsidR="00891DF0" w:rsidRPr="006A141D">
        <w:rPr>
          <w:vertAlign w:val="superscript"/>
          <w:lang w:val="en-GB"/>
        </w:rPr>
        <w:t>13</w:t>
      </w:r>
      <w:r w:rsidR="00891DF0" w:rsidRPr="006A141D">
        <w:rPr>
          <w:lang w:val="en-GB"/>
        </w:rPr>
        <w:t>C-CH</w:t>
      </w:r>
      <w:r w:rsidR="00891DF0" w:rsidRPr="006A141D">
        <w:rPr>
          <w:vertAlign w:val="subscript"/>
          <w:lang w:val="en-GB"/>
        </w:rPr>
        <w:t>4</w:t>
      </w:r>
      <w:r w:rsidR="00891DF0" w:rsidRPr="006A141D">
        <w:rPr>
          <w:lang w:val="en-GB"/>
        </w:rPr>
        <w:t xml:space="preserve"> signatures (‰ vs VPDB) as a function of ln(</w:t>
      </w:r>
      <w:r w:rsidR="009561B4" w:rsidRPr="006A141D">
        <w:rPr>
          <w:lang w:val="en-GB"/>
        </w:rPr>
        <w:t>f</w:t>
      </w:r>
      <w:r w:rsidR="00891DF0" w:rsidRPr="006A141D">
        <w:rPr>
          <w:lang w:val="en-GB"/>
        </w:rPr>
        <w:t>) (</w:t>
      </w:r>
      <w:r w:rsidR="009561B4" w:rsidRPr="006A141D">
        <w:rPr>
          <w:lang w:val="en-GB"/>
        </w:rPr>
        <w:t>where f is the remaining fraction of CH</w:t>
      </w:r>
      <w:r w:rsidR="009561B4" w:rsidRPr="006A141D">
        <w:rPr>
          <w:vertAlign w:val="subscript"/>
          <w:lang w:val="en-GB"/>
        </w:rPr>
        <w:t>4 ice</w:t>
      </w:r>
      <w:r w:rsidR="00891DF0" w:rsidRPr="006A141D">
        <w:rPr>
          <w:lang w:val="en-GB"/>
        </w:rPr>
        <w:t xml:space="preserve">), measured in Barrow </w:t>
      </w:r>
      <w:r w:rsidR="00D8380F" w:rsidRPr="006A141D">
        <w:rPr>
          <w:lang w:val="en-GB"/>
        </w:rPr>
        <w:t>sea-</w:t>
      </w:r>
      <w:r w:rsidR="00891DF0" w:rsidRPr="006A141D">
        <w:rPr>
          <w:lang w:val="en-GB"/>
        </w:rPr>
        <w:t xml:space="preserve">ice cores collected on the April </w:t>
      </w:r>
      <w:r w:rsidR="006A141D">
        <w:rPr>
          <w:lang w:val="en-GB"/>
        </w:rPr>
        <w:t xml:space="preserve">3 </w:t>
      </w:r>
      <w:r w:rsidR="00891DF0" w:rsidRPr="006A141D">
        <w:rPr>
          <w:lang w:val="en-GB"/>
        </w:rPr>
        <w:t xml:space="preserve">(blue), May </w:t>
      </w:r>
      <w:r w:rsidR="006A141D">
        <w:rPr>
          <w:lang w:val="en-GB"/>
        </w:rPr>
        <w:t xml:space="preserve">8 </w:t>
      </w:r>
      <w:r w:rsidR="00891DF0" w:rsidRPr="006A141D">
        <w:rPr>
          <w:lang w:val="en-GB"/>
        </w:rPr>
        <w:t xml:space="preserve">(orange) and June </w:t>
      </w:r>
      <w:r w:rsidR="006A141D">
        <w:rPr>
          <w:lang w:val="en-GB"/>
        </w:rPr>
        <w:t xml:space="preserve">5 </w:t>
      </w:r>
      <w:r w:rsidR="00891DF0" w:rsidRPr="006A141D">
        <w:rPr>
          <w:lang w:val="en-GB"/>
        </w:rPr>
        <w:t>(red). We tested the i</w:t>
      </w:r>
      <w:r w:rsidRPr="006A141D">
        <w:rPr>
          <w:lang w:val="en-GB"/>
        </w:rPr>
        <w:t xml:space="preserve">mpact of </w:t>
      </w:r>
      <w:r w:rsidRPr="00CC10CE">
        <w:rPr>
          <w:iCs/>
          <w:lang w:val="en-GB"/>
        </w:rPr>
        <w:t>in situ</w:t>
      </w:r>
      <w:r w:rsidRPr="006A141D">
        <w:rPr>
          <w:lang w:val="en-GB"/>
        </w:rPr>
        <w:t xml:space="preserve"> </w:t>
      </w:r>
      <w:r w:rsidR="0011746B" w:rsidRPr="006A141D">
        <w:rPr>
          <w:lang w:val="en-GB"/>
        </w:rPr>
        <w:t>CH</w:t>
      </w:r>
      <w:r w:rsidR="0011746B" w:rsidRPr="006A141D">
        <w:rPr>
          <w:vertAlign w:val="subscript"/>
          <w:lang w:val="en-GB"/>
        </w:rPr>
        <w:t>4</w:t>
      </w:r>
      <w:r w:rsidR="0011746B" w:rsidRPr="006A141D">
        <w:rPr>
          <w:lang w:val="en-GB"/>
        </w:rPr>
        <w:t xml:space="preserve"> </w:t>
      </w:r>
      <w:r w:rsidRPr="006A141D">
        <w:rPr>
          <w:lang w:val="en-GB"/>
        </w:rPr>
        <w:t>production with a δ</w:t>
      </w:r>
      <w:r w:rsidRPr="006A141D">
        <w:rPr>
          <w:vertAlign w:val="superscript"/>
          <w:lang w:val="en-GB"/>
        </w:rPr>
        <w:t>13</w:t>
      </w:r>
      <w:r w:rsidRPr="006A141D">
        <w:rPr>
          <w:lang w:val="en-GB"/>
        </w:rPr>
        <w:t>C value of 66</w:t>
      </w:r>
      <w:r w:rsidR="006A141D">
        <w:rPr>
          <w:lang w:val="en-GB"/>
        </w:rPr>
        <w:t xml:space="preserve"> </w:t>
      </w:r>
      <w:r w:rsidRPr="006A141D">
        <w:rPr>
          <w:lang w:val="en-GB"/>
        </w:rPr>
        <w:t>‰</w:t>
      </w:r>
      <w:r w:rsidR="0011746B" w:rsidRPr="006A141D">
        <w:rPr>
          <w:lang w:val="en-GB"/>
        </w:rPr>
        <w:t>,</w:t>
      </w:r>
      <w:r w:rsidRPr="006A141D">
        <w:rPr>
          <w:lang w:val="en-GB"/>
        </w:rPr>
        <w:t xml:space="preserve"> typical of methanogenesis (dotted line</w:t>
      </w:r>
      <w:r w:rsidR="00CE0AE1" w:rsidRPr="006A141D">
        <w:rPr>
          <w:lang w:val="en-GB"/>
        </w:rPr>
        <w:t>s</w:t>
      </w:r>
      <w:r w:rsidRPr="006A141D">
        <w:rPr>
          <w:lang w:val="en-GB"/>
        </w:rPr>
        <w:t>)</w:t>
      </w:r>
      <w:r w:rsidR="0011746B" w:rsidRPr="006A141D">
        <w:rPr>
          <w:lang w:val="en-GB"/>
        </w:rPr>
        <w:t>,</w:t>
      </w:r>
      <w:r w:rsidRPr="006A141D">
        <w:rPr>
          <w:lang w:val="en-GB"/>
        </w:rPr>
        <w:t xml:space="preserve"> on the trend imposed by microbial oxidation </w:t>
      </w:r>
      <w:r w:rsidR="00CE0AE1" w:rsidRPr="006A141D">
        <w:rPr>
          <w:lang w:val="en-GB"/>
        </w:rPr>
        <w:t xml:space="preserve">(solid lines) </w:t>
      </w:r>
      <w:r w:rsidRPr="006A141D">
        <w:rPr>
          <w:lang w:val="en-GB"/>
        </w:rPr>
        <w:t>with an</w:t>
      </w:r>
      <w:r w:rsidR="006D5763" w:rsidRPr="006A141D">
        <w:rPr>
          <w:lang w:val="en-GB"/>
        </w:rPr>
        <w:t xml:space="preserve"> isotopic fractionation</w:t>
      </w:r>
      <w:r w:rsidRPr="006A141D">
        <w:rPr>
          <w:lang w:val="en-GB"/>
        </w:rPr>
        <w:t xml:space="preserve"> </w:t>
      </w:r>
      <w:r w:rsidR="0011746B" w:rsidRPr="006A141D">
        <w:rPr>
          <w:lang w:val="en-GB"/>
        </w:rPr>
        <w:t>ε</w:t>
      </w:r>
      <w:r w:rsidRPr="006A141D">
        <w:rPr>
          <w:vertAlign w:val="subscript"/>
          <w:lang w:val="en-GB"/>
        </w:rPr>
        <w:t>c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13 (black) or </w:t>
      </w:r>
      <w:r w:rsidR="0011746B" w:rsidRPr="006A141D">
        <w:rPr>
          <w:lang w:val="en-GB"/>
        </w:rPr>
        <w:t>ε</w:t>
      </w:r>
      <w:r w:rsidR="0011746B" w:rsidRPr="006A141D">
        <w:rPr>
          <w:vertAlign w:val="subscript"/>
          <w:lang w:val="en-GB"/>
        </w:rPr>
        <w:t>c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>30 (grey)</w:t>
      </w:r>
      <w:r w:rsidR="0011746B" w:rsidRPr="006A141D">
        <w:rPr>
          <w:lang w:val="en-GB"/>
        </w:rPr>
        <w:t xml:space="preserve">, with increasing </w:t>
      </w:r>
      <w:r w:rsidR="006D5763" w:rsidRPr="006A141D">
        <w:rPr>
          <w:lang w:val="en-GB"/>
        </w:rPr>
        <w:t>microbial production-</w:t>
      </w:r>
      <w:r w:rsidR="006A141D">
        <w:rPr>
          <w:lang w:val="en-GB"/>
        </w:rPr>
        <w:t>to-</w:t>
      </w:r>
      <w:r w:rsidR="006D5763" w:rsidRPr="006A141D">
        <w:rPr>
          <w:lang w:val="en-GB"/>
        </w:rPr>
        <w:t xml:space="preserve">oxidation </w:t>
      </w:r>
      <w:r w:rsidR="0011746B" w:rsidRPr="006A141D">
        <w:rPr>
          <w:lang w:val="en-GB"/>
        </w:rPr>
        <w:t>ratios</w:t>
      </w:r>
      <w:r w:rsidR="006D5763" w:rsidRPr="006A141D">
        <w:rPr>
          <w:lang w:val="en-GB"/>
        </w:rPr>
        <w:t xml:space="preserve"> (MOg/MOx)</w:t>
      </w:r>
      <w:r w:rsidR="0011746B" w:rsidRPr="006A141D">
        <w:rPr>
          <w:lang w:val="en-GB"/>
        </w:rPr>
        <w:t xml:space="preserve"> from </w:t>
      </w:r>
      <w:r w:rsidR="00917EA0" w:rsidRPr="006A141D">
        <w:rPr>
          <w:lang w:val="en-GB"/>
        </w:rPr>
        <w:t xml:space="preserve">the </w:t>
      </w:r>
      <w:r w:rsidR="0011746B" w:rsidRPr="006A141D">
        <w:rPr>
          <w:lang w:val="en-GB"/>
        </w:rPr>
        <w:t xml:space="preserve">left to </w:t>
      </w:r>
      <w:r w:rsidR="00917EA0" w:rsidRPr="006A141D">
        <w:rPr>
          <w:lang w:val="en-GB"/>
        </w:rPr>
        <w:t xml:space="preserve">the </w:t>
      </w:r>
      <w:r w:rsidR="0011746B" w:rsidRPr="006A141D">
        <w:rPr>
          <w:lang w:val="en-GB"/>
        </w:rPr>
        <w:t>right panel (1/3, 2/3 and 1, respectively).</w:t>
      </w:r>
    </w:p>
    <w:p w14:paraId="0B235664" w14:textId="03D9126D" w:rsidR="0011746B" w:rsidRDefault="00BC1C3F" w:rsidP="00131EB2">
      <w:r>
        <w:rPr>
          <w:noProof/>
        </w:rPr>
        <w:drawing>
          <wp:inline distT="0" distB="0" distL="0" distR="0" wp14:anchorId="49E259F7" wp14:editId="6B80B79A">
            <wp:extent cx="5760720" cy="1920240"/>
            <wp:effectExtent l="0" t="0" r="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F239" w14:textId="37C01F3F" w:rsidR="0011746B" w:rsidRPr="0011746B" w:rsidRDefault="0011746B" w:rsidP="00D04EE0">
      <w:pPr>
        <w:rPr>
          <w:lang w:val="en-GB"/>
        </w:rPr>
      </w:pPr>
      <w:r w:rsidRPr="006A141D">
        <w:rPr>
          <w:lang w:val="en-GB"/>
        </w:rPr>
        <w:t>Figure S2</w:t>
      </w:r>
      <w:r w:rsidR="006A141D" w:rsidRPr="006A141D">
        <w:rPr>
          <w:lang w:val="en-GB"/>
        </w:rPr>
        <w:t>.</w:t>
      </w:r>
      <w:r w:rsidRPr="006A141D">
        <w:rPr>
          <w:lang w:val="en-GB"/>
        </w:rPr>
        <w:t xml:space="preserve"> </w:t>
      </w:r>
      <w:r w:rsidR="00891DF0" w:rsidRPr="006A141D">
        <w:rPr>
          <w:lang w:val="en-GB"/>
        </w:rPr>
        <w:t>δ</w:t>
      </w:r>
      <w:r w:rsidR="00891DF0" w:rsidRPr="006A141D">
        <w:rPr>
          <w:vertAlign w:val="superscript"/>
          <w:lang w:val="en-GB"/>
        </w:rPr>
        <w:t>13</w:t>
      </w:r>
      <w:r w:rsidR="00891DF0" w:rsidRPr="006A141D">
        <w:rPr>
          <w:lang w:val="en-GB"/>
        </w:rPr>
        <w:t>C-CH</w:t>
      </w:r>
      <w:r w:rsidR="00891DF0" w:rsidRPr="006A141D">
        <w:rPr>
          <w:vertAlign w:val="subscript"/>
          <w:lang w:val="en-GB"/>
        </w:rPr>
        <w:t>4</w:t>
      </w:r>
      <w:r w:rsidR="00891DF0" w:rsidRPr="006A141D">
        <w:rPr>
          <w:lang w:val="en-GB"/>
        </w:rPr>
        <w:t xml:space="preserve"> signatures (‰ vs VPDB) as a function of ln(</w:t>
      </w:r>
      <w:r w:rsidR="009561B4" w:rsidRPr="006A141D">
        <w:rPr>
          <w:lang w:val="en-GB"/>
        </w:rPr>
        <w:t>f</w:t>
      </w:r>
      <w:r w:rsidR="00891DF0" w:rsidRPr="006A141D">
        <w:rPr>
          <w:lang w:val="en-GB"/>
        </w:rPr>
        <w:t>) (</w:t>
      </w:r>
      <w:r w:rsidR="009561B4" w:rsidRPr="006A141D">
        <w:rPr>
          <w:lang w:val="en-GB"/>
        </w:rPr>
        <w:t>where f is the remaining fraction of CH</w:t>
      </w:r>
      <w:r w:rsidR="009561B4" w:rsidRPr="006A141D">
        <w:rPr>
          <w:vertAlign w:val="subscript"/>
          <w:lang w:val="en-GB"/>
        </w:rPr>
        <w:t>4 ice</w:t>
      </w:r>
      <w:r w:rsidR="00891DF0" w:rsidRPr="006A141D">
        <w:rPr>
          <w:lang w:val="en-GB"/>
        </w:rPr>
        <w:t>), measured in Barrow sea</w:t>
      </w:r>
      <w:r w:rsidR="006A141D">
        <w:rPr>
          <w:lang w:val="en-GB"/>
        </w:rPr>
        <w:t>-</w:t>
      </w:r>
      <w:r w:rsidR="00891DF0" w:rsidRPr="006A141D">
        <w:rPr>
          <w:lang w:val="en-GB"/>
        </w:rPr>
        <w:t xml:space="preserve">ice cores collected on April </w:t>
      </w:r>
      <w:r w:rsidR="006A141D">
        <w:rPr>
          <w:lang w:val="en-GB"/>
        </w:rPr>
        <w:t xml:space="preserve">3 </w:t>
      </w:r>
      <w:r w:rsidR="00891DF0" w:rsidRPr="006A141D">
        <w:rPr>
          <w:lang w:val="en-GB"/>
        </w:rPr>
        <w:t xml:space="preserve">(blue), May </w:t>
      </w:r>
      <w:r w:rsidR="006A141D">
        <w:rPr>
          <w:lang w:val="en-GB"/>
        </w:rPr>
        <w:t xml:space="preserve">8 </w:t>
      </w:r>
      <w:r w:rsidR="00891DF0" w:rsidRPr="006A141D">
        <w:rPr>
          <w:lang w:val="en-GB"/>
        </w:rPr>
        <w:t xml:space="preserve">(orange) and June </w:t>
      </w:r>
      <w:r w:rsidR="006A141D">
        <w:rPr>
          <w:lang w:val="en-GB"/>
        </w:rPr>
        <w:t xml:space="preserve">5 </w:t>
      </w:r>
      <w:r w:rsidR="00891DF0" w:rsidRPr="006A141D">
        <w:rPr>
          <w:lang w:val="en-GB"/>
        </w:rPr>
        <w:t>(red). We tested the impact</w:t>
      </w:r>
      <w:r w:rsidRPr="006A141D">
        <w:rPr>
          <w:lang w:val="en-GB"/>
        </w:rPr>
        <w:t xml:space="preserve"> of </w:t>
      </w:r>
      <w:r w:rsidRPr="00CC10CE">
        <w:rPr>
          <w:iCs/>
          <w:lang w:val="en-GB"/>
        </w:rPr>
        <w:t>in situ</w:t>
      </w:r>
      <w:r w:rsidRPr="006A141D">
        <w:rPr>
          <w:lang w:val="en-GB"/>
        </w:rPr>
        <w:t xml:space="preserve"> CH</w:t>
      </w:r>
      <w:r w:rsidRPr="006A141D">
        <w:rPr>
          <w:vertAlign w:val="subscript"/>
          <w:lang w:val="en-GB"/>
        </w:rPr>
        <w:t>4</w:t>
      </w:r>
      <w:r w:rsidRPr="006A141D">
        <w:rPr>
          <w:lang w:val="en-GB"/>
        </w:rPr>
        <w:t xml:space="preserve"> production with an atypically high </w:t>
      </w:r>
      <w:r w:rsidRPr="006A141D">
        <w:t>δ</w:t>
      </w:r>
      <w:r w:rsidRPr="006A141D">
        <w:rPr>
          <w:vertAlign w:val="superscript"/>
          <w:lang w:val="en-GB"/>
        </w:rPr>
        <w:t>13</w:t>
      </w:r>
      <w:r w:rsidRPr="006A141D">
        <w:rPr>
          <w:lang w:val="en-GB"/>
        </w:rPr>
        <w:t>C value of 40 ‰ (dotted line</w:t>
      </w:r>
      <w:r w:rsidR="00CE0AE1" w:rsidRPr="006A141D">
        <w:rPr>
          <w:lang w:val="en-GB"/>
        </w:rPr>
        <w:t>s</w:t>
      </w:r>
      <w:r w:rsidRPr="006A141D">
        <w:rPr>
          <w:lang w:val="en-GB"/>
        </w:rPr>
        <w:t xml:space="preserve">), on the trend imposed by microbial oxidation </w:t>
      </w:r>
      <w:r w:rsidR="00CE0AE1" w:rsidRPr="006A141D">
        <w:rPr>
          <w:lang w:val="en-GB"/>
        </w:rPr>
        <w:t xml:space="preserve">(solid lines) </w:t>
      </w:r>
      <w:r w:rsidRPr="006A141D">
        <w:rPr>
          <w:lang w:val="en-GB"/>
        </w:rPr>
        <w:t xml:space="preserve">with an </w:t>
      </w:r>
      <w:r w:rsidR="006D5763" w:rsidRPr="006A141D">
        <w:rPr>
          <w:lang w:val="en-GB"/>
        </w:rPr>
        <w:t xml:space="preserve">isotopic fractionation </w:t>
      </w:r>
      <w:r w:rsidRPr="006A141D">
        <w:t>ε</w:t>
      </w:r>
      <w:r w:rsidRPr="006A141D">
        <w:rPr>
          <w:vertAlign w:val="subscript"/>
          <w:lang w:val="en-GB"/>
        </w:rPr>
        <w:t>c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13 (black) or </w:t>
      </w:r>
      <w:r w:rsidRPr="006A141D">
        <w:t>ε</w:t>
      </w:r>
      <w:r w:rsidRPr="006A141D">
        <w:rPr>
          <w:vertAlign w:val="subscript"/>
          <w:lang w:val="en-GB"/>
        </w:rPr>
        <w:t>c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30 (grey), with increasing </w:t>
      </w:r>
      <w:r w:rsidR="006D5763" w:rsidRPr="006A141D">
        <w:rPr>
          <w:lang w:val="en-GB"/>
        </w:rPr>
        <w:t>microbial production-</w:t>
      </w:r>
      <w:r w:rsidR="006A141D">
        <w:rPr>
          <w:lang w:val="en-GB"/>
        </w:rPr>
        <w:t>to-</w:t>
      </w:r>
      <w:r w:rsidR="006D5763" w:rsidRPr="006A141D">
        <w:rPr>
          <w:lang w:val="en-GB"/>
        </w:rPr>
        <w:t>oxidation ratios (MOg/MOx)</w:t>
      </w:r>
      <w:r w:rsidRPr="006A141D">
        <w:rPr>
          <w:lang w:val="en-GB"/>
        </w:rPr>
        <w:t xml:space="preserve"> from </w:t>
      </w:r>
      <w:r w:rsidR="00917EA0" w:rsidRPr="006A141D">
        <w:rPr>
          <w:lang w:val="en-GB"/>
        </w:rPr>
        <w:t>the</w:t>
      </w:r>
      <w:r w:rsidR="00917EA0">
        <w:rPr>
          <w:lang w:val="en-GB"/>
        </w:rPr>
        <w:t xml:space="preserve"> </w:t>
      </w:r>
      <w:r w:rsidRPr="0011746B">
        <w:rPr>
          <w:lang w:val="en-GB"/>
        </w:rPr>
        <w:t xml:space="preserve">left to </w:t>
      </w:r>
      <w:r w:rsidR="00917EA0">
        <w:rPr>
          <w:lang w:val="en-GB"/>
        </w:rPr>
        <w:t xml:space="preserve">the </w:t>
      </w:r>
      <w:r w:rsidRPr="0011746B">
        <w:rPr>
          <w:lang w:val="en-GB"/>
        </w:rPr>
        <w:t>ri</w:t>
      </w:r>
      <w:r>
        <w:rPr>
          <w:lang w:val="en-GB"/>
        </w:rPr>
        <w:t>ght</w:t>
      </w:r>
      <w:r w:rsidRPr="0011746B">
        <w:rPr>
          <w:lang w:val="en-GB"/>
        </w:rPr>
        <w:t xml:space="preserve"> panel (1/3, 2/3 and 1, respectively).</w:t>
      </w:r>
    </w:p>
    <w:p w14:paraId="668215A4" w14:textId="6A9DB728" w:rsidR="0011746B" w:rsidRDefault="00BC1C3F" w:rsidP="00131EB2">
      <w:r>
        <w:rPr>
          <w:noProof/>
        </w:rPr>
        <w:lastRenderedPageBreak/>
        <w:drawing>
          <wp:inline distT="0" distB="0" distL="0" distR="0" wp14:anchorId="1CB5DE52" wp14:editId="35824198">
            <wp:extent cx="5760720" cy="1920240"/>
            <wp:effectExtent l="0" t="0" r="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6527" w14:textId="75C7EE71" w:rsidR="00A62983" w:rsidRDefault="0011746B" w:rsidP="00D04EE0">
      <w:pPr>
        <w:rPr>
          <w:lang w:val="en-GB"/>
        </w:rPr>
      </w:pPr>
      <w:r w:rsidRPr="006A141D">
        <w:rPr>
          <w:lang w:val="en-GB"/>
        </w:rPr>
        <w:t>Figure S3</w:t>
      </w:r>
      <w:r w:rsidR="006A141D" w:rsidRPr="006A141D">
        <w:rPr>
          <w:lang w:val="en-GB"/>
        </w:rPr>
        <w:t>.</w:t>
      </w:r>
      <w:r w:rsidRPr="006A141D">
        <w:rPr>
          <w:lang w:val="en-GB"/>
        </w:rPr>
        <w:t xml:space="preserve"> </w:t>
      </w:r>
      <w:r w:rsidR="00891DF0" w:rsidRPr="006A141D">
        <w:rPr>
          <w:lang w:val="en-GB"/>
        </w:rPr>
        <w:t>δ</w:t>
      </w:r>
      <w:r w:rsidR="00891DF0" w:rsidRPr="006A141D">
        <w:rPr>
          <w:vertAlign w:val="superscript"/>
          <w:lang w:val="en-GB"/>
        </w:rPr>
        <w:t>13</w:t>
      </w:r>
      <w:r w:rsidR="00891DF0" w:rsidRPr="006A141D">
        <w:rPr>
          <w:lang w:val="en-GB"/>
        </w:rPr>
        <w:t>C-CH</w:t>
      </w:r>
      <w:r w:rsidR="00891DF0" w:rsidRPr="006A141D">
        <w:rPr>
          <w:vertAlign w:val="subscript"/>
          <w:lang w:val="en-GB"/>
        </w:rPr>
        <w:t>4</w:t>
      </w:r>
      <w:r w:rsidR="00891DF0" w:rsidRPr="006A141D">
        <w:rPr>
          <w:lang w:val="en-GB"/>
        </w:rPr>
        <w:t xml:space="preserve"> signatures (‰ vs VPDB) as a function of ln(</w:t>
      </w:r>
      <w:r w:rsidR="009561B4" w:rsidRPr="006A141D">
        <w:rPr>
          <w:lang w:val="en-GB"/>
        </w:rPr>
        <w:t>f</w:t>
      </w:r>
      <w:r w:rsidR="00891DF0" w:rsidRPr="006A141D">
        <w:rPr>
          <w:lang w:val="en-GB"/>
        </w:rPr>
        <w:t>) (</w:t>
      </w:r>
      <w:r w:rsidR="009561B4" w:rsidRPr="006A141D">
        <w:rPr>
          <w:lang w:val="en-GB"/>
        </w:rPr>
        <w:t>where f is the remaining fraction of CH</w:t>
      </w:r>
      <w:r w:rsidR="009561B4" w:rsidRPr="006A141D">
        <w:rPr>
          <w:vertAlign w:val="subscript"/>
          <w:lang w:val="en-GB"/>
        </w:rPr>
        <w:t>4 ice</w:t>
      </w:r>
      <w:r w:rsidR="00891DF0" w:rsidRPr="006A141D">
        <w:rPr>
          <w:lang w:val="en-GB"/>
        </w:rPr>
        <w:t>), measured in Barrow sea</w:t>
      </w:r>
      <w:r w:rsidR="006A141D">
        <w:rPr>
          <w:lang w:val="en-GB"/>
        </w:rPr>
        <w:t>-</w:t>
      </w:r>
      <w:r w:rsidR="00891DF0" w:rsidRPr="006A141D">
        <w:rPr>
          <w:lang w:val="en-GB"/>
        </w:rPr>
        <w:t xml:space="preserve">ice cores collected on April </w:t>
      </w:r>
      <w:r w:rsidR="006A141D">
        <w:rPr>
          <w:lang w:val="en-GB"/>
        </w:rPr>
        <w:t xml:space="preserve">3 </w:t>
      </w:r>
      <w:r w:rsidR="00891DF0" w:rsidRPr="006A141D">
        <w:rPr>
          <w:lang w:val="en-GB"/>
        </w:rPr>
        <w:t xml:space="preserve">(blue), May </w:t>
      </w:r>
      <w:r w:rsidR="006A141D">
        <w:rPr>
          <w:lang w:val="en-GB"/>
        </w:rPr>
        <w:t xml:space="preserve">8 </w:t>
      </w:r>
      <w:r w:rsidR="00891DF0" w:rsidRPr="006A141D">
        <w:rPr>
          <w:lang w:val="en-GB"/>
        </w:rPr>
        <w:t xml:space="preserve">(orange) and June </w:t>
      </w:r>
      <w:r w:rsidR="006A141D">
        <w:rPr>
          <w:lang w:val="en-GB"/>
        </w:rPr>
        <w:t xml:space="preserve">5 </w:t>
      </w:r>
      <w:r w:rsidR="00891DF0" w:rsidRPr="006A141D">
        <w:rPr>
          <w:lang w:val="en-GB"/>
        </w:rPr>
        <w:t>(red). We tested the impact</w:t>
      </w:r>
      <w:r w:rsidRPr="006A141D">
        <w:rPr>
          <w:lang w:val="en-GB"/>
        </w:rPr>
        <w:t xml:space="preserve"> of CH</w:t>
      </w:r>
      <w:r w:rsidRPr="006A141D">
        <w:rPr>
          <w:vertAlign w:val="subscript"/>
          <w:lang w:val="en-GB"/>
        </w:rPr>
        <w:t>4</w:t>
      </w:r>
      <w:r w:rsidRPr="006A141D">
        <w:rPr>
          <w:lang w:val="en-GB"/>
        </w:rPr>
        <w:t xml:space="preserve"> supply via bubbles or diffusive exchange from underlying seawater with a </w:t>
      </w:r>
      <w:r w:rsidRPr="006A141D">
        <w:t>δ</w:t>
      </w:r>
      <w:r w:rsidRPr="006A141D">
        <w:rPr>
          <w:vertAlign w:val="superscript"/>
          <w:lang w:val="en-GB"/>
        </w:rPr>
        <w:t>13</w:t>
      </w:r>
      <w:r w:rsidRPr="006A141D">
        <w:rPr>
          <w:lang w:val="en-GB"/>
        </w:rPr>
        <w:t>C value of 66 ‰ (dotted line</w:t>
      </w:r>
      <w:r w:rsidR="00CE0AE1" w:rsidRPr="006A141D">
        <w:rPr>
          <w:lang w:val="en-GB"/>
        </w:rPr>
        <w:t>s</w:t>
      </w:r>
      <w:r w:rsidRPr="006A141D">
        <w:rPr>
          <w:lang w:val="en-GB"/>
        </w:rPr>
        <w:t>), on the trend imposed by microbial oxidation</w:t>
      </w:r>
      <w:r w:rsidR="00CE0AE1" w:rsidRPr="006A141D">
        <w:rPr>
          <w:lang w:val="en-GB"/>
        </w:rPr>
        <w:t xml:space="preserve"> (solid lines)</w:t>
      </w:r>
      <w:r w:rsidRPr="006A141D">
        <w:rPr>
          <w:lang w:val="en-GB"/>
        </w:rPr>
        <w:t xml:space="preserve"> with an </w:t>
      </w:r>
      <w:r w:rsidR="006D5763" w:rsidRPr="006A141D">
        <w:rPr>
          <w:lang w:val="en-GB"/>
        </w:rPr>
        <w:t xml:space="preserve">isotopic fractionation </w:t>
      </w:r>
      <w:r w:rsidRPr="006A141D">
        <w:t>ε</w:t>
      </w:r>
      <w:r w:rsidRPr="006A141D">
        <w:rPr>
          <w:vertAlign w:val="subscript"/>
          <w:lang w:val="en-GB"/>
        </w:rPr>
        <w:t>c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13 (black) or </w:t>
      </w:r>
      <w:r w:rsidRPr="006A141D">
        <w:t>ε</w:t>
      </w:r>
      <w:r w:rsidRPr="006A141D">
        <w:rPr>
          <w:vertAlign w:val="subscript"/>
          <w:lang w:val="en-GB"/>
        </w:rPr>
        <w:t>c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30 (grey), with increasing </w:t>
      </w:r>
      <w:r w:rsidR="006D5763" w:rsidRPr="006A141D">
        <w:rPr>
          <w:lang w:val="en-GB"/>
        </w:rPr>
        <w:t>supply-</w:t>
      </w:r>
      <w:r w:rsidR="006A141D">
        <w:rPr>
          <w:lang w:val="en-GB"/>
        </w:rPr>
        <w:t>to-</w:t>
      </w:r>
      <w:r w:rsidR="006D5763" w:rsidRPr="006A141D">
        <w:rPr>
          <w:lang w:val="en-GB"/>
        </w:rPr>
        <w:t>microbial oxidation ratios (S</w:t>
      </w:r>
      <w:r w:rsidRPr="006A141D">
        <w:rPr>
          <w:lang w:val="en-GB"/>
        </w:rPr>
        <w:t>/MOx</w:t>
      </w:r>
      <w:r w:rsidR="006D5763" w:rsidRPr="006A141D">
        <w:rPr>
          <w:lang w:val="en-GB"/>
        </w:rPr>
        <w:t>)</w:t>
      </w:r>
      <w:r w:rsidRPr="006A141D">
        <w:rPr>
          <w:lang w:val="en-GB"/>
        </w:rPr>
        <w:t xml:space="preserve"> from</w:t>
      </w:r>
      <w:r w:rsidR="00917EA0" w:rsidRPr="006A141D">
        <w:rPr>
          <w:lang w:val="en-GB"/>
        </w:rPr>
        <w:t xml:space="preserve"> the</w:t>
      </w:r>
      <w:r w:rsidRPr="006A141D">
        <w:rPr>
          <w:lang w:val="en-GB"/>
        </w:rPr>
        <w:t xml:space="preserve"> left to </w:t>
      </w:r>
      <w:r w:rsidR="00917EA0" w:rsidRPr="006A141D">
        <w:rPr>
          <w:lang w:val="en-GB"/>
        </w:rPr>
        <w:t xml:space="preserve">the </w:t>
      </w:r>
      <w:r w:rsidRPr="006A141D">
        <w:rPr>
          <w:lang w:val="en-GB"/>
        </w:rPr>
        <w:t>right panel</w:t>
      </w:r>
      <w:r w:rsidR="00917EA0" w:rsidRPr="006A141D">
        <w:rPr>
          <w:lang w:val="en-GB"/>
        </w:rPr>
        <w:t xml:space="preserve"> (1/3, 2/3 and 1, respectively).</w:t>
      </w:r>
    </w:p>
    <w:p w14:paraId="11B4B42B" w14:textId="611C86F6" w:rsidR="0065155F" w:rsidRDefault="0065155F" w:rsidP="00131EB2">
      <w:pPr>
        <w:rPr>
          <w:lang w:val="en-GB"/>
        </w:rPr>
      </w:pPr>
    </w:p>
    <w:p w14:paraId="13BBE459" w14:textId="6AC14989" w:rsidR="00EB0D94" w:rsidRDefault="00BC1C3F" w:rsidP="00131EB2">
      <w:r>
        <w:rPr>
          <w:noProof/>
        </w:rPr>
        <w:drawing>
          <wp:inline distT="0" distB="0" distL="0" distR="0" wp14:anchorId="0729C566" wp14:editId="19D67990">
            <wp:extent cx="5760720" cy="1920240"/>
            <wp:effectExtent l="0" t="0" r="0" b="381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9294" w14:textId="1E5BCA7B" w:rsidR="00EB0D94" w:rsidRPr="00EB0D94" w:rsidRDefault="00EB0D94" w:rsidP="00D04EE0">
      <w:pPr>
        <w:rPr>
          <w:lang w:val="en-GB"/>
        </w:rPr>
      </w:pPr>
      <w:r w:rsidRPr="006A141D">
        <w:rPr>
          <w:lang w:val="en-GB"/>
        </w:rPr>
        <w:t>Figure S4</w:t>
      </w:r>
      <w:r w:rsidR="006A141D" w:rsidRPr="006A141D">
        <w:rPr>
          <w:lang w:val="en-GB"/>
        </w:rPr>
        <w:t>.</w:t>
      </w:r>
      <w:r w:rsidRPr="006A141D">
        <w:rPr>
          <w:lang w:val="en-GB"/>
        </w:rPr>
        <w:t xml:space="preserve"> </w:t>
      </w:r>
      <w:r w:rsidR="00891DF0" w:rsidRPr="006A141D">
        <w:rPr>
          <w:lang w:val="en-GB"/>
        </w:rPr>
        <w:t>δ</w:t>
      </w:r>
      <w:r w:rsidR="00036F8E" w:rsidRPr="006A141D">
        <w:rPr>
          <w:vertAlign w:val="superscript"/>
          <w:lang w:val="en-GB"/>
        </w:rPr>
        <w:t>2</w:t>
      </w:r>
      <w:r w:rsidR="00036F8E" w:rsidRPr="006A141D">
        <w:rPr>
          <w:lang w:val="en-GB"/>
        </w:rPr>
        <w:t>H</w:t>
      </w:r>
      <w:r w:rsidR="00891DF0" w:rsidRPr="006A141D">
        <w:rPr>
          <w:lang w:val="en-GB"/>
        </w:rPr>
        <w:t>-CH</w:t>
      </w:r>
      <w:r w:rsidR="00891DF0" w:rsidRPr="006A141D">
        <w:rPr>
          <w:vertAlign w:val="subscript"/>
          <w:lang w:val="en-GB"/>
        </w:rPr>
        <w:t>4</w:t>
      </w:r>
      <w:r w:rsidR="00891DF0" w:rsidRPr="006A141D">
        <w:rPr>
          <w:lang w:val="en-GB"/>
        </w:rPr>
        <w:t xml:space="preserve"> signatures (‰ vs VSMOW) as a function of ln(</w:t>
      </w:r>
      <w:r w:rsidR="009561B4" w:rsidRPr="006A141D">
        <w:rPr>
          <w:lang w:val="en-GB"/>
        </w:rPr>
        <w:t>f</w:t>
      </w:r>
      <w:r w:rsidR="00891DF0" w:rsidRPr="006A141D">
        <w:rPr>
          <w:lang w:val="en-GB"/>
        </w:rPr>
        <w:t>) (</w:t>
      </w:r>
      <w:r w:rsidR="009561B4" w:rsidRPr="006A141D">
        <w:rPr>
          <w:lang w:val="en-GB"/>
        </w:rPr>
        <w:t>where f is the remaining fraction of CH</w:t>
      </w:r>
      <w:r w:rsidR="009561B4" w:rsidRPr="006A141D">
        <w:rPr>
          <w:vertAlign w:val="subscript"/>
          <w:lang w:val="en-GB"/>
        </w:rPr>
        <w:t>4 ice</w:t>
      </w:r>
      <w:r w:rsidR="00891DF0" w:rsidRPr="006A141D">
        <w:rPr>
          <w:lang w:val="en-GB"/>
        </w:rPr>
        <w:t>), measured in Barrow sea</w:t>
      </w:r>
      <w:r w:rsidR="006A141D" w:rsidRPr="006A141D">
        <w:rPr>
          <w:lang w:val="en-GB"/>
        </w:rPr>
        <w:t>-</w:t>
      </w:r>
      <w:r w:rsidR="00891DF0" w:rsidRPr="006A141D">
        <w:rPr>
          <w:lang w:val="en-GB"/>
        </w:rPr>
        <w:t xml:space="preserve">ice cores collected on April </w:t>
      </w:r>
      <w:r w:rsidR="006A141D" w:rsidRPr="006A141D">
        <w:rPr>
          <w:lang w:val="en-GB"/>
        </w:rPr>
        <w:t xml:space="preserve">3 </w:t>
      </w:r>
      <w:r w:rsidR="00891DF0" w:rsidRPr="006A141D">
        <w:rPr>
          <w:lang w:val="en-GB"/>
        </w:rPr>
        <w:t xml:space="preserve">(blue), May </w:t>
      </w:r>
      <w:r w:rsidR="006A141D" w:rsidRPr="006A141D">
        <w:rPr>
          <w:lang w:val="en-GB"/>
        </w:rPr>
        <w:t xml:space="preserve">8 </w:t>
      </w:r>
      <w:r w:rsidR="00891DF0" w:rsidRPr="006A141D">
        <w:rPr>
          <w:lang w:val="en-GB"/>
        </w:rPr>
        <w:t xml:space="preserve">(orange) and June </w:t>
      </w:r>
      <w:r w:rsidR="006A141D" w:rsidRPr="006A141D">
        <w:rPr>
          <w:lang w:val="en-GB"/>
        </w:rPr>
        <w:t xml:space="preserve">5 </w:t>
      </w:r>
      <w:r w:rsidR="00891DF0" w:rsidRPr="006A141D">
        <w:rPr>
          <w:lang w:val="en-GB"/>
        </w:rPr>
        <w:t>(red). We tested the impact</w:t>
      </w:r>
      <w:r w:rsidRPr="006A141D">
        <w:rPr>
          <w:lang w:val="en-GB"/>
        </w:rPr>
        <w:t xml:space="preserve"> of </w:t>
      </w:r>
      <w:r w:rsidRPr="00CC10CE">
        <w:rPr>
          <w:iCs/>
          <w:lang w:val="en-GB"/>
        </w:rPr>
        <w:t>in situ</w:t>
      </w:r>
      <w:r w:rsidRPr="006A141D">
        <w:rPr>
          <w:lang w:val="en-GB"/>
        </w:rPr>
        <w:t xml:space="preserve"> CH</w:t>
      </w:r>
      <w:r w:rsidRPr="006A141D">
        <w:rPr>
          <w:vertAlign w:val="subscript"/>
          <w:lang w:val="en-GB"/>
        </w:rPr>
        <w:t>4</w:t>
      </w:r>
      <w:r w:rsidRPr="006A141D">
        <w:rPr>
          <w:lang w:val="en-GB"/>
        </w:rPr>
        <w:t xml:space="preserve"> production with a </w:t>
      </w:r>
      <w:r w:rsidRPr="006A141D">
        <w:t>δ</w:t>
      </w:r>
      <w:r w:rsidR="00036F8E" w:rsidRPr="006A141D">
        <w:rPr>
          <w:vertAlign w:val="superscript"/>
          <w:lang w:val="en-GB"/>
        </w:rPr>
        <w:t>2</w:t>
      </w:r>
      <w:r w:rsidR="00036F8E" w:rsidRPr="006A141D">
        <w:rPr>
          <w:lang w:val="en-GB"/>
        </w:rPr>
        <w:t>H</w:t>
      </w:r>
      <w:r w:rsidRPr="006A141D">
        <w:rPr>
          <w:lang w:val="en-GB"/>
        </w:rPr>
        <w:t xml:space="preserve"> value of 23</w:t>
      </w:r>
      <w:r w:rsidR="00A54F3D" w:rsidRPr="006A141D">
        <w:rPr>
          <w:lang w:val="en-GB"/>
        </w:rPr>
        <w:t>9</w:t>
      </w:r>
      <w:r w:rsidRPr="006A141D">
        <w:rPr>
          <w:lang w:val="en-GB"/>
        </w:rPr>
        <w:t xml:space="preserve"> ‰, typical of methanogenesis (dotted line</w:t>
      </w:r>
      <w:r w:rsidR="00CE0AE1" w:rsidRPr="006A141D">
        <w:rPr>
          <w:lang w:val="en-GB"/>
        </w:rPr>
        <w:t>s</w:t>
      </w:r>
      <w:r w:rsidRPr="006A141D">
        <w:rPr>
          <w:lang w:val="en-GB"/>
        </w:rPr>
        <w:t>), on the trend imposed by microbial oxidation</w:t>
      </w:r>
      <w:r w:rsidR="00CE0AE1" w:rsidRPr="006A141D">
        <w:rPr>
          <w:lang w:val="en-GB"/>
        </w:rPr>
        <w:t xml:space="preserve"> (solid lines)</w:t>
      </w:r>
      <w:r w:rsidRPr="006A141D">
        <w:rPr>
          <w:lang w:val="en-GB"/>
        </w:rPr>
        <w:t xml:space="preserve"> with an </w:t>
      </w:r>
      <w:r w:rsidR="006D5763" w:rsidRPr="006A141D">
        <w:rPr>
          <w:lang w:val="en-GB"/>
        </w:rPr>
        <w:t xml:space="preserve">isotopic fractionation </w:t>
      </w:r>
      <w:r w:rsidR="00403AE5" w:rsidRPr="006A141D">
        <w:t>ε</w:t>
      </w:r>
      <w:r w:rsidR="00403AE5" w:rsidRPr="006A141D">
        <w:rPr>
          <w:vertAlign w:val="subscript"/>
        </w:rPr>
        <w:t>H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97 (black) or </w:t>
      </w:r>
      <w:r w:rsidR="00403AE5" w:rsidRPr="006A141D">
        <w:t>ε</w:t>
      </w:r>
      <w:r w:rsidR="00403AE5" w:rsidRPr="006A141D">
        <w:rPr>
          <w:vertAlign w:val="subscript"/>
        </w:rPr>
        <w:t>H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350 (grey), with increasing </w:t>
      </w:r>
      <w:r w:rsidR="006D5763" w:rsidRPr="006A141D">
        <w:rPr>
          <w:lang w:val="en-GB"/>
        </w:rPr>
        <w:t>microbial production-</w:t>
      </w:r>
      <w:r w:rsidR="006A141D" w:rsidRPr="006A141D">
        <w:rPr>
          <w:lang w:val="en-GB"/>
        </w:rPr>
        <w:t>to-</w:t>
      </w:r>
      <w:r w:rsidR="006D5763" w:rsidRPr="006A141D">
        <w:rPr>
          <w:lang w:val="en-GB"/>
        </w:rPr>
        <w:t>oxidation ratios (MOg/MOx)</w:t>
      </w:r>
      <w:r w:rsidRPr="006A141D">
        <w:rPr>
          <w:lang w:val="en-GB"/>
        </w:rPr>
        <w:t xml:space="preserve"> from the left to the right panel (1/3, 2/3 and 1, respectively).</w:t>
      </w:r>
    </w:p>
    <w:p w14:paraId="1E7272D8" w14:textId="5E70E52C" w:rsidR="0065155F" w:rsidRDefault="0065155F" w:rsidP="00131EB2">
      <w:pPr>
        <w:rPr>
          <w:lang w:val="en-GB"/>
        </w:rPr>
      </w:pPr>
    </w:p>
    <w:p w14:paraId="2B3AE8DA" w14:textId="32BE6E0A" w:rsidR="00EB0D94" w:rsidRDefault="00BC1C3F" w:rsidP="00131EB2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26163F4B" wp14:editId="07980EA1">
            <wp:extent cx="5760720" cy="1920240"/>
            <wp:effectExtent l="0" t="0" r="0" b="381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2D3C" w14:textId="1F577120" w:rsidR="00EB0D94" w:rsidRPr="00EB0D94" w:rsidRDefault="00EB0D94" w:rsidP="00D04EE0">
      <w:pPr>
        <w:rPr>
          <w:lang w:val="en-GB"/>
        </w:rPr>
      </w:pPr>
      <w:r w:rsidRPr="006A141D">
        <w:rPr>
          <w:lang w:val="en-GB"/>
        </w:rPr>
        <w:t>Figure S5</w:t>
      </w:r>
      <w:r w:rsidR="006A141D" w:rsidRPr="006A141D">
        <w:rPr>
          <w:lang w:val="en-GB"/>
        </w:rPr>
        <w:t>.</w:t>
      </w:r>
      <w:r w:rsidRPr="006A141D">
        <w:rPr>
          <w:lang w:val="en-GB"/>
        </w:rPr>
        <w:t xml:space="preserve"> </w:t>
      </w:r>
      <w:r w:rsidR="00891DF0" w:rsidRPr="006A141D">
        <w:rPr>
          <w:lang w:val="en-GB"/>
        </w:rPr>
        <w:t>δ</w:t>
      </w:r>
      <w:r w:rsidR="00036F8E" w:rsidRPr="006A141D">
        <w:rPr>
          <w:vertAlign w:val="superscript"/>
          <w:lang w:val="en-GB"/>
        </w:rPr>
        <w:t>2</w:t>
      </w:r>
      <w:r w:rsidR="00036F8E" w:rsidRPr="006A141D">
        <w:rPr>
          <w:lang w:val="en-GB"/>
        </w:rPr>
        <w:t>H</w:t>
      </w:r>
      <w:r w:rsidR="00891DF0" w:rsidRPr="006A141D">
        <w:rPr>
          <w:lang w:val="en-GB"/>
        </w:rPr>
        <w:t>-CH</w:t>
      </w:r>
      <w:r w:rsidR="00891DF0" w:rsidRPr="006A141D">
        <w:rPr>
          <w:vertAlign w:val="subscript"/>
          <w:lang w:val="en-GB"/>
        </w:rPr>
        <w:t>4</w:t>
      </w:r>
      <w:r w:rsidR="00891DF0" w:rsidRPr="006A141D">
        <w:rPr>
          <w:lang w:val="en-GB"/>
        </w:rPr>
        <w:t xml:space="preserve"> signatures (‰ vs VSMOW) as a function of ln(</w:t>
      </w:r>
      <w:r w:rsidR="009561B4" w:rsidRPr="006A141D">
        <w:rPr>
          <w:lang w:val="en-GB"/>
        </w:rPr>
        <w:t>f</w:t>
      </w:r>
      <w:r w:rsidR="00891DF0" w:rsidRPr="006A141D">
        <w:rPr>
          <w:lang w:val="en-GB"/>
        </w:rPr>
        <w:t>) (</w:t>
      </w:r>
      <w:r w:rsidR="009561B4" w:rsidRPr="006A141D">
        <w:rPr>
          <w:lang w:val="en-GB"/>
        </w:rPr>
        <w:t>where f is the remaining fraction of CH</w:t>
      </w:r>
      <w:r w:rsidR="009561B4" w:rsidRPr="006A141D">
        <w:rPr>
          <w:vertAlign w:val="subscript"/>
          <w:lang w:val="en-GB"/>
        </w:rPr>
        <w:t>4 ice</w:t>
      </w:r>
      <w:r w:rsidR="00891DF0" w:rsidRPr="006A141D">
        <w:rPr>
          <w:lang w:val="en-GB"/>
        </w:rPr>
        <w:t>), measured in Barrow sea</w:t>
      </w:r>
      <w:r w:rsidR="006A141D" w:rsidRPr="006A141D">
        <w:rPr>
          <w:lang w:val="en-GB"/>
        </w:rPr>
        <w:t>-</w:t>
      </w:r>
      <w:r w:rsidR="00891DF0" w:rsidRPr="006A141D">
        <w:rPr>
          <w:lang w:val="en-GB"/>
        </w:rPr>
        <w:t xml:space="preserve">ice cores collected on April </w:t>
      </w:r>
      <w:r w:rsidR="006A141D" w:rsidRPr="006A141D">
        <w:rPr>
          <w:lang w:val="en-GB"/>
        </w:rPr>
        <w:t xml:space="preserve">3 </w:t>
      </w:r>
      <w:r w:rsidR="00891DF0" w:rsidRPr="006A141D">
        <w:rPr>
          <w:lang w:val="en-GB"/>
        </w:rPr>
        <w:t xml:space="preserve">(blue), May </w:t>
      </w:r>
      <w:r w:rsidR="006A141D" w:rsidRPr="006A141D">
        <w:rPr>
          <w:lang w:val="en-GB"/>
        </w:rPr>
        <w:t xml:space="preserve">8 </w:t>
      </w:r>
      <w:r w:rsidR="00891DF0" w:rsidRPr="006A141D">
        <w:rPr>
          <w:lang w:val="en-GB"/>
        </w:rPr>
        <w:t xml:space="preserve">(orange) and June </w:t>
      </w:r>
      <w:r w:rsidR="006A141D" w:rsidRPr="006A141D">
        <w:rPr>
          <w:lang w:val="en-GB"/>
        </w:rPr>
        <w:t xml:space="preserve">5 </w:t>
      </w:r>
      <w:r w:rsidR="00891DF0" w:rsidRPr="006A141D">
        <w:rPr>
          <w:lang w:val="en-GB"/>
        </w:rPr>
        <w:t>(red). We tested the impact</w:t>
      </w:r>
      <w:r w:rsidRPr="006A141D">
        <w:rPr>
          <w:lang w:val="en-GB"/>
        </w:rPr>
        <w:t xml:space="preserve"> of </w:t>
      </w:r>
      <w:r w:rsidRPr="00CC10CE">
        <w:rPr>
          <w:iCs/>
          <w:lang w:val="en-GB"/>
        </w:rPr>
        <w:t>in situ</w:t>
      </w:r>
      <w:r w:rsidRPr="006A141D">
        <w:rPr>
          <w:lang w:val="en-GB"/>
        </w:rPr>
        <w:t xml:space="preserve"> CH</w:t>
      </w:r>
      <w:r w:rsidRPr="006A141D">
        <w:rPr>
          <w:vertAlign w:val="subscript"/>
          <w:lang w:val="en-GB"/>
        </w:rPr>
        <w:t>4</w:t>
      </w:r>
      <w:r w:rsidRPr="006A141D">
        <w:rPr>
          <w:lang w:val="en-GB"/>
        </w:rPr>
        <w:t xml:space="preserve"> production with an atypically high </w:t>
      </w:r>
      <w:r w:rsidRPr="006A141D">
        <w:t>δ</w:t>
      </w:r>
      <w:r w:rsidR="00036F8E" w:rsidRPr="006A141D">
        <w:rPr>
          <w:vertAlign w:val="superscript"/>
          <w:lang w:val="en-GB"/>
        </w:rPr>
        <w:t>2</w:t>
      </w:r>
      <w:r w:rsidR="00036F8E" w:rsidRPr="006A141D">
        <w:rPr>
          <w:lang w:val="en-GB"/>
        </w:rPr>
        <w:t>H</w:t>
      </w:r>
      <w:r w:rsidRPr="006A141D">
        <w:rPr>
          <w:lang w:val="en-GB"/>
        </w:rPr>
        <w:t xml:space="preserve"> value of 100 ‰ (dotted line</w:t>
      </w:r>
      <w:r w:rsidR="00CE0AE1" w:rsidRPr="006A141D">
        <w:rPr>
          <w:lang w:val="en-GB"/>
        </w:rPr>
        <w:t>s</w:t>
      </w:r>
      <w:r w:rsidRPr="006A141D">
        <w:rPr>
          <w:lang w:val="en-GB"/>
        </w:rPr>
        <w:t xml:space="preserve">), on the trend imposed by microbial oxidation </w:t>
      </w:r>
      <w:r w:rsidR="00CE0AE1" w:rsidRPr="006A141D">
        <w:rPr>
          <w:lang w:val="en-GB"/>
        </w:rPr>
        <w:t xml:space="preserve">(solid lines) </w:t>
      </w:r>
      <w:r w:rsidRPr="006A141D">
        <w:rPr>
          <w:lang w:val="en-GB"/>
        </w:rPr>
        <w:t xml:space="preserve">with an </w:t>
      </w:r>
      <w:r w:rsidR="006D5763" w:rsidRPr="006A141D">
        <w:rPr>
          <w:lang w:val="en-GB"/>
        </w:rPr>
        <w:t xml:space="preserve">isotopic fractionation </w:t>
      </w:r>
      <w:r w:rsidR="00403AE5" w:rsidRPr="006A141D">
        <w:t>ε</w:t>
      </w:r>
      <w:r w:rsidR="00403AE5" w:rsidRPr="006A141D">
        <w:rPr>
          <w:vertAlign w:val="subscript"/>
        </w:rPr>
        <w:t>H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97 (black) or </w:t>
      </w:r>
      <w:r w:rsidR="00403AE5" w:rsidRPr="006A141D">
        <w:t>ε</w:t>
      </w:r>
      <w:r w:rsidR="00403AE5" w:rsidRPr="006A141D">
        <w:rPr>
          <w:vertAlign w:val="subscript"/>
        </w:rPr>
        <w:t>H</w:t>
      </w:r>
      <w:r w:rsidR="00395D94" w:rsidRPr="006A141D">
        <w:rPr>
          <w:lang w:val="en-GB"/>
        </w:rPr>
        <w:t xml:space="preserve"> = </w:t>
      </w:r>
      <w:r w:rsidRPr="006A141D">
        <w:rPr>
          <w:lang w:val="en-GB"/>
        </w:rPr>
        <w:t xml:space="preserve">350 (grey), with increasing </w:t>
      </w:r>
      <w:r w:rsidR="006D5763" w:rsidRPr="006A141D">
        <w:rPr>
          <w:lang w:val="en-GB"/>
        </w:rPr>
        <w:t>microbial production-</w:t>
      </w:r>
      <w:r w:rsidR="006A141D" w:rsidRPr="006A141D">
        <w:rPr>
          <w:lang w:val="en-GB"/>
        </w:rPr>
        <w:t>to-</w:t>
      </w:r>
      <w:r w:rsidR="006D5763" w:rsidRPr="006A141D">
        <w:rPr>
          <w:lang w:val="en-GB"/>
        </w:rPr>
        <w:t>oxidation ratios (MOg/MOx)</w:t>
      </w:r>
      <w:r w:rsidRPr="006A141D">
        <w:rPr>
          <w:lang w:val="en-GB"/>
        </w:rPr>
        <w:t xml:space="preserve"> from the left</w:t>
      </w:r>
      <w:r w:rsidRPr="00EB0D94">
        <w:rPr>
          <w:lang w:val="en-GB"/>
        </w:rPr>
        <w:t xml:space="preserve"> to the right panel (1/3, 2/3 and 1, respectively).</w:t>
      </w:r>
    </w:p>
    <w:p w14:paraId="1C93BA43" w14:textId="77777777" w:rsidR="00EB0D94" w:rsidRDefault="00EB0D94" w:rsidP="00131EB2">
      <w:pPr>
        <w:rPr>
          <w:lang w:val="en-GB"/>
        </w:rPr>
      </w:pPr>
    </w:p>
    <w:p w14:paraId="7B18FF1B" w14:textId="747764BA" w:rsidR="00EB0D94" w:rsidRDefault="00BC1C3F" w:rsidP="00131EB2">
      <w:pPr>
        <w:rPr>
          <w:lang w:val="en-GB"/>
        </w:rPr>
      </w:pPr>
      <w:r>
        <w:rPr>
          <w:noProof/>
        </w:rPr>
        <w:drawing>
          <wp:inline distT="0" distB="0" distL="0" distR="0" wp14:anchorId="07537232" wp14:editId="39EF0A15">
            <wp:extent cx="5760720" cy="1920240"/>
            <wp:effectExtent l="0" t="0" r="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DA8E" w14:textId="18D6CD30" w:rsidR="00EB0D94" w:rsidRPr="00CE0AE1" w:rsidRDefault="00EB0D94" w:rsidP="00D04EE0">
      <w:pPr>
        <w:rPr>
          <w:lang w:val="en-GB"/>
        </w:rPr>
      </w:pPr>
      <w:r w:rsidRPr="00CC10CE">
        <w:rPr>
          <w:lang w:val="en-GB"/>
        </w:rPr>
        <w:t>Figure S6</w:t>
      </w:r>
      <w:r w:rsidR="006A141D" w:rsidRPr="00CC10CE">
        <w:rPr>
          <w:lang w:val="en-GB"/>
        </w:rPr>
        <w:t xml:space="preserve">. </w:t>
      </w:r>
      <w:r w:rsidR="00891DF0" w:rsidRPr="00CC10CE">
        <w:rPr>
          <w:lang w:val="en-GB"/>
        </w:rPr>
        <w:t>δ</w:t>
      </w:r>
      <w:r w:rsidR="00036F8E" w:rsidRPr="00CC10CE">
        <w:rPr>
          <w:vertAlign w:val="superscript"/>
          <w:lang w:val="en-GB"/>
        </w:rPr>
        <w:t>2</w:t>
      </w:r>
      <w:r w:rsidR="00036F8E" w:rsidRPr="00CC10CE">
        <w:rPr>
          <w:lang w:val="en-GB"/>
        </w:rPr>
        <w:t>H</w:t>
      </w:r>
      <w:r w:rsidR="00891DF0" w:rsidRPr="00CC10CE">
        <w:rPr>
          <w:lang w:val="en-GB"/>
        </w:rPr>
        <w:t>-CH</w:t>
      </w:r>
      <w:r w:rsidR="00891DF0" w:rsidRPr="00CC10CE">
        <w:rPr>
          <w:vertAlign w:val="subscript"/>
          <w:lang w:val="en-GB"/>
        </w:rPr>
        <w:t>4</w:t>
      </w:r>
      <w:r w:rsidR="00891DF0" w:rsidRPr="00CC10CE">
        <w:rPr>
          <w:lang w:val="en-GB"/>
        </w:rPr>
        <w:t xml:space="preserve"> signatures (‰ vs VSMOW) as a function of ln(</w:t>
      </w:r>
      <w:r w:rsidR="009561B4" w:rsidRPr="00CC10CE">
        <w:rPr>
          <w:lang w:val="en-GB"/>
        </w:rPr>
        <w:t>f</w:t>
      </w:r>
      <w:r w:rsidR="00891DF0" w:rsidRPr="00CC10CE">
        <w:rPr>
          <w:lang w:val="en-GB"/>
        </w:rPr>
        <w:t>) (</w:t>
      </w:r>
      <w:r w:rsidR="009561B4" w:rsidRPr="00CC10CE">
        <w:rPr>
          <w:lang w:val="en-GB"/>
        </w:rPr>
        <w:t>where f is the remaining fraction of CH</w:t>
      </w:r>
      <w:r w:rsidR="009561B4" w:rsidRPr="00CC10CE">
        <w:rPr>
          <w:vertAlign w:val="subscript"/>
          <w:lang w:val="en-GB"/>
        </w:rPr>
        <w:t>4 ice</w:t>
      </w:r>
      <w:r w:rsidR="00891DF0" w:rsidRPr="00CC10CE">
        <w:rPr>
          <w:lang w:val="en-GB"/>
        </w:rPr>
        <w:t>), measured in Barrow sea</w:t>
      </w:r>
      <w:r w:rsidR="006A141D" w:rsidRPr="00CC10CE">
        <w:rPr>
          <w:lang w:val="en-GB"/>
        </w:rPr>
        <w:t>-</w:t>
      </w:r>
      <w:r w:rsidR="00891DF0" w:rsidRPr="00CC10CE">
        <w:rPr>
          <w:lang w:val="en-GB"/>
        </w:rPr>
        <w:t xml:space="preserve">ice cores collected on April </w:t>
      </w:r>
      <w:r w:rsidR="006A141D" w:rsidRPr="00CC10CE">
        <w:rPr>
          <w:lang w:val="en-GB"/>
        </w:rPr>
        <w:t xml:space="preserve">3 </w:t>
      </w:r>
      <w:r w:rsidR="00891DF0" w:rsidRPr="00CC10CE">
        <w:rPr>
          <w:lang w:val="en-GB"/>
        </w:rPr>
        <w:t xml:space="preserve">(blue), May </w:t>
      </w:r>
      <w:r w:rsidR="006A141D" w:rsidRPr="00CC10CE">
        <w:rPr>
          <w:lang w:val="en-GB"/>
        </w:rPr>
        <w:t xml:space="preserve">8 </w:t>
      </w:r>
      <w:r w:rsidR="00891DF0" w:rsidRPr="00CC10CE">
        <w:rPr>
          <w:lang w:val="en-GB"/>
        </w:rPr>
        <w:t xml:space="preserve">(orange) and June </w:t>
      </w:r>
      <w:r w:rsidR="006A141D" w:rsidRPr="00CC10CE">
        <w:rPr>
          <w:lang w:val="en-GB"/>
        </w:rPr>
        <w:t xml:space="preserve">5 </w:t>
      </w:r>
      <w:r w:rsidR="00891DF0" w:rsidRPr="00CC10CE">
        <w:rPr>
          <w:lang w:val="en-GB"/>
        </w:rPr>
        <w:t>(red). We tested the impact</w:t>
      </w:r>
      <w:r w:rsidRPr="00CC10CE">
        <w:rPr>
          <w:lang w:val="en-GB"/>
        </w:rPr>
        <w:t xml:space="preserve"> of CH</w:t>
      </w:r>
      <w:r w:rsidRPr="00CC10CE">
        <w:rPr>
          <w:vertAlign w:val="subscript"/>
          <w:lang w:val="en-GB"/>
        </w:rPr>
        <w:t>4</w:t>
      </w:r>
      <w:r w:rsidRPr="00CC10CE">
        <w:rPr>
          <w:lang w:val="en-GB"/>
        </w:rPr>
        <w:t xml:space="preserve"> supply via bubbles or diffusive exchange from underlying seawater with a </w:t>
      </w:r>
      <w:r w:rsidRPr="00CC10CE">
        <w:t>δ</w:t>
      </w:r>
      <w:r w:rsidR="00036F8E" w:rsidRPr="00CC10CE">
        <w:rPr>
          <w:vertAlign w:val="superscript"/>
          <w:lang w:val="en-GB"/>
        </w:rPr>
        <w:t>2</w:t>
      </w:r>
      <w:r w:rsidR="00036F8E" w:rsidRPr="00CC10CE">
        <w:rPr>
          <w:lang w:val="en-GB"/>
        </w:rPr>
        <w:t>H</w:t>
      </w:r>
      <w:r w:rsidRPr="00CC10CE">
        <w:rPr>
          <w:lang w:val="en-GB"/>
        </w:rPr>
        <w:t xml:space="preserve"> value of 250 ‰ (dotted line</w:t>
      </w:r>
      <w:r w:rsidR="00CE0AE1" w:rsidRPr="00CC10CE">
        <w:rPr>
          <w:lang w:val="en-GB"/>
        </w:rPr>
        <w:t>s</w:t>
      </w:r>
      <w:r w:rsidRPr="00CC10CE">
        <w:rPr>
          <w:lang w:val="en-GB"/>
        </w:rPr>
        <w:t xml:space="preserve">), on the trend imposed by microbial oxidation </w:t>
      </w:r>
      <w:r w:rsidR="00CE0AE1" w:rsidRPr="00CC10CE">
        <w:rPr>
          <w:lang w:val="en-GB"/>
        </w:rPr>
        <w:t xml:space="preserve">(solid lines) </w:t>
      </w:r>
      <w:r w:rsidRPr="00CC10CE">
        <w:rPr>
          <w:lang w:val="en-GB"/>
        </w:rPr>
        <w:t xml:space="preserve">with an </w:t>
      </w:r>
      <w:r w:rsidR="006D5763" w:rsidRPr="00CC10CE">
        <w:rPr>
          <w:lang w:val="en-GB"/>
        </w:rPr>
        <w:t xml:space="preserve">isotopic fractionation </w:t>
      </w:r>
      <w:r w:rsidR="00403AE5" w:rsidRPr="00CC10CE">
        <w:t>ε</w:t>
      </w:r>
      <w:r w:rsidR="00403AE5" w:rsidRPr="00CC10CE">
        <w:rPr>
          <w:vertAlign w:val="subscript"/>
        </w:rPr>
        <w:t>H</w:t>
      </w:r>
      <w:r w:rsidR="00395D94" w:rsidRPr="00CC10CE">
        <w:rPr>
          <w:lang w:val="en-GB"/>
        </w:rPr>
        <w:t xml:space="preserve"> = </w:t>
      </w:r>
      <w:r w:rsidRPr="00CC10CE">
        <w:rPr>
          <w:lang w:val="en-GB"/>
        </w:rPr>
        <w:t xml:space="preserve">97 (black) or </w:t>
      </w:r>
      <w:r w:rsidR="00403AE5" w:rsidRPr="00CC10CE">
        <w:t>ε</w:t>
      </w:r>
      <w:r w:rsidR="00403AE5" w:rsidRPr="00CC10CE">
        <w:rPr>
          <w:vertAlign w:val="subscript"/>
        </w:rPr>
        <w:t>H</w:t>
      </w:r>
      <w:r w:rsidR="00395D94" w:rsidRPr="00CC10CE">
        <w:rPr>
          <w:lang w:val="en-GB"/>
        </w:rPr>
        <w:t xml:space="preserve"> = </w:t>
      </w:r>
      <w:r w:rsidRPr="00CC10CE">
        <w:rPr>
          <w:lang w:val="en-GB"/>
        </w:rPr>
        <w:t xml:space="preserve">350 (grey), with increasing </w:t>
      </w:r>
      <w:r w:rsidR="0060031E" w:rsidRPr="00CC10CE">
        <w:rPr>
          <w:lang w:val="en-GB"/>
        </w:rPr>
        <w:t>supply-</w:t>
      </w:r>
      <w:r w:rsidR="006A141D" w:rsidRPr="00CC10CE">
        <w:rPr>
          <w:lang w:val="en-GB"/>
        </w:rPr>
        <w:t>to-</w:t>
      </w:r>
      <w:r w:rsidR="0060031E" w:rsidRPr="00CC10CE">
        <w:rPr>
          <w:lang w:val="en-GB"/>
        </w:rPr>
        <w:t>microbial oxidation ratios (S/MOx)</w:t>
      </w:r>
      <w:r w:rsidR="00D36791" w:rsidRPr="00CC10CE">
        <w:rPr>
          <w:lang w:val="en-GB"/>
        </w:rPr>
        <w:t xml:space="preserve"> </w:t>
      </w:r>
      <w:r w:rsidRPr="00CC10CE">
        <w:rPr>
          <w:lang w:val="en-GB"/>
        </w:rPr>
        <w:t>from the left to the right panel (1/3, 2/3 and 1, respectively).</w:t>
      </w:r>
    </w:p>
    <w:sectPr w:rsidR="00EB0D94" w:rsidRPr="00CE0AE1" w:rsidSect="00CB0C2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1E007" w16cex:dateUtc="2021-09-07T10:56:00Z"/>
  <w16cex:commentExtensible w16cex:durableId="24E1E058" w16cex:dateUtc="2021-09-07T10:58:00Z"/>
  <w16cex:commentExtensible w16cex:durableId="24E1E0F0" w16cex:dateUtc="2021-09-07T11:00:00Z"/>
  <w16cex:commentExtensible w16cex:durableId="24E1E135" w16cex:dateUtc="2021-09-07T11:01:00Z"/>
  <w16cex:commentExtensible w16cex:durableId="24E1E296" w16cex:dateUtc="2021-09-07T11:07:00Z"/>
  <w16cex:commentExtensible w16cex:durableId="24E1E2AA" w16cex:dateUtc="2021-09-07T11:07:00Z"/>
  <w16cex:commentExtensible w16cex:durableId="24E1E2D7" w16cex:dateUtc="2021-09-07T11:08:00Z"/>
  <w16cex:commentExtensible w16cex:durableId="24E1E303" w16cex:dateUtc="2021-09-07T11:09:00Z"/>
  <w16cex:commentExtensible w16cex:durableId="24E1E340" w16cex:dateUtc="2021-09-07T11:10:00Z"/>
  <w16cex:commentExtensible w16cex:durableId="24E1E348" w16cex:dateUtc="2021-09-07T11:10:00Z"/>
  <w16cex:commentExtensible w16cex:durableId="24E1E3C0" w16cex:dateUtc="2021-09-07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D88D9" w16cid:durableId="24E1DFED"/>
  <w16cid:commentId w16cid:paraId="5A8EB254" w16cid:durableId="24E1E007"/>
  <w16cid:commentId w16cid:paraId="2775F25C" w16cid:durableId="24E1DFEE"/>
  <w16cid:commentId w16cid:paraId="2B39E89A" w16cid:durableId="24E1E058"/>
  <w16cid:commentId w16cid:paraId="4130DCBF" w16cid:durableId="24E1DFEF"/>
  <w16cid:commentId w16cid:paraId="32F8A1D3" w16cid:durableId="24E1E0F0"/>
  <w16cid:commentId w16cid:paraId="4B911D95" w16cid:durableId="24E1DFF0"/>
  <w16cid:commentId w16cid:paraId="012AE681" w16cid:durableId="24E1E135"/>
  <w16cid:commentId w16cid:paraId="4DA5C7CB" w16cid:durableId="24E1DFF1"/>
  <w16cid:commentId w16cid:paraId="2CFF3C62" w16cid:durableId="24E1E296"/>
  <w16cid:commentId w16cid:paraId="2184A254" w16cid:durableId="24E1DFF2"/>
  <w16cid:commentId w16cid:paraId="2E404D26" w16cid:durableId="24E1E2AA"/>
  <w16cid:commentId w16cid:paraId="289E2ADB" w16cid:durableId="24E1DFF3"/>
  <w16cid:commentId w16cid:paraId="3CE891D9" w16cid:durableId="24E1E2D7"/>
  <w16cid:commentId w16cid:paraId="4A07DD3F" w16cid:durableId="24E1DFF4"/>
  <w16cid:commentId w16cid:paraId="4D17B9C5" w16cid:durableId="24E1E303"/>
  <w16cid:commentId w16cid:paraId="31313502" w16cid:durableId="24E1DFF5"/>
  <w16cid:commentId w16cid:paraId="645E41D9" w16cid:durableId="24E1E340"/>
  <w16cid:commentId w16cid:paraId="12B8D7DD" w16cid:durableId="24E1DFF6"/>
  <w16cid:commentId w16cid:paraId="6F20D5C8" w16cid:durableId="24E1E348"/>
  <w16cid:commentId w16cid:paraId="07CE2E4A" w16cid:durableId="24E1DFF7"/>
  <w16cid:commentId w16cid:paraId="200E58DE" w16cid:durableId="24E1E3C0"/>
  <w16cid:commentId w16cid:paraId="5BCADE81" w16cid:durableId="24E1DFF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0872" w14:textId="77777777" w:rsidR="001C4B7F" w:rsidRDefault="001C4B7F" w:rsidP="00BD0FD1">
      <w:pPr>
        <w:spacing w:after="0" w:line="240" w:lineRule="auto"/>
      </w:pPr>
      <w:r>
        <w:separator/>
      </w:r>
    </w:p>
  </w:endnote>
  <w:endnote w:type="continuationSeparator" w:id="0">
    <w:p w14:paraId="18D03D99" w14:textId="77777777" w:rsidR="001C4B7F" w:rsidRDefault="001C4B7F" w:rsidP="00B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06EF" w14:textId="77777777" w:rsidR="001C4B7F" w:rsidRDefault="001C4B7F" w:rsidP="00BD0FD1">
      <w:pPr>
        <w:spacing w:after="0" w:line="240" w:lineRule="auto"/>
      </w:pPr>
      <w:r>
        <w:separator/>
      </w:r>
    </w:p>
  </w:footnote>
  <w:footnote w:type="continuationSeparator" w:id="0">
    <w:p w14:paraId="2EA6557B" w14:textId="77777777" w:rsidR="001C4B7F" w:rsidRDefault="001C4B7F" w:rsidP="00BD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10DBB"/>
    <w:multiLevelType w:val="hybridMultilevel"/>
    <w:tmpl w:val="65BA0B6C"/>
    <w:lvl w:ilvl="0" w:tplc="E76E2AE2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>
    <w:nsid w:val="06367472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7A5005"/>
    <w:multiLevelType w:val="hybridMultilevel"/>
    <w:tmpl w:val="2C8687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5B1"/>
    <w:multiLevelType w:val="hybridMultilevel"/>
    <w:tmpl w:val="BAF49C4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F0D08"/>
    <w:multiLevelType w:val="multilevel"/>
    <w:tmpl w:val="CB14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1396D58"/>
    <w:multiLevelType w:val="hybridMultilevel"/>
    <w:tmpl w:val="95767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94C7F"/>
    <w:multiLevelType w:val="hybridMultilevel"/>
    <w:tmpl w:val="29F4FAB8"/>
    <w:lvl w:ilvl="0" w:tplc="F738C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27643"/>
    <w:multiLevelType w:val="hybridMultilevel"/>
    <w:tmpl w:val="466C1F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70670"/>
    <w:multiLevelType w:val="hybridMultilevel"/>
    <w:tmpl w:val="29A0327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E233E4"/>
    <w:multiLevelType w:val="hybridMultilevel"/>
    <w:tmpl w:val="C46010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400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3951EA"/>
    <w:multiLevelType w:val="hybridMultilevel"/>
    <w:tmpl w:val="E2A8D130"/>
    <w:lvl w:ilvl="0" w:tplc="D350290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B4286"/>
    <w:multiLevelType w:val="hybridMultilevel"/>
    <w:tmpl w:val="E34A20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52276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7D0D6A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4247CD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A2045F"/>
    <w:multiLevelType w:val="hybridMultilevel"/>
    <w:tmpl w:val="4126B2EE"/>
    <w:lvl w:ilvl="0" w:tplc="CF4C3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32DED"/>
    <w:multiLevelType w:val="multilevel"/>
    <w:tmpl w:val="2E525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2D03F3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031FFC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AB244CE"/>
    <w:multiLevelType w:val="hybridMultilevel"/>
    <w:tmpl w:val="6E2602E0"/>
    <w:lvl w:ilvl="0" w:tplc="B58A1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3B65"/>
    <w:multiLevelType w:val="hybridMultilevel"/>
    <w:tmpl w:val="EE24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84865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536F70"/>
    <w:multiLevelType w:val="multilevel"/>
    <w:tmpl w:val="CB14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342EC6"/>
    <w:multiLevelType w:val="hybridMultilevel"/>
    <w:tmpl w:val="2A86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44E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D057757"/>
    <w:multiLevelType w:val="hybridMultilevel"/>
    <w:tmpl w:val="1796238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45008A"/>
    <w:multiLevelType w:val="multilevel"/>
    <w:tmpl w:val="CEA64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F425FE"/>
    <w:multiLevelType w:val="hybridMultilevel"/>
    <w:tmpl w:val="886881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"/>
  </w:num>
  <w:num w:numId="5">
    <w:abstractNumId w:val="27"/>
  </w:num>
  <w:num w:numId="6">
    <w:abstractNumId w:val="22"/>
  </w:num>
  <w:num w:numId="7">
    <w:abstractNumId w:val="3"/>
  </w:num>
  <w:num w:numId="8">
    <w:abstractNumId w:val="6"/>
  </w:num>
  <w:num w:numId="9">
    <w:abstractNumId w:val="7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29"/>
  </w:num>
  <w:num w:numId="15">
    <w:abstractNumId w:val="11"/>
  </w:num>
  <w:num w:numId="16">
    <w:abstractNumId w:val="19"/>
  </w:num>
  <w:num w:numId="17">
    <w:abstractNumId w:val="24"/>
  </w:num>
  <w:num w:numId="18">
    <w:abstractNumId w:val="5"/>
  </w:num>
  <w:num w:numId="19">
    <w:abstractNumId w:val="18"/>
  </w:num>
  <w:num w:numId="20">
    <w:abstractNumId w:val="26"/>
  </w:num>
  <w:num w:numId="21">
    <w:abstractNumId w:val="14"/>
  </w:num>
  <w:num w:numId="22">
    <w:abstractNumId w:val="10"/>
  </w:num>
  <w:num w:numId="23">
    <w:abstractNumId w:val="28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22"/>
    <w:rsid w:val="00000312"/>
    <w:rsid w:val="0000067B"/>
    <w:rsid w:val="00001654"/>
    <w:rsid w:val="00002180"/>
    <w:rsid w:val="00003460"/>
    <w:rsid w:val="0000474B"/>
    <w:rsid w:val="000049D2"/>
    <w:rsid w:val="00004F79"/>
    <w:rsid w:val="0000520C"/>
    <w:rsid w:val="00007E93"/>
    <w:rsid w:val="000106F1"/>
    <w:rsid w:val="00011520"/>
    <w:rsid w:val="000123E7"/>
    <w:rsid w:val="000124E6"/>
    <w:rsid w:val="0001357E"/>
    <w:rsid w:val="000144C9"/>
    <w:rsid w:val="00014F5A"/>
    <w:rsid w:val="000158D7"/>
    <w:rsid w:val="0001733E"/>
    <w:rsid w:val="00017BFD"/>
    <w:rsid w:val="0002025E"/>
    <w:rsid w:val="000204F8"/>
    <w:rsid w:val="000210A4"/>
    <w:rsid w:val="00021530"/>
    <w:rsid w:val="00021EE7"/>
    <w:rsid w:val="00022A5B"/>
    <w:rsid w:val="00022B93"/>
    <w:rsid w:val="00022F2B"/>
    <w:rsid w:val="0002352E"/>
    <w:rsid w:val="00023922"/>
    <w:rsid w:val="000258AD"/>
    <w:rsid w:val="000263A1"/>
    <w:rsid w:val="00026CED"/>
    <w:rsid w:val="00027089"/>
    <w:rsid w:val="00027EB8"/>
    <w:rsid w:val="00030462"/>
    <w:rsid w:val="00030B40"/>
    <w:rsid w:val="000311A3"/>
    <w:rsid w:val="00032558"/>
    <w:rsid w:val="00033707"/>
    <w:rsid w:val="00034250"/>
    <w:rsid w:val="0003439B"/>
    <w:rsid w:val="00034A0F"/>
    <w:rsid w:val="000357B4"/>
    <w:rsid w:val="00035E5E"/>
    <w:rsid w:val="00035FAA"/>
    <w:rsid w:val="00036102"/>
    <w:rsid w:val="00036F60"/>
    <w:rsid w:val="00036F8E"/>
    <w:rsid w:val="00036F9A"/>
    <w:rsid w:val="00037167"/>
    <w:rsid w:val="000372A3"/>
    <w:rsid w:val="00037AEF"/>
    <w:rsid w:val="00037BEA"/>
    <w:rsid w:val="00037E18"/>
    <w:rsid w:val="00040180"/>
    <w:rsid w:val="000417D8"/>
    <w:rsid w:val="00042024"/>
    <w:rsid w:val="00042066"/>
    <w:rsid w:val="00042BD5"/>
    <w:rsid w:val="00043AD0"/>
    <w:rsid w:val="00043BB9"/>
    <w:rsid w:val="000440C0"/>
    <w:rsid w:val="0004459E"/>
    <w:rsid w:val="00044ADD"/>
    <w:rsid w:val="00044E76"/>
    <w:rsid w:val="00045808"/>
    <w:rsid w:val="00045862"/>
    <w:rsid w:val="00045E55"/>
    <w:rsid w:val="0004639B"/>
    <w:rsid w:val="000464CE"/>
    <w:rsid w:val="00047145"/>
    <w:rsid w:val="0005081F"/>
    <w:rsid w:val="00050D5F"/>
    <w:rsid w:val="00051155"/>
    <w:rsid w:val="000521E6"/>
    <w:rsid w:val="000535BF"/>
    <w:rsid w:val="00053B7D"/>
    <w:rsid w:val="00054615"/>
    <w:rsid w:val="00054BE1"/>
    <w:rsid w:val="00055EA2"/>
    <w:rsid w:val="000564B8"/>
    <w:rsid w:val="00056BA4"/>
    <w:rsid w:val="00057399"/>
    <w:rsid w:val="00057822"/>
    <w:rsid w:val="000604F7"/>
    <w:rsid w:val="000605DC"/>
    <w:rsid w:val="00060872"/>
    <w:rsid w:val="000619F5"/>
    <w:rsid w:val="00061D87"/>
    <w:rsid w:val="00061F14"/>
    <w:rsid w:val="000636F9"/>
    <w:rsid w:val="0006383B"/>
    <w:rsid w:val="00063887"/>
    <w:rsid w:val="000644F6"/>
    <w:rsid w:val="00064895"/>
    <w:rsid w:val="00064AE4"/>
    <w:rsid w:val="00065217"/>
    <w:rsid w:val="0006694B"/>
    <w:rsid w:val="00067036"/>
    <w:rsid w:val="00067283"/>
    <w:rsid w:val="0006750B"/>
    <w:rsid w:val="00071265"/>
    <w:rsid w:val="00071E76"/>
    <w:rsid w:val="0007285A"/>
    <w:rsid w:val="00073195"/>
    <w:rsid w:val="00073D69"/>
    <w:rsid w:val="00073F11"/>
    <w:rsid w:val="00073F7B"/>
    <w:rsid w:val="0007479E"/>
    <w:rsid w:val="00075B34"/>
    <w:rsid w:val="0007754B"/>
    <w:rsid w:val="000777F1"/>
    <w:rsid w:val="000802B9"/>
    <w:rsid w:val="000802DC"/>
    <w:rsid w:val="00080565"/>
    <w:rsid w:val="00080B7D"/>
    <w:rsid w:val="00081EE0"/>
    <w:rsid w:val="0008271A"/>
    <w:rsid w:val="00083393"/>
    <w:rsid w:val="00083751"/>
    <w:rsid w:val="00084514"/>
    <w:rsid w:val="00084B35"/>
    <w:rsid w:val="0008560D"/>
    <w:rsid w:val="00085A34"/>
    <w:rsid w:val="00087C8A"/>
    <w:rsid w:val="00087DB4"/>
    <w:rsid w:val="00090056"/>
    <w:rsid w:val="0009053E"/>
    <w:rsid w:val="000909DE"/>
    <w:rsid w:val="00091079"/>
    <w:rsid w:val="0009124A"/>
    <w:rsid w:val="00091EE8"/>
    <w:rsid w:val="000921DD"/>
    <w:rsid w:val="00092B4A"/>
    <w:rsid w:val="00092B5B"/>
    <w:rsid w:val="00093333"/>
    <w:rsid w:val="00093564"/>
    <w:rsid w:val="000937F0"/>
    <w:rsid w:val="000938C7"/>
    <w:rsid w:val="000948FB"/>
    <w:rsid w:val="00094CE1"/>
    <w:rsid w:val="00095597"/>
    <w:rsid w:val="00095736"/>
    <w:rsid w:val="0009643F"/>
    <w:rsid w:val="000964AE"/>
    <w:rsid w:val="00096669"/>
    <w:rsid w:val="000966F2"/>
    <w:rsid w:val="00096E34"/>
    <w:rsid w:val="0009750A"/>
    <w:rsid w:val="00097940"/>
    <w:rsid w:val="000A13A4"/>
    <w:rsid w:val="000A17F2"/>
    <w:rsid w:val="000A2778"/>
    <w:rsid w:val="000A27A3"/>
    <w:rsid w:val="000A4BD9"/>
    <w:rsid w:val="000A531A"/>
    <w:rsid w:val="000A663E"/>
    <w:rsid w:val="000A6FAD"/>
    <w:rsid w:val="000A75DC"/>
    <w:rsid w:val="000B0EC4"/>
    <w:rsid w:val="000B198B"/>
    <w:rsid w:val="000B1E61"/>
    <w:rsid w:val="000B2B8D"/>
    <w:rsid w:val="000B2F23"/>
    <w:rsid w:val="000B3244"/>
    <w:rsid w:val="000B330B"/>
    <w:rsid w:val="000B370D"/>
    <w:rsid w:val="000B4182"/>
    <w:rsid w:val="000B52C3"/>
    <w:rsid w:val="000B52D2"/>
    <w:rsid w:val="000B55E1"/>
    <w:rsid w:val="000B5CC8"/>
    <w:rsid w:val="000B5F74"/>
    <w:rsid w:val="000B6489"/>
    <w:rsid w:val="000B69E1"/>
    <w:rsid w:val="000B6B0E"/>
    <w:rsid w:val="000B7157"/>
    <w:rsid w:val="000B7312"/>
    <w:rsid w:val="000B7CFB"/>
    <w:rsid w:val="000C0A30"/>
    <w:rsid w:val="000C1316"/>
    <w:rsid w:val="000C1830"/>
    <w:rsid w:val="000C25D6"/>
    <w:rsid w:val="000C26CC"/>
    <w:rsid w:val="000C28C5"/>
    <w:rsid w:val="000C2B3C"/>
    <w:rsid w:val="000C5856"/>
    <w:rsid w:val="000C5AB6"/>
    <w:rsid w:val="000C5C32"/>
    <w:rsid w:val="000C5EEF"/>
    <w:rsid w:val="000C6362"/>
    <w:rsid w:val="000C6786"/>
    <w:rsid w:val="000C6EFB"/>
    <w:rsid w:val="000C6F5F"/>
    <w:rsid w:val="000C725C"/>
    <w:rsid w:val="000C7520"/>
    <w:rsid w:val="000D0A62"/>
    <w:rsid w:val="000D0F44"/>
    <w:rsid w:val="000D118A"/>
    <w:rsid w:val="000D1204"/>
    <w:rsid w:val="000D1902"/>
    <w:rsid w:val="000D3164"/>
    <w:rsid w:val="000D5EE0"/>
    <w:rsid w:val="000D6BFC"/>
    <w:rsid w:val="000D7954"/>
    <w:rsid w:val="000E02A4"/>
    <w:rsid w:val="000E1080"/>
    <w:rsid w:val="000E20A0"/>
    <w:rsid w:val="000E27FE"/>
    <w:rsid w:val="000E2CE2"/>
    <w:rsid w:val="000E35C7"/>
    <w:rsid w:val="000E35E9"/>
    <w:rsid w:val="000E3670"/>
    <w:rsid w:val="000E3E2B"/>
    <w:rsid w:val="000E42B1"/>
    <w:rsid w:val="000E44CB"/>
    <w:rsid w:val="000E4DCA"/>
    <w:rsid w:val="000E5722"/>
    <w:rsid w:val="000E57B3"/>
    <w:rsid w:val="000E6345"/>
    <w:rsid w:val="000E7DF6"/>
    <w:rsid w:val="000E7E1D"/>
    <w:rsid w:val="000F12CF"/>
    <w:rsid w:val="000F21B0"/>
    <w:rsid w:val="000F267F"/>
    <w:rsid w:val="000F2EA6"/>
    <w:rsid w:val="000F33DC"/>
    <w:rsid w:val="000F3BB4"/>
    <w:rsid w:val="000F45C6"/>
    <w:rsid w:val="000F5018"/>
    <w:rsid w:val="000F646B"/>
    <w:rsid w:val="000F658F"/>
    <w:rsid w:val="000F6D08"/>
    <w:rsid w:val="000F7032"/>
    <w:rsid w:val="000F76CA"/>
    <w:rsid w:val="00100349"/>
    <w:rsid w:val="00100459"/>
    <w:rsid w:val="00100657"/>
    <w:rsid w:val="00101CE3"/>
    <w:rsid w:val="00102F19"/>
    <w:rsid w:val="0010367C"/>
    <w:rsid w:val="00103D52"/>
    <w:rsid w:val="0010470E"/>
    <w:rsid w:val="00105EEA"/>
    <w:rsid w:val="001071EB"/>
    <w:rsid w:val="0011069E"/>
    <w:rsid w:val="00110E9B"/>
    <w:rsid w:val="001112E3"/>
    <w:rsid w:val="00111705"/>
    <w:rsid w:val="001122A0"/>
    <w:rsid w:val="00112541"/>
    <w:rsid w:val="001127D8"/>
    <w:rsid w:val="00113486"/>
    <w:rsid w:val="0011425A"/>
    <w:rsid w:val="00114BA7"/>
    <w:rsid w:val="00114FE3"/>
    <w:rsid w:val="00115B0A"/>
    <w:rsid w:val="0011611D"/>
    <w:rsid w:val="00117093"/>
    <w:rsid w:val="001171A9"/>
    <w:rsid w:val="0011746B"/>
    <w:rsid w:val="001174B8"/>
    <w:rsid w:val="00117B57"/>
    <w:rsid w:val="00120276"/>
    <w:rsid w:val="00120C0C"/>
    <w:rsid w:val="001219D0"/>
    <w:rsid w:val="001237FD"/>
    <w:rsid w:val="001244A3"/>
    <w:rsid w:val="001249FB"/>
    <w:rsid w:val="00125964"/>
    <w:rsid w:val="00127705"/>
    <w:rsid w:val="00127CB8"/>
    <w:rsid w:val="00130B9F"/>
    <w:rsid w:val="00130CF3"/>
    <w:rsid w:val="00131EB2"/>
    <w:rsid w:val="001322B1"/>
    <w:rsid w:val="00135312"/>
    <w:rsid w:val="00135F30"/>
    <w:rsid w:val="00136312"/>
    <w:rsid w:val="00137E6D"/>
    <w:rsid w:val="00140F5C"/>
    <w:rsid w:val="001410E2"/>
    <w:rsid w:val="0014310C"/>
    <w:rsid w:val="001436DB"/>
    <w:rsid w:val="00143784"/>
    <w:rsid w:val="0014422A"/>
    <w:rsid w:val="001442A4"/>
    <w:rsid w:val="00145549"/>
    <w:rsid w:val="0014562D"/>
    <w:rsid w:val="0014619C"/>
    <w:rsid w:val="0014653A"/>
    <w:rsid w:val="00147A7A"/>
    <w:rsid w:val="00147C34"/>
    <w:rsid w:val="0015111F"/>
    <w:rsid w:val="00152094"/>
    <w:rsid w:val="001520FD"/>
    <w:rsid w:val="00152AEF"/>
    <w:rsid w:val="001531FE"/>
    <w:rsid w:val="0015332E"/>
    <w:rsid w:val="001548DD"/>
    <w:rsid w:val="00155321"/>
    <w:rsid w:val="00157254"/>
    <w:rsid w:val="0015730E"/>
    <w:rsid w:val="00157517"/>
    <w:rsid w:val="00160A34"/>
    <w:rsid w:val="0016251A"/>
    <w:rsid w:val="0016318C"/>
    <w:rsid w:val="001638D3"/>
    <w:rsid w:val="00163E7E"/>
    <w:rsid w:val="00163FE2"/>
    <w:rsid w:val="0016415C"/>
    <w:rsid w:val="00165651"/>
    <w:rsid w:val="001656F1"/>
    <w:rsid w:val="00165DD5"/>
    <w:rsid w:val="00165E07"/>
    <w:rsid w:val="00166446"/>
    <w:rsid w:val="00167868"/>
    <w:rsid w:val="00167EFE"/>
    <w:rsid w:val="00170BF0"/>
    <w:rsid w:val="00170C8D"/>
    <w:rsid w:val="00171DCF"/>
    <w:rsid w:val="00171DE1"/>
    <w:rsid w:val="001735CE"/>
    <w:rsid w:val="001737E0"/>
    <w:rsid w:val="00173E4B"/>
    <w:rsid w:val="0017404A"/>
    <w:rsid w:val="001749F0"/>
    <w:rsid w:val="00175114"/>
    <w:rsid w:val="001754EE"/>
    <w:rsid w:val="00175574"/>
    <w:rsid w:val="00176441"/>
    <w:rsid w:val="0017789D"/>
    <w:rsid w:val="00181882"/>
    <w:rsid w:val="00181A66"/>
    <w:rsid w:val="00181E3D"/>
    <w:rsid w:val="00182B16"/>
    <w:rsid w:val="00182C04"/>
    <w:rsid w:val="0018307F"/>
    <w:rsid w:val="0018402A"/>
    <w:rsid w:val="0018402D"/>
    <w:rsid w:val="0018447D"/>
    <w:rsid w:val="00184BDB"/>
    <w:rsid w:val="00184C32"/>
    <w:rsid w:val="00184EB5"/>
    <w:rsid w:val="0018544C"/>
    <w:rsid w:val="0018631D"/>
    <w:rsid w:val="001871BB"/>
    <w:rsid w:val="00190D77"/>
    <w:rsid w:val="00191CAD"/>
    <w:rsid w:val="001922B4"/>
    <w:rsid w:val="0019253C"/>
    <w:rsid w:val="00192DDF"/>
    <w:rsid w:val="00193C2A"/>
    <w:rsid w:val="00193F38"/>
    <w:rsid w:val="00193F6B"/>
    <w:rsid w:val="001943B1"/>
    <w:rsid w:val="00194952"/>
    <w:rsid w:val="00194C45"/>
    <w:rsid w:val="00194C85"/>
    <w:rsid w:val="00196CAE"/>
    <w:rsid w:val="00196F9B"/>
    <w:rsid w:val="00197C18"/>
    <w:rsid w:val="001A1CC3"/>
    <w:rsid w:val="001A1D62"/>
    <w:rsid w:val="001A332D"/>
    <w:rsid w:val="001A49EE"/>
    <w:rsid w:val="001A7150"/>
    <w:rsid w:val="001B0EED"/>
    <w:rsid w:val="001B1507"/>
    <w:rsid w:val="001B16AE"/>
    <w:rsid w:val="001B1AAE"/>
    <w:rsid w:val="001B2267"/>
    <w:rsid w:val="001B2BF1"/>
    <w:rsid w:val="001B3938"/>
    <w:rsid w:val="001B3B19"/>
    <w:rsid w:val="001B526B"/>
    <w:rsid w:val="001B5CE8"/>
    <w:rsid w:val="001B6AC1"/>
    <w:rsid w:val="001B6F8A"/>
    <w:rsid w:val="001C1A0B"/>
    <w:rsid w:val="001C2AEA"/>
    <w:rsid w:val="001C2AFD"/>
    <w:rsid w:val="001C2C16"/>
    <w:rsid w:val="001C33F0"/>
    <w:rsid w:val="001C3778"/>
    <w:rsid w:val="001C3ACD"/>
    <w:rsid w:val="001C4833"/>
    <w:rsid w:val="001C4B7F"/>
    <w:rsid w:val="001C616E"/>
    <w:rsid w:val="001C6284"/>
    <w:rsid w:val="001C6EA8"/>
    <w:rsid w:val="001C73D8"/>
    <w:rsid w:val="001D0BEC"/>
    <w:rsid w:val="001D1674"/>
    <w:rsid w:val="001D28EA"/>
    <w:rsid w:val="001D37BF"/>
    <w:rsid w:val="001D3CB2"/>
    <w:rsid w:val="001D3E62"/>
    <w:rsid w:val="001D628C"/>
    <w:rsid w:val="001D6313"/>
    <w:rsid w:val="001D6909"/>
    <w:rsid w:val="001D75D1"/>
    <w:rsid w:val="001E0792"/>
    <w:rsid w:val="001E2416"/>
    <w:rsid w:val="001E2814"/>
    <w:rsid w:val="001E2CDF"/>
    <w:rsid w:val="001E3388"/>
    <w:rsid w:val="001E37C4"/>
    <w:rsid w:val="001E42D4"/>
    <w:rsid w:val="001E432D"/>
    <w:rsid w:val="001E448B"/>
    <w:rsid w:val="001E7055"/>
    <w:rsid w:val="001E7E3E"/>
    <w:rsid w:val="001F07CB"/>
    <w:rsid w:val="001F1A9F"/>
    <w:rsid w:val="001F2C8D"/>
    <w:rsid w:val="001F33F9"/>
    <w:rsid w:val="001F39AD"/>
    <w:rsid w:val="001F4AA4"/>
    <w:rsid w:val="001F5A47"/>
    <w:rsid w:val="001F5A6D"/>
    <w:rsid w:val="001F5AF3"/>
    <w:rsid w:val="001F5C1E"/>
    <w:rsid w:val="001F5CC6"/>
    <w:rsid w:val="001F6584"/>
    <w:rsid w:val="001F78FC"/>
    <w:rsid w:val="001F7DC2"/>
    <w:rsid w:val="00200591"/>
    <w:rsid w:val="002005CB"/>
    <w:rsid w:val="002006DA"/>
    <w:rsid w:val="00200C74"/>
    <w:rsid w:val="00200F36"/>
    <w:rsid w:val="0020168F"/>
    <w:rsid w:val="00201880"/>
    <w:rsid w:val="002018EC"/>
    <w:rsid w:val="0020207B"/>
    <w:rsid w:val="002030AA"/>
    <w:rsid w:val="00203D96"/>
    <w:rsid w:val="00203FBE"/>
    <w:rsid w:val="0020441D"/>
    <w:rsid w:val="00205D18"/>
    <w:rsid w:val="00206844"/>
    <w:rsid w:val="00210ABA"/>
    <w:rsid w:val="00211086"/>
    <w:rsid w:val="0021180F"/>
    <w:rsid w:val="00211E2C"/>
    <w:rsid w:val="00211F39"/>
    <w:rsid w:val="002125CE"/>
    <w:rsid w:val="0021280C"/>
    <w:rsid w:val="00212F6B"/>
    <w:rsid w:val="00213371"/>
    <w:rsid w:val="002142C8"/>
    <w:rsid w:val="0021435A"/>
    <w:rsid w:val="00215841"/>
    <w:rsid w:val="00215E67"/>
    <w:rsid w:val="002201FE"/>
    <w:rsid w:val="00220318"/>
    <w:rsid w:val="00220384"/>
    <w:rsid w:val="00220485"/>
    <w:rsid w:val="002223AB"/>
    <w:rsid w:val="00223238"/>
    <w:rsid w:val="00223B0E"/>
    <w:rsid w:val="00223F6D"/>
    <w:rsid w:val="00224109"/>
    <w:rsid w:val="00224440"/>
    <w:rsid w:val="00224627"/>
    <w:rsid w:val="00224E1E"/>
    <w:rsid w:val="00226070"/>
    <w:rsid w:val="002267E0"/>
    <w:rsid w:val="002270A3"/>
    <w:rsid w:val="00227986"/>
    <w:rsid w:val="0022799E"/>
    <w:rsid w:val="0023106E"/>
    <w:rsid w:val="00231945"/>
    <w:rsid w:val="00231E91"/>
    <w:rsid w:val="002322E8"/>
    <w:rsid w:val="00232EF3"/>
    <w:rsid w:val="00233859"/>
    <w:rsid w:val="00233D5A"/>
    <w:rsid w:val="0023402B"/>
    <w:rsid w:val="0023422B"/>
    <w:rsid w:val="00234FB7"/>
    <w:rsid w:val="0023569D"/>
    <w:rsid w:val="00235854"/>
    <w:rsid w:val="00236154"/>
    <w:rsid w:val="00236B80"/>
    <w:rsid w:val="00236F57"/>
    <w:rsid w:val="00237635"/>
    <w:rsid w:val="00242A3F"/>
    <w:rsid w:val="00242FD4"/>
    <w:rsid w:val="0024339F"/>
    <w:rsid w:val="00243E3B"/>
    <w:rsid w:val="002477A8"/>
    <w:rsid w:val="002502E6"/>
    <w:rsid w:val="002502FF"/>
    <w:rsid w:val="00250CAF"/>
    <w:rsid w:val="002517A3"/>
    <w:rsid w:val="00252286"/>
    <w:rsid w:val="002526FD"/>
    <w:rsid w:val="002530EF"/>
    <w:rsid w:val="002543B3"/>
    <w:rsid w:val="00254E00"/>
    <w:rsid w:val="00256106"/>
    <w:rsid w:val="00256A31"/>
    <w:rsid w:val="0025729B"/>
    <w:rsid w:val="00257DE8"/>
    <w:rsid w:val="00260B7E"/>
    <w:rsid w:val="002624DA"/>
    <w:rsid w:val="002631DB"/>
    <w:rsid w:val="002646AC"/>
    <w:rsid w:val="00264B43"/>
    <w:rsid w:val="00264B95"/>
    <w:rsid w:val="00265090"/>
    <w:rsid w:val="002652DD"/>
    <w:rsid w:val="00265DA1"/>
    <w:rsid w:val="00267641"/>
    <w:rsid w:val="00267E02"/>
    <w:rsid w:val="0027090E"/>
    <w:rsid w:val="002713E3"/>
    <w:rsid w:val="0027162B"/>
    <w:rsid w:val="002719D5"/>
    <w:rsid w:val="002722D9"/>
    <w:rsid w:val="00272BC1"/>
    <w:rsid w:val="0027370D"/>
    <w:rsid w:val="00273CBA"/>
    <w:rsid w:val="00274B56"/>
    <w:rsid w:val="0027543B"/>
    <w:rsid w:val="002763B9"/>
    <w:rsid w:val="0027706A"/>
    <w:rsid w:val="0027761A"/>
    <w:rsid w:val="00277B9E"/>
    <w:rsid w:val="00277F39"/>
    <w:rsid w:val="00280641"/>
    <w:rsid w:val="002814A8"/>
    <w:rsid w:val="0028230C"/>
    <w:rsid w:val="00282827"/>
    <w:rsid w:val="00284C72"/>
    <w:rsid w:val="0028553F"/>
    <w:rsid w:val="00285A2F"/>
    <w:rsid w:val="00286954"/>
    <w:rsid w:val="00286ACE"/>
    <w:rsid w:val="00287775"/>
    <w:rsid w:val="00287ACC"/>
    <w:rsid w:val="00287FE7"/>
    <w:rsid w:val="002902D5"/>
    <w:rsid w:val="0029030D"/>
    <w:rsid w:val="00290E61"/>
    <w:rsid w:val="00291BF5"/>
    <w:rsid w:val="00291D1E"/>
    <w:rsid w:val="00292048"/>
    <w:rsid w:val="002923C6"/>
    <w:rsid w:val="00293298"/>
    <w:rsid w:val="00293CBC"/>
    <w:rsid w:val="00293E86"/>
    <w:rsid w:val="00294168"/>
    <w:rsid w:val="0029428F"/>
    <w:rsid w:val="00294EAE"/>
    <w:rsid w:val="00295523"/>
    <w:rsid w:val="0029589E"/>
    <w:rsid w:val="00296952"/>
    <w:rsid w:val="0029761C"/>
    <w:rsid w:val="00297AE5"/>
    <w:rsid w:val="00297B0C"/>
    <w:rsid w:val="002A02CC"/>
    <w:rsid w:val="002A0C67"/>
    <w:rsid w:val="002A169A"/>
    <w:rsid w:val="002A1DAE"/>
    <w:rsid w:val="002A211B"/>
    <w:rsid w:val="002A221D"/>
    <w:rsid w:val="002A2B17"/>
    <w:rsid w:val="002A2BE0"/>
    <w:rsid w:val="002A2C64"/>
    <w:rsid w:val="002A3006"/>
    <w:rsid w:val="002A3822"/>
    <w:rsid w:val="002A41D8"/>
    <w:rsid w:val="002A4434"/>
    <w:rsid w:val="002A49B2"/>
    <w:rsid w:val="002A7663"/>
    <w:rsid w:val="002A7EA8"/>
    <w:rsid w:val="002B0A53"/>
    <w:rsid w:val="002B0A58"/>
    <w:rsid w:val="002B0C6E"/>
    <w:rsid w:val="002B10DE"/>
    <w:rsid w:val="002B1B86"/>
    <w:rsid w:val="002B1F15"/>
    <w:rsid w:val="002B2152"/>
    <w:rsid w:val="002B2D39"/>
    <w:rsid w:val="002B2F42"/>
    <w:rsid w:val="002B3CC3"/>
    <w:rsid w:val="002B4630"/>
    <w:rsid w:val="002B551B"/>
    <w:rsid w:val="002B5690"/>
    <w:rsid w:val="002B6244"/>
    <w:rsid w:val="002B64A2"/>
    <w:rsid w:val="002B6AB3"/>
    <w:rsid w:val="002B7E3D"/>
    <w:rsid w:val="002C043F"/>
    <w:rsid w:val="002C0A95"/>
    <w:rsid w:val="002C15E9"/>
    <w:rsid w:val="002C1E69"/>
    <w:rsid w:val="002C2340"/>
    <w:rsid w:val="002C2A73"/>
    <w:rsid w:val="002C2F1D"/>
    <w:rsid w:val="002C48E6"/>
    <w:rsid w:val="002C4F1A"/>
    <w:rsid w:val="002C5B0D"/>
    <w:rsid w:val="002C5BC1"/>
    <w:rsid w:val="002C621F"/>
    <w:rsid w:val="002C62A2"/>
    <w:rsid w:val="002C637D"/>
    <w:rsid w:val="002C6556"/>
    <w:rsid w:val="002C7699"/>
    <w:rsid w:val="002D00DC"/>
    <w:rsid w:val="002D0FFF"/>
    <w:rsid w:val="002D15DB"/>
    <w:rsid w:val="002D1CD8"/>
    <w:rsid w:val="002D38A9"/>
    <w:rsid w:val="002D3ECF"/>
    <w:rsid w:val="002D6073"/>
    <w:rsid w:val="002E0061"/>
    <w:rsid w:val="002E0106"/>
    <w:rsid w:val="002E07D3"/>
    <w:rsid w:val="002E152E"/>
    <w:rsid w:val="002E1F79"/>
    <w:rsid w:val="002E2AF5"/>
    <w:rsid w:val="002E441C"/>
    <w:rsid w:val="002E490B"/>
    <w:rsid w:val="002E4EC0"/>
    <w:rsid w:val="002E5AA8"/>
    <w:rsid w:val="002E5D2B"/>
    <w:rsid w:val="002E7D71"/>
    <w:rsid w:val="002F02ED"/>
    <w:rsid w:val="002F0671"/>
    <w:rsid w:val="002F0D5D"/>
    <w:rsid w:val="002F150A"/>
    <w:rsid w:val="002F1E23"/>
    <w:rsid w:val="002F2F60"/>
    <w:rsid w:val="002F41F9"/>
    <w:rsid w:val="002F57FF"/>
    <w:rsid w:val="002F5C68"/>
    <w:rsid w:val="002F61A5"/>
    <w:rsid w:val="002F6646"/>
    <w:rsid w:val="002F6BB0"/>
    <w:rsid w:val="002F7567"/>
    <w:rsid w:val="00300569"/>
    <w:rsid w:val="00301C51"/>
    <w:rsid w:val="00301D02"/>
    <w:rsid w:val="00301EAF"/>
    <w:rsid w:val="003025B3"/>
    <w:rsid w:val="00302F33"/>
    <w:rsid w:val="00303685"/>
    <w:rsid w:val="00303E17"/>
    <w:rsid w:val="003043C7"/>
    <w:rsid w:val="00304528"/>
    <w:rsid w:val="00304A6C"/>
    <w:rsid w:val="00304CF8"/>
    <w:rsid w:val="00304F6C"/>
    <w:rsid w:val="00304FB3"/>
    <w:rsid w:val="003051D6"/>
    <w:rsid w:val="0030524F"/>
    <w:rsid w:val="003057A1"/>
    <w:rsid w:val="00305A2D"/>
    <w:rsid w:val="003064AA"/>
    <w:rsid w:val="00306E3E"/>
    <w:rsid w:val="003072BD"/>
    <w:rsid w:val="00307304"/>
    <w:rsid w:val="00310229"/>
    <w:rsid w:val="00310C51"/>
    <w:rsid w:val="00310D01"/>
    <w:rsid w:val="00310E49"/>
    <w:rsid w:val="003112E6"/>
    <w:rsid w:val="0031151E"/>
    <w:rsid w:val="003115B6"/>
    <w:rsid w:val="003118C0"/>
    <w:rsid w:val="003118E7"/>
    <w:rsid w:val="00311B68"/>
    <w:rsid w:val="003121E0"/>
    <w:rsid w:val="00312337"/>
    <w:rsid w:val="00312919"/>
    <w:rsid w:val="00312A45"/>
    <w:rsid w:val="003134D3"/>
    <w:rsid w:val="00313F85"/>
    <w:rsid w:val="003146D3"/>
    <w:rsid w:val="003156C0"/>
    <w:rsid w:val="003164BA"/>
    <w:rsid w:val="003166E6"/>
    <w:rsid w:val="00316A8A"/>
    <w:rsid w:val="0031756F"/>
    <w:rsid w:val="00317B70"/>
    <w:rsid w:val="003203FE"/>
    <w:rsid w:val="0032097B"/>
    <w:rsid w:val="00321499"/>
    <w:rsid w:val="00322BF5"/>
    <w:rsid w:val="003230D2"/>
    <w:rsid w:val="0032490A"/>
    <w:rsid w:val="00325F38"/>
    <w:rsid w:val="00326241"/>
    <w:rsid w:val="0032627C"/>
    <w:rsid w:val="00326EA0"/>
    <w:rsid w:val="0033028D"/>
    <w:rsid w:val="00330B40"/>
    <w:rsid w:val="00330EC8"/>
    <w:rsid w:val="00330FB4"/>
    <w:rsid w:val="003324E0"/>
    <w:rsid w:val="003329A5"/>
    <w:rsid w:val="00332C3C"/>
    <w:rsid w:val="003362B4"/>
    <w:rsid w:val="003370CD"/>
    <w:rsid w:val="0033733F"/>
    <w:rsid w:val="0034047A"/>
    <w:rsid w:val="003410DF"/>
    <w:rsid w:val="00342802"/>
    <w:rsid w:val="003434B6"/>
    <w:rsid w:val="003434D0"/>
    <w:rsid w:val="00343BB1"/>
    <w:rsid w:val="00343DA1"/>
    <w:rsid w:val="00344169"/>
    <w:rsid w:val="00344B7E"/>
    <w:rsid w:val="00346C4F"/>
    <w:rsid w:val="00347031"/>
    <w:rsid w:val="0034750A"/>
    <w:rsid w:val="0034778E"/>
    <w:rsid w:val="0035021F"/>
    <w:rsid w:val="003502CA"/>
    <w:rsid w:val="00350602"/>
    <w:rsid w:val="00352036"/>
    <w:rsid w:val="003526DF"/>
    <w:rsid w:val="00353178"/>
    <w:rsid w:val="003536D3"/>
    <w:rsid w:val="00354160"/>
    <w:rsid w:val="003543F8"/>
    <w:rsid w:val="00355348"/>
    <w:rsid w:val="00355B59"/>
    <w:rsid w:val="00356FA0"/>
    <w:rsid w:val="00357180"/>
    <w:rsid w:val="0035736E"/>
    <w:rsid w:val="00361AE0"/>
    <w:rsid w:val="00362C53"/>
    <w:rsid w:val="003632CC"/>
    <w:rsid w:val="00363AC7"/>
    <w:rsid w:val="00363FCB"/>
    <w:rsid w:val="003646C2"/>
    <w:rsid w:val="00365C90"/>
    <w:rsid w:val="00365D19"/>
    <w:rsid w:val="003663F5"/>
    <w:rsid w:val="0036655A"/>
    <w:rsid w:val="00366B49"/>
    <w:rsid w:val="00367318"/>
    <w:rsid w:val="003674BA"/>
    <w:rsid w:val="00367F29"/>
    <w:rsid w:val="00370BF4"/>
    <w:rsid w:val="00370EE5"/>
    <w:rsid w:val="00370FAE"/>
    <w:rsid w:val="0037140D"/>
    <w:rsid w:val="00371C26"/>
    <w:rsid w:val="00371DB0"/>
    <w:rsid w:val="003734F0"/>
    <w:rsid w:val="00374970"/>
    <w:rsid w:val="00374C70"/>
    <w:rsid w:val="003753E0"/>
    <w:rsid w:val="00375507"/>
    <w:rsid w:val="003755D1"/>
    <w:rsid w:val="00375940"/>
    <w:rsid w:val="00375B1B"/>
    <w:rsid w:val="00375E0E"/>
    <w:rsid w:val="0037615D"/>
    <w:rsid w:val="0037615F"/>
    <w:rsid w:val="003765C1"/>
    <w:rsid w:val="003768C1"/>
    <w:rsid w:val="00376D39"/>
    <w:rsid w:val="00377299"/>
    <w:rsid w:val="00377FC5"/>
    <w:rsid w:val="0038084E"/>
    <w:rsid w:val="00381352"/>
    <w:rsid w:val="0038144D"/>
    <w:rsid w:val="00381A2F"/>
    <w:rsid w:val="00381AD3"/>
    <w:rsid w:val="00381ADC"/>
    <w:rsid w:val="0038231D"/>
    <w:rsid w:val="003829C2"/>
    <w:rsid w:val="003831CB"/>
    <w:rsid w:val="003834FC"/>
    <w:rsid w:val="003835A1"/>
    <w:rsid w:val="00383E64"/>
    <w:rsid w:val="003862D0"/>
    <w:rsid w:val="00386BB9"/>
    <w:rsid w:val="00386D08"/>
    <w:rsid w:val="003901A8"/>
    <w:rsid w:val="00390718"/>
    <w:rsid w:val="00392AF6"/>
    <w:rsid w:val="003932D0"/>
    <w:rsid w:val="00393E4D"/>
    <w:rsid w:val="00394164"/>
    <w:rsid w:val="00394768"/>
    <w:rsid w:val="00395032"/>
    <w:rsid w:val="003952C4"/>
    <w:rsid w:val="003958DC"/>
    <w:rsid w:val="00395CD1"/>
    <w:rsid w:val="00395D94"/>
    <w:rsid w:val="003964D0"/>
    <w:rsid w:val="003964DA"/>
    <w:rsid w:val="003966ED"/>
    <w:rsid w:val="0039723B"/>
    <w:rsid w:val="003A05A0"/>
    <w:rsid w:val="003A0E31"/>
    <w:rsid w:val="003A1834"/>
    <w:rsid w:val="003A36F1"/>
    <w:rsid w:val="003A3740"/>
    <w:rsid w:val="003A3DF0"/>
    <w:rsid w:val="003A79EA"/>
    <w:rsid w:val="003B0435"/>
    <w:rsid w:val="003B178E"/>
    <w:rsid w:val="003B2024"/>
    <w:rsid w:val="003B2535"/>
    <w:rsid w:val="003B2963"/>
    <w:rsid w:val="003B2C2D"/>
    <w:rsid w:val="003B2D8B"/>
    <w:rsid w:val="003B3AE6"/>
    <w:rsid w:val="003B3DDA"/>
    <w:rsid w:val="003B5A96"/>
    <w:rsid w:val="003B5AA1"/>
    <w:rsid w:val="003B5FC8"/>
    <w:rsid w:val="003B6609"/>
    <w:rsid w:val="003B7BE4"/>
    <w:rsid w:val="003B7D4D"/>
    <w:rsid w:val="003C005D"/>
    <w:rsid w:val="003C0812"/>
    <w:rsid w:val="003C0A50"/>
    <w:rsid w:val="003C0F31"/>
    <w:rsid w:val="003C287A"/>
    <w:rsid w:val="003C2FCB"/>
    <w:rsid w:val="003C3109"/>
    <w:rsid w:val="003C4EEE"/>
    <w:rsid w:val="003C6D5E"/>
    <w:rsid w:val="003C7132"/>
    <w:rsid w:val="003C7755"/>
    <w:rsid w:val="003C7858"/>
    <w:rsid w:val="003C7EE2"/>
    <w:rsid w:val="003C7FBA"/>
    <w:rsid w:val="003D039D"/>
    <w:rsid w:val="003D070D"/>
    <w:rsid w:val="003D1559"/>
    <w:rsid w:val="003D1B54"/>
    <w:rsid w:val="003D2C90"/>
    <w:rsid w:val="003D31EF"/>
    <w:rsid w:val="003D3497"/>
    <w:rsid w:val="003D3900"/>
    <w:rsid w:val="003D42E5"/>
    <w:rsid w:val="003D47E6"/>
    <w:rsid w:val="003D5E66"/>
    <w:rsid w:val="003D6700"/>
    <w:rsid w:val="003D737E"/>
    <w:rsid w:val="003D7950"/>
    <w:rsid w:val="003E008A"/>
    <w:rsid w:val="003E011D"/>
    <w:rsid w:val="003E01D4"/>
    <w:rsid w:val="003E080B"/>
    <w:rsid w:val="003E1879"/>
    <w:rsid w:val="003E1A57"/>
    <w:rsid w:val="003E1E8F"/>
    <w:rsid w:val="003E2934"/>
    <w:rsid w:val="003E2D9D"/>
    <w:rsid w:val="003E46B9"/>
    <w:rsid w:val="003E47CA"/>
    <w:rsid w:val="003E49B1"/>
    <w:rsid w:val="003E4DC8"/>
    <w:rsid w:val="003E567D"/>
    <w:rsid w:val="003E66EB"/>
    <w:rsid w:val="003E6D37"/>
    <w:rsid w:val="003E7A0D"/>
    <w:rsid w:val="003F00C0"/>
    <w:rsid w:val="003F28BF"/>
    <w:rsid w:val="003F2C23"/>
    <w:rsid w:val="003F34F2"/>
    <w:rsid w:val="003F3864"/>
    <w:rsid w:val="003F3A55"/>
    <w:rsid w:val="003F3A6A"/>
    <w:rsid w:val="003F3ED5"/>
    <w:rsid w:val="003F5F00"/>
    <w:rsid w:val="003F704B"/>
    <w:rsid w:val="003F71C4"/>
    <w:rsid w:val="003F7ECE"/>
    <w:rsid w:val="004000DD"/>
    <w:rsid w:val="00401459"/>
    <w:rsid w:val="004028A2"/>
    <w:rsid w:val="00402F62"/>
    <w:rsid w:val="00403AE5"/>
    <w:rsid w:val="004043CD"/>
    <w:rsid w:val="0040501E"/>
    <w:rsid w:val="004050DE"/>
    <w:rsid w:val="004051C4"/>
    <w:rsid w:val="00405203"/>
    <w:rsid w:val="0040634E"/>
    <w:rsid w:val="00406941"/>
    <w:rsid w:val="00406A2B"/>
    <w:rsid w:val="00406F3B"/>
    <w:rsid w:val="0041155A"/>
    <w:rsid w:val="00411758"/>
    <w:rsid w:val="0041393A"/>
    <w:rsid w:val="00414233"/>
    <w:rsid w:val="00414374"/>
    <w:rsid w:val="00414AB4"/>
    <w:rsid w:val="00414DC4"/>
    <w:rsid w:val="00415F23"/>
    <w:rsid w:val="004163D6"/>
    <w:rsid w:val="004164C6"/>
    <w:rsid w:val="00416544"/>
    <w:rsid w:val="0041686E"/>
    <w:rsid w:val="00417492"/>
    <w:rsid w:val="004178F2"/>
    <w:rsid w:val="004214B8"/>
    <w:rsid w:val="00421ADC"/>
    <w:rsid w:val="004222EE"/>
    <w:rsid w:val="00422647"/>
    <w:rsid w:val="0042282E"/>
    <w:rsid w:val="0042299F"/>
    <w:rsid w:val="00422A3D"/>
    <w:rsid w:val="00423C92"/>
    <w:rsid w:val="00425729"/>
    <w:rsid w:val="004258DF"/>
    <w:rsid w:val="0042629E"/>
    <w:rsid w:val="0042652D"/>
    <w:rsid w:val="00427637"/>
    <w:rsid w:val="00427C6B"/>
    <w:rsid w:val="004309CA"/>
    <w:rsid w:val="0043178D"/>
    <w:rsid w:val="00431FAC"/>
    <w:rsid w:val="0043275D"/>
    <w:rsid w:val="00432813"/>
    <w:rsid w:val="0043344B"/>
    <w:rsid w:val="0043389A"/>
    <w:rsid w:val="00433AE7"/>
    <w:rsid w:val="00433F63"/>
    <w:rsid w:val="00434C48"/>
    <w:rsid w:val="00435103"/>
    <w:rsid w:val="00435158"/>
    <w:rsid w:val="004355C4"/>
    <w:rsid w:val="00435AF3"/>
    <w:rsid w:val="00435CB9"/>
    <w:rsid w:val="004363BD"/>
    <w:rsid w:val="0043789E"/>
    <w:rsid w:val="00437C11"/>
    <w:rsid w:val="00437C79"/>
    <w:rsid w:val="004426B4"/>
    <w:rsid w:val="00443A28"/>
    <w:rsid w:val="00443C29"/>
    <w:rsid w:val="00443E30"/>
    <w:rsid w:val="0044403E"/>
    <w:rsid w:val="004443EA"/>
    <w:rsid w:val="004455A1"/>
    <w:rsid w:val="004474DC"/>
    <w:rsid w:val="00447638"/>
    <w:rsid w:val="004508EA"/>
    <w:rsid w:val="00451688"/>
    <w:rsid w:val="00452884"/>
    <w:rsid w:val="00452A61"/>
    <w:rsid w:val="00452BD8"/>
    <w:rsid w:val="0045324B"/>
    <w:rsid w:val="00453A23"/>
    <w:rsid w:val="00453E1F"/>
    <w:rsid w:val="0045483F"/>
    <w:rsid w:val="00454E19"/>
    <w:rsid w:val="00455213"/>
    <w:rsid w:val="00455582"/>
    <w:rsid w:val="004562A0"/>
    <w:rsid w:val="0045738E"/>
    <w:rsid w:val="00460544"/>
    <w:rsid w:val="00460FD7"/>
    <w:rsid w:val="00461EEE"/>
    <w:rsid w:val="00462581"/>
    <w:rsid w:val="0046293A"/>
    <w:rsid w:val="00463C21"/>
    <w:rsid w:val="00465A70"/>
    <w:rsid w:val="00466302"/>
    <w:rsid w:val="00466C8C"/>
    <w:rsid w:val="0046789A"/>
    <w:rsid w:val="0046799D"/>
    <w:rsid w:val="004709D2"/>
    <w:rsid w:val="00470A2C"/>
    <w:rsid w:val="004715E0"/>
    <w:rsid w:val="00471937"/>
    <w:rsid w:val="00471A36"/>
    <w:rsid w:val="0047217F"/>
    <w:rsid w:val="0047310F"/>
    <w:rsid w:val="00473730"/>
    <w:rsid w:val="00474843"/>
    <w:rsid w:val="004750BD"/>
    <w:rsid w:val="004768FD"/>
    <w:rsid w:val="004777BC"/>
    <w:rsid w:val="00477873"/>
    <w:rsid w:val="004802E3"/>
    <w:rsid w:val="0048068B"/>
    <w:rsid w:val="00480925"/>
    <w:rsid w:val="0048094A"/>
    <w:rsid w:val="00481D40"/>
    <w:rsid w:val="00481D83"/>
    <w:rsid w:val="004834A5"/>
    <w:rsid w:val="004836B8"/>
    <w:rsid w:val="004843D2"/>
    <w:rsid w:val="0048510D"/>
    <w:rsid w:val="00486BE5"/>
    <w:rsid w:val="004874FB"/>
    <w:rsid w:val="004876C1"/>
    <w:rsid w:val="004879F0"/>
    <w:rsid w:val="004929CB"/>
    <w:rsid w:val="00492A7F"/>
    <w:rsid w:val="00492E36"/>
    <w:rsid w:val="00492F9A"/>
    <w:rsid w:val="00495A9A"/>
    <w:rsid w:val="00496BFC"/>
    <w:rsid w:val="00496C71"/>
    <w:rsid w:val="004A06A1"/>
    <w:rsid w:val="004A06A8"/>
    <w:rsid w:val="004A23BD"/>
    <w:rsid w:val="004A246B"/>
    <w:rsid w:val="004A264B"/>
    <w:rsid w:val="004A3408"/>
    <w:rsid w:val="004A3BB0"/>
    <w:rsid w:val="004A603F"/>
    <w:rsid w:val="004A719D"/>
    <w:rsid w:val="004A7DAB"/>
    <w:rsid w:val="004B10DB"/>
    <w:rsid w:val="004B181D"/>
    <w:rsid w:val="004B1C0D"/>
    <w:rsid w:val="004B1C17"/>
    <w:rsid w:val="004B3E89"/>
    <w:rsid w:val="004B4F9A"/>
    <w:rsid w:val="004B66D9"/>
    <w:rsid w:val="004B72B7"/>
    <w:rsid w:val="004B7DBA"/>
    <w:rsid w:val="004C05C4"/>
    <w:rsid w:val="004C093F"/>
    <w:rsid w:val="004C0A13"/>
    <w:rsid w:val="004C0B1B"/>
    <w:rsid w:val="004C0B7C"/>
    <w:rsid w:val="004C1B83"/>
    <w:rsid w:val="004C1CCD"/>
    <w:rsid w:val="004C208A"/>
    <w:rsid w:val="004C2F0F"/>
    <w:rsid w:val="004C48F4"/>
    <w:rsid w:val="004C4990"/>
    <w:rsid w:val="004C4D84"/>
    <w:rsid w:val="004C55CC"/>
    <w:rsid w:val="004C5869"/>
    <w:rsid w:val="004C739B"/>
    <w:rsid w:val="004C7519"/>
    <w:rsid w:val="004D0447"/>
    <w:rsid w:val="004D0DB3"/>
    <w:rsid w:val="004D1591"/>
    <w:rsid w:val="004D1693"/>
    <w:rsid w:val="004D187E"/>
    <w:rsid w:val="004D4092"/>
    <w:rsid w:val="004D42E0"/>
    <w:rsid w:val="004D5B87"/>
    <w:rsid w:val="004D66FD"/>
    <w:rsid w:val="004D76B9"/>
    <w:rsid w:val="004D7A31"/>
    <w:rsid w:val="004D7AD3"/>
    <w:rsid w:val="004D7D3B"/>
    <w:rsid w:val="004E00A6"/>
    <w:rsid w:val="004E0D0D"/>
    <w:rsid w:val="004E141F"/>
    <w:rsid w:val="004E1510"/>
    <w:rsid w:val="004E17E9"/>
    <w:rsid w:val="004E19EB"/>
    <w:rsid w:val="004E2818"/>
    <w:rsid w:val="004E2B03"/>
    <w:rsid w:val="004E3F9C"/>
    <w:rsid w:val="004E4438"/>
    <w:rsid w:val="004E49D3"/>
    <w:rsid w:val="004E5997"/>
    <w:rsid w:val="004E5AC5"/>
    <w:rsid w:val="004E686F"/>
    <w:rsid w:val="004E700F"/>
    <w:rsid w:val="004E749E"/>
    <w:rsid w:val="004E7632"/>
    <w:rsid w:val="004F0804"/>
    <w:rsid w:val="004F0EFB"/>
    <w:rsid w:val="004F19C6"/>
    <w:rsid w:val="004F1FEF"/>
    <w:rsid w:val="004F2E1D"/>
    <w:rsid w:val="004F3260"/>
    <w:rsid w:val="004F4244"/>
    <w:rsid w:val="004F4722"/>
    <w:rsid w:val="004F476C"/>
    <w:rsid w:val="004F55AC"/>
    <w:rsid w:val="004F62D2"/>
    <w:rsid w:val="00500491"/>
    <w:rsid w:val="00500DEC"/>
    <w:rsid w:val="00500E3C"/>
    <w:rsid w:val="005012C0"/>
    <w:rsid w:val="00502823"/>
    <w:rsid w:val="005031B9"/>
    <w:rsid w:val="0050339C"/>
    <w:rsid w:val="005036BA"/>
    <w:rsid w:val="00503727"/>
    <w:rsid w:val="00503787"/>
    <w:rsid w:val="00504398"/>
    <w:rsid w:val="00505545"/>
    <w:rsid w:val="005055CB"/>
    <w:rsid w:val="00506B3F"/>
    <w:rsid w:val="00506DED"/>
    <w:rsid w:val="00507040"/>
    <w:rsid w:val="005100A3"/>
    <w:rsid w:val="005109DB"/>
    <w:rsid w:val="0051169C"/>
    <w:rsid w:val="005120FE"/>
    <w:rsid w:val="0051214B"/>
    <w:rsid w:val="00512574"/>
    <w:rsid w:val="00512978"/>
    <w:rsid w:val="00512ECE"/>
    <w:rsid w:val="00513E1D"/>
    <w:rsid w:val="00516A5C"/>
    <w:rsid w:val="00517063"/>
    <w:rsid w:val="005173FD"/>
    <w:rsid w:val="00517416"/>
    <w:rsid w:val="00517D7D"/>
    <w:rsid w:val="005204CE"/>
    <w:rsid w:val="00521291"/>
    <w:rsid w:val="00521E37"/>
    <w:rsid w:val="00522946"/>
    <w:rsid w:val="0052365F"/>
    <w:rsid w:val="005249CB"/>
    <w:rsid w:val="00525424"/>
    <w:rsid w:val="0052713B"/>
    <w:rsid w:val="005279E3"/>
    <w:rsid w:val="00527B24"/>
    <w:rsid w:val="00527F75"/>
    <w:rsid w:val="005300BD"/>
    <w:rsid w:val="00530B36"/>
    <w:rsid w:val="00530B41"/>
    <w:rsid w:val="005336EC"/>
    <w:rsid w:val="00534FAB"/>
    <w:rsid w:val="00535FB6"/>
    <w:rsid w:val="00536233"/>
    <w:rsid w:val="00536E82"/>
    <w:rsid w:val="005371F8"/>
    <w:rsid w:val="00537213"/>
    <w:rsid w:val="00537977"/>
    <w:rsid w:val="005401F5"/>
    <w:rsid w:val="005406C9"/>
    <w:rsid w:val="00540F4A"/>
    <w:rsid w:val="00541B5A"/>
    <w:rsid w:val="0054229D"/>
    <w:rsid w:val="005427A4"/>
    <w:rsid w:val="00542923"/>
    <w:rsid w:val="00542A95"/>
    <w:rsid w:val="00542B5E"/>
    <w:rsid w:val="00542ED9"/>
    <w:rsid w:val="00543BA0"/>
    <w:rsid w:val="00544453"/>
    <w:rsid w:val="00544CD6"/>
    <w:rsid w:val="00544D5C"/>
    <w:rsid w:val="00544EDC"/>
    <w:rsid w:val="005452E1"/>
    <w:rsid w:val="00545614"/>
    <w:rsid w:val="00545A10"/>
    <w:rsid w:val="00546C8E"/>
    <w:rsid w:val="00547079"/>
    <w:rsid w:val="00547553"/>
    <w:rsid w:val="00547B79"/>
    <w:rsid w:val="00547D48"/>
    <w:rsid w:val="00550ACE"/>
    <w:rsid w:val="00550FAE"/>
    <w:rsid w:val="005519BC"/>
    <w:rsid w:val="005521D4"/>
    <w:rsid w:val="00552AA3"/>
    <w:rsid w:val="00552F56"/>
    <w:rsid w:val="00552F94"/>
    <w:rsid w:val="0055451D"/>
    <w:rsid w:val="005545FA"/>
    <w:rsid w:val="005549A0"/>
    <w:rsid w:val="00554AF6"/>
    <w:rsid w:val="00554FF8"/>
    <w:rsid w:val="00556A33"/>
    <w:rsid w:val="00556D89"/>
    <w:rsid w:val="00556F2A"/>
    <w:rsid w:val="0055745B"/>
    <w:rsid w:val="00560977"/>
    <w:rsid w:val="0056121F"/>
    <w:rsid w:val="00561399"/>
    <w:rsid w:val="005614C8"/>
    <w:rsid w:val="005617AE"/>
    <w:rsid w:val="00563002"/>
    <w:rsid w:val="0056371A"/>
    <w:rsid w:val="00563851"/>
    <w:rsid w:val="00563B58"/>
    <w:rsid w:val="00563E1F"/>
    <w:rsid w:val="005640D2"/>
    <w:rsid w:val="00564347"/>
    <w:rsid w:val="00565887"/>
    <w:rsid w:val="00565D48"/>
    <w:rsid w:val="0056794B"/>
    <w:rsid w:val="00567F68"/>
    <w:rsid w:val="005715B2"/>
    <w:rsid w:val="00571C8C"/>
    <w:rsid w:val="00571F2E"/>
    <w:rsid w:val="005725E3"/>
    <w:rsid w:val="00572BEE"/>
    <w:rsid w:val="005731BF"/>
    <w:rsid w:val="0057358E"/>
    <w:rsid w:val="0057558A"/>
    <w:rsid w:val="0057662B"/>
    <w:rsid w:val="0057774E"/>
    <w:rsid w:val="00577A58"/>
    <w:rsid w:val="00577DFE"/>
    <w:rsid w:val="005809E1"/>
    <w:rsid w:val="00580EAF"/>
    <w:rsid w:val="00580F4B"/>
    <w:rsid w:val="00582E49"/>
    <w:rsid w:val="005836A5"/>
    <w:rsid w:val="00583F02"/>
    <w:rsid w:val="00584421"/>
    <w:rsid w:val="00586DEF"/>
    <w:rsid w:val="00590172"/>
    <w:rsid w:val="0059075C"/>
    <w:rsid w:val="00590B34"/>
    <w:rsid w:val="005910DF"/>
    <w:rsid w:val="0059111E"/>
    <w:rsid w:val="00591F11"/>
    <w:rsid w:val="005928FC"/>
    <w:rsid w:val="005934DC"/>
    <w:rsid w:val="005938BA"/>
    <w:rsid w:val="005939D8"/>
    <w:rsid w:val="00594948"/>
    <w:rsid w:val="00594BCA"/>
    <w:rsid w:val="00595853"/>
    <w:rsid w:val="00595951"/>
    <w:rsid w:val="00595B79"/>
    <w:rsid w:val="00596750"/>
    <w:rsid w:val="00596BA3"/>
    <w:rsid w:val="00597505"/>
    <w:rsid w:val="005A098A"/>
    <w:rsid w:val="005A10D3"/>
    <w:rsid w:val="005A1735"/>
    <w:rsid w:val="005A1801"/>
    <w:rsid w:val="005A20AA"/>
    <w:rsid w:val="005A33C1"/>
    <w:rsid w:val="005A4044"/>
    <w:rsid w:val="005A47F3"/>
    <w:rsid w:val="005A4F04"/>
    <w:rsid w:val="005A4F9F"/>
    <w:rsid w:val="005A6140"/>
    <w:rsid w:val="005A77E7"/>
    <w:rsid w:val="005A7EA9"/>
    <w:rsid w:val="005B06CE"/>
    <w:rsid w:val="005B2271"/>
    <w:rsid w:val="005B2A46"/>
    <w:rsid w:val="005B30CE"/>
    <w:rsid w:val="005B316D"/>
    <w:rsid w:val="005B36CB"/>
    <w:rsid w:val="005B3977"/>
    <w:rsid w:val="005B4059"/>
    <w:rsid w:val="005B4D5F"/>
    <w:rsid w:val="005B4E92"/>
    <w:rsid w:val="005B535E"/>
    <w:rsid w:val="005B5C30"/>
    <w:rsid w:val="005B7040"/>
    <w:rsid w:val="005B7218"/>
    <w:rsid w:val="005B7B7F"/>
    <w:rsid w:val="005C04A5"/>
    <w:rsid w:val="005C10C9"/>
    <w:rsid w:val="005C1C07"/>
    <w:rsid w:val="005C1CA8"/>
    <w:rsid w:val="005C3532"/>
    <w:rsid w:val="005C3E94"/>
    <w:rsid w:val="005C4EAC"/>
    <w:rsid w:val="005C4F6B"/>
    <w:rsid w:val="005C757A"/>
    <w:rsid w:val="005D093D"/>
    <w:rsid w:val="005D09EF"/>
    <w:rsid w:val="005D2813"/>
    <w:rsid w:val="005D3834"/>
    <w:rsid w:val="005D4773"/>
    <w:rsid w:val="005D4F79"/>
    <w:rsid w:val="005D5414"/>
    <w:rsid w:val="005D5544"/>
    <w:rsid w:val="005D6C1E"/>
    <w:rsid w:val="005D6FCC"/>
    <w:rsid w:val="005D75ED"/>
    <w:rsid w:val="005D7815"/>
    <w:rsid w:val="005E04DD"/>
    <w:rsid w:val="005E1EC5"/>
    <w:rsid w:val="005E2B7C"/>
    <w:rsid w:val="005E33EB"/>
    <w:rsid w:val="005E36CA"/>
    <w:rsid w:val="005E396D"/>
    <w:rsid w:val="005E4C72"/>
    <w:rsid w:val="005E4F70"/>
    <w:rsid w:val="005E50B4"/>
    <w:rsid w:val="005E5182"/>
    <w:rsid w:val="005E5E17"/>
    <w:rsid w:val="005E6262"/>
    <w:rsid w:val="005E7C7A"/>
    <w:rsid w:val="005F0177"/>
    <w:rsid w:val="005F0950"/>
    <w:rsid w:val="005F0967"/>
    <w:rsid w:val="005F0FC0"/>
    <w:rsid w:val="005F2468"/>
    <w:rsid w:val="005F2E3B"/>
    <w:rsid w:val="005F326B"/>
    <w:rsid w:val="005F395D"/>
    <w:rsid w:val="005F4451"/>
    <w:rsid w:val="005F459A"/>
    <w:rsid w:val="005F47BA"/>
    <w:rsid w:val="005F5361"/>
    <w:rsid w:val="005F5A78"/>
    <w:rsid w:val="005F6D30"/>
    <w:rsid w:val="005F6F9A"/>
    <w:rsid w:val="005F76BE"/>
    <w:rsid w:val="005F7736"/>
    <w:rsid w:val="005F7E71"/>
    <w:rsid w:val="0060031E"/>
    <w:rsid w:val="00600A96"/>
    <w:rsid w:val="00600E83"/>
    <w:rsid w:val="00600FF2"/>
    <w:rsid w:val="00602585"/>
    <w:rsid w:val="00602A75"/>
    <w:rsid w:val="00602A83"/>
    <w:rsid w:val="006043A7"/>
    <w:rsid w:val="00604966"/>
    <w:rsid w:val="006052C0"/>
    <w:rsid w:val="00605E94"/>
    <w:rsid w:val="00606BBB"/>
    <w:rsid w:val="00606EBC"/>
    <w:rsid w:val="006074D8"/>
    <w:rsid w:val="00607929"/>
    <w:rsid w:val="00607A6D"/>
    <w:rsid w:val="00610D63"/>
    <w:rsid w:val="00611397"/>
    <w:rsid w:val="0061195F"/>
    <w:rsid w:val="00611D6C"/>
    <w:rsid w:val="0061233A"/>
    <w:rsid w:val="006125C3"/>
    <w:rsid w:val="00613864"/>
    <w:rsid w:val="00614048"/>
    <w:rsid w:val="006149E2"/>
    <w:rsid w:val="0061574F"/>
    <w:rsid w:val="00616DE8"/>
    <w:rsid w:val="00617103"/>
    <w:rsid w:val="00617CEC"/>
    <w:rsid w:val="00620CD6"/>
    <w:rsid w:val="00621258"/>
    <w:rsid w:val="00622754"/>
    <w:rsid w:val="006227E9"/>
    <w:rsid w:val="006249AC"/>
    <w:rsid w:val="00624E5C"/>
    <w:rsid w:val="00625557"/>
    <w:rsid w:val="0062625A"/>
    <w:rsid w:val="006269E7"/>
    <w:rsid w:val="00626A92"/>
    <w:rsid w:val="006276C1"/>
    <w:rsid w:val="006277A9"/>
    <w:rsid w:val="00627C67"/>
    <w:rsid w:val="00627D1D"/>
    <w:rsid w:val="00631FA6"/>
    <w:rsid w:val="006325B6"/>
    <w:rsid w:val="006327FB"/>
    <w:rsid w:val="00636847"/>
    <w:rsid w:val="0063717E"/>
    <w:rsid w:val="006405B4"/>
    <w:rsid w:val="00640AE4"/>
    <w:rsid w:val="006419B2"/>
    <w:rsid w:val="00642188"/>
    <w:rsid w:val="00642D50"/>
    <w:rsid w:val="006430CF"/>
    <w:rsid w:val="006475B7"/>
    <w:rsid w:val="006475C9"/>
    <w:rsid w:val="006478BC"/>
    <w:rsid w:val="006479E4"/>
    <w:rsid w:val="00647E28"/>
    <w:rsid w:val="0065121C"/>
    <w:rsid w:val="0065155F"/>
    <w:rsid w:val="00651C81"/>
    <w:rsid w:val="00651EFD"/>
    <w:rsid w:val="00652752"/>
    <w:rsid w:val="0065284E"/>
    <w:rsid w:val="00652BCA"/>
    <w:rsid w:val="00653A56"/>
    <w:rsid w:val="006546D7"/>
    <w:rsid w:val="00655447"/>
    <w:rsid w:val="006560B6"/>
    <w:rsid w:val="006565A3"/>
    <w:rsid w:val="006604B3"/>
    <w:rsid w:val="006605EE"/>
    <w:rsid w:val="00661A1C"/>
    <w:rsid w:val="00662582"/>
    <w:rsid w:val="00664000"/>
    <w:rsid w:val="006644A8"/>
    <w:rsid w:val="0066464D"/>
    <w:rsid w:val="00664A37"/>
    <w:rsid w:val="00664EFF"/>
    <w:rsid w:val="00665155"/>
    <w:rsid w:val="0066523D"/>
    <w:rsid w:val="0066550E"/>
    <w:rsid w:val="00665F8A"/>
    <w:rsid w:val="00666117"/>
    <w:rsid w:val="00666F40"/>
    <w:rsid w:val="00667396"/>
    <w:rsid w:val="006676A6"/>
    <w:rsid w:val="00670906"/>
    <w:rsid w:val="0067126B"/>
    <w:rsid w:val="00671865"/>
    <w:rsid w:val="00673609"/>
    <w:rsid w:val="00674460"/>
    <w:rsid w:val="00675F64"/>
    <w:rsid w:val="0067680B"/>
    <w:rsid w:val="006769FD"/>
    <w:rsid w:val="0067715D"/>
    <w:rsid w:val="0067746C"/>
    <w:rsid w:val="00680461"/>
    <w:rsid w:val="00680840"/>
    <w:rsid w:val="006809B3"/>
    <w:rsid w:val="00681471"/>
    <w:rsid w:val="00681A02"/>
    <w:rsid w:val="0068263D"/>
    <w:rsid w:val="00682770"/>
    <w:rsid w:val="0068327C"/>
    <w:rsid w:val="0068525D"/>
    <w:rsid w:val="0068623F"/>
    <w:rsid w:val="0068661E"/>
    <w:rsid w:val="00686AFF"/>
    <w:rsid w:val="00686B10"/>
    <w:rsid w:val="00687077"/>
    <w:rsid w:val="006900A8"/>
    <w:rsid w:val="006908AF"/>
    <w:rsid w:val="0069162B"/>
    <w:rsid w:val="00692D94"/>
    <w:rsid w:val="00693010"/>
    <w:rsid w:val="0069308D"/>
    <w:rsid w:val="00694031"/>
    <w:rsid w:val="006943D2"/>
    <w:rsid w:val="00695B5E"/>
    <w:rsid w:val="006960D6"/>
    <w:rsid w:val="0069760F"/>
    <w:rsid w:val="0069776D"/>
    <w:rsid w:val="006A060E"/>
    <w:rsid w:val="006A0FF0"/>
    <w:rsid w:val="006A1331"/>
    <w:rsid w:val="006A141D"/>
    <w:rsid w:val="006A3527"/>
    <w:rsid w:val="006A391C"/>
    <w:rsid w:val="006A577E"/>
    <w:rsid w:val="006A5FA0"/>
    <w:rsid w:val="006A630F"/>
    <w:rsid w:val="006A69D3"/>
    <w:rsid w:val="006A704F"/>
    <w:rsid w:val="006A7262"/>
    <w:rsid w:val="006A7363"/>
    <w:rsid w:val="006A7B1A"/>
    <w:rsid w:val="006B0316"/>
    <w:rsid w:val="006B0E5A"/>
    <w:rsid w:val="006B1600"/>
    <w:rsid w:val="006B24DC"/>
    <w:rsid w:val="006B35DF"/>
    <w:rsid w:val="006B4583"/>
    <w:rsid w:val="006B56FF"/>
    <w:rsid w:val="006B6E1A"/>
    <w:rsid w:val="006B6FCF"/>
    <w:rsid w:val="006B7006"/>
    <w:rsid w:val="006B7D41"/>
    <w:rsid w:val="006C05A7"/>
    <w:rsid w:val="006C077A"/>
    <w:rsid w:val="006C09CB"/>
    <w:rsid w:val="006C128D"/>
    <w:rsid w:val="006C2B00"/>
    <w:rsid w:val="006C2DD5"/>
    <w:rsid w:val="006C2FA6"/>
    <w:rsid w:val="006C3CC6"/>
    <w:rsid w:val="006C3F55"/>
    <w:rsid w:val="006C4209"/>
    <w:rsid w:val="006C4C8F"/>
    <w:rsid w:val="006C63BB"/>
    <w:rsid w:val="006C7CB2"/>
    <w:rsid w:val="006D00E2"/>
    <w:rsid w:val="006D0157"/>
    <w:rsid w:val="006D05CD"/>
    <w:rsid w:val="006D1F4B"/>
    <w:rsid w:val="006D222D"/>
    <w:rsid w:val="006D292C"/>
    <w:rsid w:val="006D2C96"/>
    <w:rsid w:val="006D321E"/>
    <w:rsid w:val="006D3DA5"/>
    <w:rsid w:val="006D4722"/>
    <w:rsid w:val="006D472D"/>
    <w:rsid w:val="006D4784"/>
    <w:rsid w:val="006D5214"/>
    <w:rsid w:val="006D53F8"/>
    <w:rsid w:val="006D5763"/>
    <w:rsid w:val="006D5C44"/>
    <w:rsid w:val="006D6799"/>
    <w:rsid w:val="006D69AC"/>
    <w:rsid w:val="006D7A00"/>
    <w:rsid w:val="006D7C7A"/>
    <w:rsid w:val="006E1861"/>
    <w:rsid w:val="006E1B52"/>
    <w:rsid w:val="006E1DDB"/>
    <w:rsid w:val="006E310F"/>
    <w:rsid w:val="006E3133"/>
    <w:rsid w:val="006E32DD"/>
    <w:rsid w:val="006E4296"/>
    <w:rsid w:val="006E4903"/>
    <w:rsid w:val="006E5194"/>
    <w:rsid w:val="006E5479"/>
    <w:rsid w:val="006E6583"/>
    <w:rsid w:val="006E780F"/>
    <w:rsid w:val="006F0634"/>
    <w:rsid w:val="006F1151"/>
    <w:rsid w:val="006F20C2"/>
    <w:rsid w:val="006F228F"/>
    <w:rsid w:val="006F2337"/>
    <w:rsid w:val="006F34B6"/>
    <w:rsid w:val="006F37B0"/>
    <w:rsid w:val="006F4D11"/>
    <w:rsid w:val="006F537A"/>
    <w:rsid w:val="006F59E3"/>
    <w:rsid w:val="006F5A5D"/>
    <w:rsid w:val="006F669F"/>
    <w:rsid w:val="006F710A"/>
    <w:rsid w:val="007002EB"/>
    <w:rsid w:val="00700341"/>
    <w:rsid w:val="00701EAE"/>
    <w:rsid w:val="00702D1B"/>
    <w:rsid w:val="00702D86"/>
    <w:rsid w:val="00702EB5"/>
    <w:rsid w:val="00703159"/>
    <w:rsid w:val="00703520"/>
    <w:rsid w:val="00703E72"/>
    <w:rsid w:val="00704A4B"/>
    <w:rsid w:val="00704D76"/>
    <w:rsid w:val="00706203"/>
    <w:rsid w:val="00706C10"/>
    <w:rsid w:val="00706DAB"/>
    <w:rsid w:val="00710340"/>
    <w:rsid w:val="00710E51"/>
    <w:rsid w:val="00712364"/>
    <w:rsid w:val="007138D8"/>
    <w:rsid w:val="007139FA"/>
    <w:rsid w:val="00714995"/>
    <w:rsid w:val="00714A11"/>
    <w:rsid w:val="00714B65"/>
    <w:rsid w:val="00715137"/>
    <w:rsid w:val="007154F8"/>
    <w:rsid w:val="00715D40"/>
    <w:rsid w:val="00715ED2"/>
    <w:rsid w:val="00716D16"/>
    <w:rsid w:val="00716E85"/>
    <w:rsid w:val="0071769B"/>
    <w:rsid w:val="0072023A"/>
    <w:rsid w:val="00720662"/>
    <w:rsid w:val="007218C4"/>
    <w:rsid w:val="00721A2F"/>
    <w:rsid w:val="00722403"/>
    <w:rsid w:val="00722950"/>
    <w:rsid w:val="007234A5"/>
    <w:rsid w:val="00724981"/>
    <w:rsid w:val="00724ADF"/>
    <w:rsid w:val="00725629"/>
    <w:rsid w:val="007257F1"/>
    <w:rsid w:val="00725FF1"/>
    <w:rsid w:val="0072692A"/>
    <w:rsid w:val="00726D6F"/>
    <w:rsid w:val="007275B4"/>
    <w:rsid w:val="0073025A"/>
    <w:rsid w:val="007313D6"/>
    <w:rsid w:val="007317C9"/>
    <w:rsid w:val="007319F2"/>
    <w:rsid w:val="00731CA7"/>
    <w:rsid w:val="00732DB4"/>
    <w:rsid w:val="0073330F"/>
    <w:rsid w:val="007336E0"/>
    <w:rsid w:val="00734723"/>
    <w:rsid w:val="00734BEC"/>
    <w:rsid w:val="00734EC0"/>
    <w:rsid w:val="00735288"/>
    <w:rsid w:val="007356EE"/>
    <w:rsid w:val="00735E44"/>
    <w:rsid w:val="00736935"/>
    <w:rsid w:val="0073698F"/>
    <w:rsid w:val="0073708D"/>
    <w:rsid w:val="007377C5"/>
    <w:rsid w:val="00737CBC"/>
    <w:rsid w:val="0074066E"/>
    <w:rsid w:val="00740C86"/>
    <w:rsid w:val="00740ED9"/>
    <w:rsid w:val="0074119D"/>
    <w:rsid w:val="0074126D"/>
    <w:rsid w:val="007424C7"/>
    <w:rsid w:val="00742806"/>
    <w:rsid w:val="00742A74"/>
    <w:rsid w:val="00743E32"/>
    <w:rsid w:val="00743E77"/>
    <w:rsid w:val="00744794"/>
    <w:rsid w:val="007451EC"/>
    <w:rsid w:val="00745C10"/>
    <w:rsid w:val="00746578"/>
    <w:rsid w:val="0074658E"/>
    <w:rsid w:val="0074671C"/>
    <w:rsid w:val="00746E1C"/>
    <w:rsid w:val="00747A80"/>
    <w:rsid w:val="00750157"/>
    <w:rsid w:val="00750F16"/>
    <w:rsid w:val="00751011"/>
    <w:rsid w:val="00751787"/>
    <w:rsid w:val="0075189A"/>
    <w:rsid w:val="0075593C"/>
    <w:rsid w:val="00755969"/>
    <w:rsid w:val="00755B7F"/>
    <w:rsid w:val="007569E6"/>
    <w:rsid w:val="007578C7"/>
    <w:rsid w:val="00761FCA"/>
    <w:rsid w:val="00762E70"/>
    <w:rsid w:val="0076330D"/>
    <w:rsid w:val="007641A8"/>
    <w:rsid w:val="007643F7"/>
    <w:rsid w:val="007652C6"/>
    <w:rsid w:val="00765897"/>
    <w:rsid w:val="00765A83"/>
    <w:rsid w:val="00765D7E"/>
    <w:rsid w:val="00766123"/>
    <w:rsid w:val="00766125"/>
    <w:rsid w:val="007676E0"/>
    <w:rsid w:val="00767B5D"/>
    <w:rsid w:val="007703DB"/>
    <w:rsid w:val="0077162A"/>
    <w:rsid w:val="0077197A"/>
    <w:rsid w:val="00771F0F"/>
    <w:rsid w:val="00772385"/>
    <w:rsid w:val="007725E3"/>
    <w:rsid w:val="007728A2"/>
    <w:rsid w:val="00772D10"/>
    <w:rsid w:val="00772DA5"/>
    <w:rsid w:val="0077318A"/>
    <w:rsid w:val="00773E56"/>
    <w:rsid w:val="0077421B"/>
    <w:rsid w:val="007754BD"/>
    <w:rsid w:val="00775C3C"/>
    <w:rsid w:val="00776401"/>
    <w:rsid w:val="007768E9"/>
    <w:rsid w:val="007769B9"/>
    <w:rsid w:val="00777DF7"/>
    <w:rsid w:val="00780200"/>
    <w:rsid w:val="00780584"/>
    <w:rsid w:val="0078083B"/>
    <w:rsid w:val="00781515"/>
    <w:rsid w:val="00781564"/>
    <w:rsid w:val="007816C1"/>
    <w:rsid w:val="007822DA"/>
    <w:rsid w:val="00782F61"/>
    <w:rsid w:val="00783070"/>
    <w:rsid w:val="007830EA"/>
    <w:rsid w:val="007834F8"/>
    <w:rsid w:val="00784DED"/>
    <w:rsid w:val="00786325"/>
    <w:rsid w:val="0078778D"/>
    <w:rsid w:val="0079052F"/>
    <w:rsid w:val="00790B4A"/>
    <w:rsid w:val="00791459"/>
    <w:rsid w:val="00791EC8"/>
    <w:rsid w:val="007924E9"/>
    <w:rsid w:val="0079293C"/>
    <w:rsid w:val="0079336E"/>
    <w:rsid w:val="007935B5"/>
    <w:rsid w:val="00793E0B"/>
    <w:rsid w:val="00795026"/>
    <w:rsid w:val="00795513"/>
    <w:rsid w:val="00795AA7"/>
    <w:rsid w:val="00795B2A"/>
    <w:rsid w:val="00796203"/>
    <w:rsid w:val="00796C9C"/>
    <w:rsid w:val="0079700D"/>
    <w:rsid w:val="00797668"/>
    <w:rsid w:val="00797BEC"/>
    <w:rsid w:val="007A017C"/>
    <w:rsid w:val="007A059D"/>
    <w:rsid w:val="007A2192"/>
    <w:rsid w:val="007A25CC"/>
    <w:rsid w:val="007A2AAD"/>
    <w:rsid w:val="007A2F94"/>
    <w:rsid w:val="007A3CBF"/>
    <w:rsid w:val="007A5130"/>
    <w:rsid w:val="007A58A9"/>
    <w:rsid w:val="007A59AA"/>
    <w:rsid w:val="007A7344"/>
    <w:rsid w:val="007A791C"/>
    <w:rsid w:val="007A7A13"/>
    <w:rsid w:val="007A7F05"/>
    <w:rsid w:val="007B032E"/>
    <w:rsid w:val="007B0C70"/>
    <w:rsid w:val="007B0E18"/>
    <w:rsid w:val="007B143E"/>
    <w:rsid w:val="007B1F0B"/>
    <w:rsid w:val="007B1F23"/>
    <w:rsid w:val="007B25AE"/>
    <w:rsid w:val="007B2973"/>
    <w:rsid w:val="007B2EA6"/>
    <w:rsid w:val="007B3F40"/>
    <w:rsid w:val="007B7962"/>
    <w:rsid w:val="007B7CC5"/>
    <w:rsid w:val="007B7F8B"/>
    <w:rsid w:val="007C0920"/>
    <w:rsid w:val="007C0F5C"/>
    <w:rsid w:val="007C17E2"/>
    <w:rsid w:val="007C1838"/>
    <w:rsid w:val="007C1C38"/>
    <w:rsid w:val="007C1F95"/>
    <w:rsid w:val="007C2BA3"/>
    <w:rsid w:val="007C3AE7"/>
    <w:rsid w:val="007C6450"/>
    <w:rsid w:val="007C6DAC"/>
    <w:rsid w:val="007C7051"/>
    <w:rsid w:val="007D0A03"/>
    <w:rsid w:val="007D1087"/>
    <w:rsid w:val="007D1A72"/>
    <w:rsid w:val="007D213A"/>
    <w:rsid w:val="007D26CC"/>
    <w:rsid w:val="007D2BE6"/>
    <w:rsid w:val="007D33A6"/>
    <w:rsid w:val="007D4011"/>
    <w:rsid w:val="007D5DA1"/>
    <w:rsid w:val="007D6D2B"/>
    <w:rsid w:val="007D6DB5"/>
    <w:rsid w:val="007D724D"/>
    <w:rsid w:val="007D77BE"/>
    <w:rsid w:val="007E081D"/>
    <w:rsid w:val="007E1A09"/>
    <w:rsid w:val="007E23AA"/>
    <w:rsid w:val="007E2E04"/>
    <w:rsid w:val="007E4061"/>
    <w:rsid w:val="007E4105"/>
    <w:rsid w:val="007E6F67"/>
    <w:rsid w:val="007E716C"/>
    <w:rsid w:val="007E76EE"/>
    <w:rsid w:val="007E788A"/>
    <w:rsid w:val="007E7973"/>
    <w:rsid w:val="007E7A48"/>
    <w:rsid w:val="007E7B1E"/>
    <w:rsid w:val="007F0E78"/>
    <w:rsid w:val="007F1296"/>
    <w:rsid w:val="007F2530"/>
    <w:rsid w:val="007F30C3"/>
    <w:rsid w:val="007F372D"/>
    <w:rsid w:val="007F3D66"/>
    <w:rsid w:val="007F4309"/>
    <w:rsid w:val="007F4BD8"/>
    <w:rsid w:val="007F4FD1"/>
    <w:rsid w:val="007F5925"/>
    <w:rsid w:val="007F5E5F"/>
    <w:rsid w:val="007F6E27"/>
    <w:rsid w:val="007F6EE4"/>
    <w:rsid w:val="007F73A0"/>
    <w:rsid w:val="007F7697"/>
    <w:rsid w:val="007F7FE1"/>
    <w:rsid w:val="00800630"/>
    <w:rsid w:val="00801156"/>
    <w:rsid w:val="008011C4"/>
    <w:rsid w:val="008012EF"/>
    <w:rsid w:val="00802CB6"/>
    <w:rsid w:val="008032B8"/>
    <w:rsid w:val="008048A8"/>
    <w:rsid w:val="00804BC4"/>
    <w:rsid w:val="0080505F"/>
    <w:rsid w:val="0080553D"/>
    <w:rsid w:val="00805676"/>
    <w:rsid w:val="00806AB3"/>
    <w:rsid w:val="00806F3E"/>
    <w:rsid w:val="00807F99"/>
    <w:rsid w:val="00810220"/>
    <w:rsid w:val="0081058E"/>
    <w:rsid w:val="008106D7"/>
    <w:rsid w:val="008109CB"/>
    <w:rsid w:val="008109FF"/>
    <w:rsid w:val="00811AFD"/>
    <w:rsid w:val="008137C4"/>
    <w:rsid w:val="00813C68"/>
    <w:rsid w:val="0081446F"/>
    <w:rsid w:val="008144AC"/>
    <w:rsid w:val="00814F12"/>
    <w:rsid w:val="00815BFB"/>
    <w:rsid w:val="0081659C"/>
    <w:rsid w:val="008166EA"/>
    <w:rsid w:val="00816EEB"/>
    <w:rsid w:val="00817199"/>
    <w:rsid w:val="00817CFD"/>
    <w:rsid w:val="00821605"/>
    <w:rsid w:val="0082229F"/>
    <w:rsid w:val="00822588"/>
    <w:rsid w:val="00822C15"/>
    <w:rsid w:val="008231AF"/>
    <w:rsid w:val="008237AB"/>
    <w:rsid w:val="00823ADA"/>
    <w:rsid w:val="00824479"/>
    <w:rsid w:val="00824A8D"/>
    <w:rsid w:val="0082574A"/>
    <w:rsid w:val="008259E5"/>
    <w:rsid w:val="00826745"/>
    <w:rsid w:val="00826E4B"/>
    <w:rsid w:val="0082709C"/>
    <w:rsid w:val="008271F2"/>
    <w:rsid w:val="00827649"/>
    <w:rsid w:val="0083057E"/>
    <w:rsid w:val="0083075F"/>
    <w:rsid w:val="008313CA"/>
    <w:rsid w:val="00831660"/>
    <w:rsid w:val="00831D0D"/>
    <w:rsid w:val="00831D84"/>
    <w:rsid w:val="008320B6"/>
    <w:rsid w:val="0083233E"/>
    <w:rsid w:val="0083258B"/>
    <w:rsid w:val="00832E89"/>
    <w:rsid w:val="00832EA3"/>
    <w:rsid w:val="00833432"/>
    <w:rsid w:val="00833490"/>
    <w:rsid w:val="008343DE"/>
    <w:rsid w:val="00834906"/>
    <w:rsid w:val="0083495B"/>
    <w:rsid w:val="00835523"/>
    <w:rsid w:val="00835620"/>
    <w:rsid w:val="00835B17"/>
    <w:rsid w:val="00836664"/>
    <w:rsid w:val="008367CA"/>
    <w:rsid w:val="00836966"/>
    <w:rsid w:val="00836AEE"/>
    <w:rsid w:val="00837222"/>
    <w:rsid w:val="008402C9"/>
    <w:rsid w:val="008409A9"/>
    <w:rsid w:val="00840BDD"/>
    <w:rsid w:val="0084125A"/>
    <w:rsid w:val="00841870"/>
    <w:rsid w:val="008419B0"/>
    <w:rsid w:val="00841A89"/>
    <w:rsid w:val="00841E4A"/>
    <w:rsid w:val="00842307"/>
    <w:rsid w:val="008433BD"/>
    <w:rsid w:val="00843CB8"/>
    <w:rsid w:val="00844516"/>
    <w:rsid w:val="00846B20"/>
    <w:rsid w:val="00847230"/>
    <w:rsid w:val="008473A9"/>
    <w:rsid w:val="008477AB"/>
    <w:rsid w:val="00850373"/>
    <w:rsid w:val="00850B2C"/>
    <w:rsid w:val="008512B4"/>
    <w:rsid w:val="0085159D"/>
    <w:rsid w:val="008516AB"/>
    <w:rsid w:val="00851837"/>
    <w:rsid w:val="00851A24"/>
    <w:rsid w:val="0085206E"/>
    <w:rsid w:val="0085250F"/>
    <w:rsid w:val="00852E5D"/>
    <w:rsid w:val="00853654"/>
    <w:rsid w:val="00853816"/>
    <w:rsid w:val="0085383D"/>
    <w:rsid w:val="00853C5F"/>
    <w:rsid w:val="00853CD5"/>
    <w:rsid w:val="00854976"/>
    <w:rsid w:val="00854B3D"/>
    <w:rsid w:val="00854F32"/>
    <w:rsid w:val="00855660"/>
    <w:rsid w:val="00860042"/>
    <w:rsid w:val="00860D69"/>
    <w:rsid w:val="00861C51"/>
    <w:rsid w:val="00862494"/>
    <w:rsid w:val="0086277B"/>
    <w:rsid w:val="008628B8"/>
    <w:rsid w:val="00863A8D"/>
    <w:rsid w:val="00863C58"/>
    <w:rsid w:val="00863FA7"/>
    <w:rsid w:val="00864915"/>
    <w:rsid w:val="00864E35"/>
    <w:rsid w:val="008662E9"/>
    <w:rsid w:val="00866588"/>
    <w:rsid w:val="00866E2B"/>
    <w:rsid w:val="00870A16"/>
    <w:rsid w:val="008713D5"/>
    <w:rsid w:val="0087153A"/>
    <w:rsid w:val="00872231"/>
    <w:rsid w:val="008728D0"/>
    <w:rsid w:val="00872AF2"/>
    <w:rsid w:val="00873999"/>
    <w:rsid w:val="0087438F"/>
    <w:rsid w:val="00874C92"/>
    <w:rsid w:val="008755C2"/>
    <w:rsid w:val="00877157"/>
    <w:rsid w:val="008776D2"/>
    <w:rsid w:val="00877B29"/>
    <w:rsid w:val="00877D53"/>
    <w:rsid w:val="008804C7"/>
    <w:rsid w:val="00880788"/>
    <w:rsid w:val="0088079E"/>
    <w:rsid w:val="00881239"/>
    <w:rsid w:val="008820C3"/>
    <w:rsid w:val="0088242C"/>
    <w:rsid w:val="0088277B"/>
    <w:rsid w:val="008828C1"/>
    <w:rsid w:val="008833CF"/>
    <w:rsid w:val="00883AAC"/>
    <w:rsid w:val="008843FE"/>
    <w:rsid w:val="008848F9"/>
    <w:rsid w:val="00884B1F"/>
    <w:rsid w:val="0088529B"/>
    <w:rsid w:val="00885E3D"/>
    <w:rsid w:val="00887075"/>
    <w:rsid w:val="00887781"/>
    <w:rsid w:val="00887F86"/>
    <w:rsid w:val="008906F7"/>
    <w:rsid w:val="0089105B"/>
    <w:rsid w:val="008919FE"/>
    <w:rsid w:val="00891A37"/>
    <w:rsid w:val="00891B4C"/>
    <w:rsid w:val="00891DE7"/>
    <w:rsid w:val="00891DF0"/>
    <w:rsid w:val="008920C0"/>
    <w:rsid w:val="008923CA"/>
    <w:rsid w:val="0089279B"/>
    <w:rsid w:val="00894066"/>
    <w:rsid w:val="008945F4"/>
    <w:rsid w:val="00896355"/>
    <w:rsid w:val="008965C4"/>
    <w:rsid w:val="00896FB8"/>
    <w:rsid w:val="008972D4"/>
    <w:rsid w:val="00897376"/>
    <w:rsid w:val="008A087A"/>
    <w:rsid w:val="008A0F52"/>
    <w:rsid w:val="008A1DED"/>
    <w:rsid w:val="008A2D59"/>
    <w:rsid w:val="008A3E47"/>
    <w:rsid w:val="008A47CD"/>
    <w:rsid w:val="008A650A"/>
    <w:rsid w:val="008A6E80"/>
    <w:rsid w:val="008A6E94"/>
    <w:rsid w:val="008A765B"/>
    <w:rsid w:val="008B0119"/>
    <w:rsid w:val="008B09C8"/>
    <w:rsid w:val="008B16CA"/>
    <w:rsid w:val="008B186B"/>
    <w:rsid w:val="008B3F1E"/>
    <w:rsid w:val="008B5AA1"/>
    <w:rsid w:val="008B62DD"/>
    <w:rsid w:val="008B62E2"/>
    <w:rsid w:val="008B6958"/>
    <w:rsid w:val="008B6D28"/>
    <w:rsid w:val="008B737F"/>
    <w:rsid w:val="008B7C2B"/>
    <w:rsid w:val="008B7D32"/>
    <w:rsid w:val="008C213D"/>
    <w:rsid w:val="008C2465"/>
    <w:rsid w:val="008C31C1"/>
    <w:rsid w:val="008C3D5F"/>
    <w:rsid w:val="008C6025"/>
    <w:rsid w:val="008C6EA5"/>
    <w:rsid w:val="008C7423"/>
    <w:rsid w:val="008D0DEA"/>
    <w:rsid w:val="008D14AB"/>
    <w:rsid w:val="008D1F79"/>
    <w:rsid w:val="008D20DB"/>
    <w:rsid w:val="008D2BA4"/>
    <w:rsid w:val="008D2DA3"/>
    <w:rsid w:val="008D2EB0"/>
    <w:rsid w:val="008D416B"/>
    <w:rsid w:val="008D42ED"/>
    <w:rsid w:val="008D5EB4"/>
    <w:rsid w:val="008D6354"/>
    <w:rsid w:val="008D6644"/>
    <w:rsid w:val="008D71DC"/>
    <w:rsid w:val="008D724E"/>
    <w:rsid w:val="008E0133"/>
    <w:rsid w:val="008E1309"/>
    <w:rsid w:val="008E1741"/>
    <w:rsid w:val="008E1845"/>
    <w:rsid w:val="008E18B7"/>
    <w:rsid w:val="008E191A"/>
    <w:rsid w:val="008E213A"/>
    <w:rsid w:val="008E227F"/>
    <w:rsid w:val="008E36E0"/>
    <w:rsid w:val="008E36F6"/>
    <w:rsid w:val="008E43BB"/>
    <w:rsid w:val="008E4BEA"/>
    <w:rsid w:val="008E5427"/>
    <w:rsid w:val="008E5DC7"/>
    <w:rsid w:val="008E5FBE"/>
    <w:rsid w:val="008E6E62"/>
    <w:rsid w:val="008E6F41"/>
    <w:rsid w:val="008E737D"/>
    <w:rsid w:val="008E777B"/>
    <w:rsid w:val="008E7A7F"/>
    <w:rsid w:val="008F2120"/>
    <w:rsid w:val="008F27B7"/>
    <w:rsid w:val="008F2BBD"/>
    <w:rsid w:val="008F46E3"/>
    <w:rsid w:val="008F5C69"/>
    <w:rsid w:val="008F611A"/>
    <w:rsid w:val="008F76FE"/>
    <w:rsid w:val="008F77AB"/>
    <w:rsid w:val="008F7A8A"/>
    <w:rsid w:val="008F7BC9"/>
    <w:rsid w:val="0090141F"/>
    <w:rsid w:val="00902F1B"/>
    <w:rsid w:val="00902F5E"/>
    <w:rsid w:val="00903098"/>
    <w:rsid w:val="00903F7D"/>
    <w:rsid w:val="00903FC1"/>
    <w:rsid w:val="00904BC6"/>
    <w:rsid w:val="00904E20"/>
    <w:rsid w:val="00906024"/>
    <w:rsid w:val="0090622D"/>
    <w:rsid w:val="00906E80"/>
    <w:rsid w:val="00907F49"/>
    <w:rsid w:val="00910518"/>
    <w:rsid w:val="009110CB"/>
    <w:rsid w:val="00911CBC"/>
    <w:rsid w:val="00913898"/>
    <w:rsid w:val="00913CB6"/>
    <w:rsid w:val="00913EB3"/>
    <w:rsid w:val="00915900"/>
    <w:rsid w:val="00915E2D"/>
    <w:rsid w:val="00917265"/>
    <w:rsid w:val="00917A5F"/>
    <w:rsid w:val="00917EA0"/>
    <w:rsid w:val="0092012D"/>
    <w:rsid w:val="00920278"/>
    <w:rsid w:val="009208C8"/>
    <w:rsid w:val="00921C00"/>
    <w:rsid w:val="00922329"/>
    <w:rsid w:val="009223B2"/>
    <w:rsid w:val="00923860"/>
    <w:rsid w:val="00923B46"/>
    <w:rsid w:val="00924C4A"/>
    <w:rsid w:val="00924F78"/>
    <w:rsid w:val="00924FD5"/>
    <w:rsid w:val="009253BF"/>
    <w:rsid w:val="009262EB"/>
    <w:rsid w:val="00926361"/>
    <w:rsid w:val="009263E9"/>
    <w:rsid w:val="009264DD"/>
    <w:rsid w:val="00926E1C"/>
    <w:rsid w:val="009274D8"/>
    <w:rsid w:val="00927D3D"/>
    <w:rsid w:val="00927F49"/>
    <w:rsid w:val="009302E7"/>
    <w:rsid w:val="00930627"/>
    <w:rsid w:val="00932F66"/>
    <w:rsid w:val="00932FDA"/>
    <w:rsid w:val="00933A15"/>
    <w:rsid w:val="00933FD6"/>
    <w:rsid w:val="009345F9"/>
    <w:rsid w:val="00935301"/>
    <w:rsid w:val="00935FE5"/>
    <w:rsid w:val="0093609D"/>
    <w:rsid w:val="0093624D"/>
    <w:rsid w:val="009362ED"/>
    <w:rsid w:val="009370A7"/>
    <w:rsid w:val="009375AC"/>
    <w:rsid w:val="009376A0"/>
    <w:rsid w:val="00937CB8"/>
    <w:rsid w:val="00937E37"/>
    <w:rsid w:val="00940C6E"/>
    <w:rsid w:val="00940FEF"/>
    <w:rsid w:val="00941F06"/>
    <w:rsid w:val="00941FA7"/>
    <w:rsid w:val="00944079"/>
    <w:rsid w:val="0094409F"/>
    <w:rsid w:val="00944CED"/>
    <w:rsid w:val="00946ED0"/>
    <w:rsid w:val="00947342"/>
    <w:rsid w:val="00947D39"/>
    <w:rsid w:val="00950487"/>
    <w:rsid w:val="009512F7"/>
    <w:rsid w:val="00951DF4"/>
    <w:rsid w:val="00952177"/>
    <w:rsid w:val="00952352"/>
    <w:rsid w:val="009523EE"/>
    <w:rsid w:val="0095259C"/>
    <w:rsid w:val="009533F0"/>
    <w:rsid w:val="0095413B"/>
    <w:rsid w:val="00954532"/>
    <w:rsid w:val="009545D8"/>
    <w:rsid w:val="009547D9"/>
    <w:rsid w:val="00954BC9"/>
    <w:rsid w:val="009552F2"/>
    <w:rsid w:val="0095532C"/>
    <w:rsid w:val="00955A29"/>
    <w:rsid w:val="00955B3A"/>
    <w:rsid w:val="00955C3E"/>
    <w:rsid w:val="009561B4"/>
    <w:rsid w:val="009561FC"/>
    <w:rsid w:val="00956390"/>
    <w:rsid w:val="009569B6"/>
    <w:rsid w:val="00956EB7"/>
    <w:rsid w:val="009578CB"/>
    <w:rsid w:val="009601D5"/>
    <w:rsid w:val="00960C6C"/>
    <w:rsid w:val="00961199"/>
    <w:rsid w:val="00961879"/>
    <w:rsid w:val="00962E60"/>
    <w:rsid w:val="00962FAB"/>
    <w:rsid w:val="00963053"/>
    <w:rsid w:val="00963BD0"/>
    <w:rsid w:val="00963E55"/>
    <w:rsid w:val="00965A61"/>
    <w:rsid w:val="00965E95"/>
    <w:rsid w:val="00965F4C"/>
    <w:rsid w:val="00966AB6"/>
    <w:rsid w:val="00967317"/>
    <w:rsid w:val="0096749A"/>
    <w:rsid w:val="009679CF"/>
    <w:rsid w:val="00967C72"/>
    <w:rsid w:val="009719DB"/>
    <w:rsid w:val="00972B29"/>
    <w:rsid w:val="00972B69"/>
    <w:rsid w:val="00974152"/>
    <w:rsid w:val="009746BD"/>
    <w:rsid w:val="00974819"/>
    <w:rsid w:val="009749D4"/>
    <w:rsid w:val="00974A97"/>
    <w:rsid w:val="00975032"/>
    <w:rsid w:val="00975682"/>
    <w:rsid w:val="00976ADE"/>
    <w:rsid w:val="00976D9A"/>
    <w:rsid w:val="009770F8"/>
    <w:rsid w:val="009771F9"/>
    <w:rsid w:val="00980ADA"/>
    <w:rsid w:val="00981B37"/>
    <w:rsid w:val="0098216C"/>
    <w:rsid w:val="0098341A"/>
    <w:rsid w:val="009834E7"/>
    <w:rsid w:val="00985E01"/>
    <w:rsid w:val="0098682E"/>
    <w:rsid w:val="00986BF1"/>
    <w:rsid w:val="00987E15"/>
    <w:rsid w:val="0099023C"/>
    <w:rsid w:val="00990C20"/>
    <w:rsid w:val="00992058"/>
    <w:rsid w:val="009943CD"/>
    <w:rsid w:val="00994813"/>
    <w:rsid w:val="009957BC"/>
    <w:rsid w:val="00996339"/>
    <w:rsid w:val="00996EC2"/>
    <w:rsid w:val="0099705D"/>
    <w:rsid w:val="00997823"/>
    <w:rsid w:val="009A0690"/>
    <w:rsid w:val="009A0888"/>
    <w:rsid w:val="009A1031"/>
    <w:rsid w:val="009A12E5"/>
    <w:rsid w:val="009A1654"/>
    <w:rsid w:val="009A2077"/>
    <w:rsid w:val="009A24B6"/>
    <w:rsid w:val="009A3755"/>
    <w:rsid w:val="009A3C1C"/>
    <w:rsid w:val="009A4566"/>
    <w:rsid w:val="009A476D"/>
    <w:rsid w:val="009A4BEE"/>
    <w:rsid w:val="009A5635"/>
    <w:rsid w:val="009B0027"/>
    <w:rsid w:val="009B09D7"/>
    <w:rsid w:val="009B15CE"/>
    <w:rsid w:val="009B1649"/>
    <w:rsid w:val="009B1684"/>
    <w:rsid w:val="009B17A2"/>
    <w:rsid w:val="009B36BF"/>
    <w:rsid w:val="009B54A6"/>
    <w:rsid w:val="009B6C30"/>
    <w:rsid w:val="009B6C32"/>
    <w:rsid w:val="009C07C5"/>
    <w:rsid w:val="009C101B"/>
    <w:rsid w:val="009C11A1"/>
    <w:rsid w:val="009C1565"/>
    <w:rsid w:val="009C3660"/>
    <w:rsid w:val="009C5104"/>
    <w:rsid w:val="009C52BD"/>
    <w:rsid w:val="009C573B"/>
    <w:rsid w:val="009C59A7"/>
    <w:rsid w:val="009C6108"/>
    <w:rsid w:val="009C61E0"/>
    <w:rsid w:val="009C6DA3"/>
    <w:rsid w:val="009C7A89"/>
    <w:rsid w:val="009D01BD"/>
    <w:rsid w:val="009D1370"/>
    <w:rsid w:val="009D18E3"/>
    <w:rsid w:val="009D1A5B"/>
    <w:rsid w:val="009D1D57"/>
    <w:rsid w:val="009D1D67"/>
    <w:rsid w:val="009D2EB3"/>
    <w:rsid w:val="009D35CA"/>
    <w:rsid w:val="009D431F"/>
    <w:rsid w:val="009D4D18"/>
    <w:rsid w:val="009D73FB"/>
    <w:rsid w:val="009E0595"/>
    <w:rsid w:val="009E2509"/>
    <w:rsid w:val="009E3A8A"/>
    <w:rsid w:val="009E58A5"/>
    <w:rsid w:val="009E5B87"/>
    <w:rsid w:val="009E6624"/>
    <w:rsid w:val="009E66F5"/>
    <w:rsid w:val="009E681B"/>
    <w:rsid w:val="009F1B67"/>
    <w:rsid w:val="009F2472"/>
    <w:rsid w:val="009F2868"/>
    <w:rsid w:val="009F3F09"/>
    <w:rsid w:val="009F4057"/>
    <w:rsid w:val="009F40D8"/>
    <w:rsid w:val="009F41B9"/>
    <w:rsid w:val="009F434F"/>
    <w:rsid w:val="009F47B3"/>
    <w:rsid w:val="009F578B"/>
    <w:rsid w:val="009F5F37"/>
    <w:rsid w:val="009F7981"/>
    <w:rsid w:val="009F7F38"/>
    <w:rsid w:val="00A0147C"/>
    <w:rsid w:val="00A01D69"/>
    <w:rsid w:val="00A01D94"/>
    <w:rsid w:val="00A02426"/>
    <w:rsid w:val="00A035CC"/>
    <w:rsid w:val="00A03753"/>
    <w:rsid w:val="00A04F84"/>
    <w:rsid w:val="00A07460"/>
    <w:rsid w:val="00A07BA3"/>
    <w:rsid w:val="00A10536"/>
    <w:rsid w:val="00A10EC0"/>
    <w:rsid w:val="00A10FCB"/>
    <w:rsid w:val="00A11B24"/>
    <w:rsid w:val="00A14207"/>
    <w:rsid w:val="00A14293"/>
    <w:rsid w:val="00A14578"/>
    <w:rsid w:val="00A15455"/>
    <w:rsid w:val="00A171A4"/>
    <w:rsid w:val="00A17681"/>
    <w:rsid w:val="00A176B5"/>
    <w:rsid w:val="00A176CB"/>
    <w:rsid w:val="00A17FC8"/>
    <w:rsid w:val="00A201C3"/>
    <w:rsid w:val="00A20223"/>
    <w:rsid w:val="00A208B4"/>
    <w:rsid w:val="00A20EA2"/>
    <w:rsid w:val="00A21DC5"/>
    <w:rsid w:val="00A22471"/>
    <w:rsid w:val="00A22AA8"/>
    <w:rsid w:val="00A22FCC"/>
    <w:rsid w:val="00A23675"/>
    <w:rsid w:val="00A23731"/>
    <w:rsid w:val="00A23B34"/>
    <w:rsid w:val="00A23D34"/>
    <w:rsid w:val="00A242ED"/>
    <w:rsid w:val="00A25DE1"/>
    <w:rsid w:val="00A25E43"/>
    <w:rsid w:val="00A26B61"/>
    <w:rsid w:val="00A26F5E"/>
    <w:rsid w:val="00A27075"/>
    <w:rsid w:val="00A2719D"/>
    <w:rsid w:val="00A2730B"/>
    <w:rsid w:val="00A27BA3"/>
    <w:rsid w:val="00A30AF5"/>
    <w:rsid w:val="00A312EF"/>
    <w:rsid w:val="00A3186C"/>
    <w:rsid w:val="00A340E1"/>
    <w:rsid w:val="00A34689"/>
    <w:rsid w:val="00A3486F"/>
    <w:rsid w:val="00A357F0"/>
    <w:rsid w:val="00A35863"/>
    <w:rsid w:val="00A368F7"/>
    <w:rsid w:val="00A37C66"/>
    <w:rsid w:val="00A41DF3"/>
    <w:rsid w:val="00A421B4"/>
    <w:rsid w:val="00A4220A"/>
    <w:rsid w:val="00A42AEE"/>
    <w:rsid w:val="00A433D2"/>
    <w:rsid w:val="00A43F48"/>
    <w:rsid w:val="00A45679"/>
    <w:rsid w:val="00A476CB"/>
    <w:rsid w:val="00A47E06"/>
    <w:rsid w:val="00A50233"/>
    <w:rsid w:val="00A50593"/>
    <w:rsid w:val="00A50635"/>
    <w:rsid w:val="00A50D36"/>
    <w:rsid w:val="00A51670"/>
    <w:rsid w:val="00A5279F"/>
    <w:rsid w:val="00A529AF"/>
    <w:rsid w:val="00A53244"/>
    <w:rsid w:val="00A5347B"/>
    <w:rsid w:val="00A534D2"/>
    <w:rsid w:val="00A53766"/>
    <w:rsid w:val="00A5460C"/>
    <w:rsid w:val="00A54AC3"/>
    <w:rsid w:val="00A54C21"/>
    <w:rsid w:val="00A54F3D"/>
    <w:rsid w:val="00A55DBA"/>
    <w:rsid w:val="00A56599"/>
    <w:rsid w:val="00A609AD"/>
    <w:rsid w:val="00A61EDF"/>
    <w:rsid w:val="00A621A3"/>
    <w:rsid w:val="00A62980"/>
    <w:rsid w:val="00A62983"/>
    <w:rsid w:val="00A630B4"/>
    <w:rsid w:val="00A63FCF"/>
    <w:rsid w:val="00A64593"/>
    <w:rsid w:val="00A648FB"/>
    <w:rsid w:val="00A655E6"/>
    <w:rsid w:val="00A65818"/>
    <w:rsid w:val="00A65B1A"/>
    <w:rsid w:val="00A65FDA"/>
    <w:rsid w:val="00A6602B"/>
    <w:rsid w:val="00A67B74"/>
    <w:rsid w:val="00A715A3"/>
    <w:rsid w:val="00A71782"/>
    <w:rsid w:val="00A71D69"/>
    <w:rsid w:val="00A72696"/>
    <w:rsid w:val="00A72CE1"/>
    <w:rsid w:val="00A72FE6"/>
    <w:rsid w:val="00A73001"/>
    <w:rsid w:val="00A73F78"/>
    <w:rsid w:val="00A74117"/>
    <w:rsid w:val="00A74379"/>
    <w:rsid w:val="00A743F4"/>
    <w:rsid w:val="00A7755D"/>
    <w:rsid w:val="00A7755E"/>
    <w:rsid w:val="00A77CB6"/>
    <w:rsid w:val="00A800AD"/>
    <w:rsid w:val="00A80140"/>
    <w:rsid w:val="00A805EA"/>
    <w:rsid w:val="00A80B7A"/>
    <w:rsid w:val="00A8127B"/>
    <w:rsid w:val="00A815F7"/>
    <w:rsid w:val="00A81E4A"/>
    <w:rsid w:val="00A81F79"/>
    <w:rsid w:val="00A81FAF"/>
    <w:rsid w:val="00A82001"/>
    <w:rsid w:val="00A82674"/>
    <w:rsid w:val="00A82820"/>
    <w:rsid w:val="00A8283E"/>
    <w:rsid w:val="00A82E62"/>
    <w:rsid w:val="00A844FD"/>
    <w:rsid w:val="00A84691"/>
    <w:rsid w:val="00A85251"/>
    <w:rsid w:val="00A85669"/>
    <w:rsid w:val="00A862F8"/>
    <w:rsid w:val="00A86340"/>
    <w:rsid w:val="00A86E29"/>
    <w:rsid w:val="00A87679"/>
    <w:rsid w:val="00A87DA3"/>
    <w:rsid w:val="00A87FE2"/>
    <w:rsid w:val="00A90C02"/>
    <w:rsid w:val="00A90D53"/>
    <w:rsid w:val="00A91CE6"/>
    <w:rsid w:val="00A91D09"/>
    <w:rsid w:val="00A9305F"/>
    <w:rsid w:val="00A93311"/>
    <w:rsid w:val="00A935DA"/>
    <w:rsid w:val="00A93624"/>
    <w:rsid w:val="00A9384D"/>
    <w:rsid w:val="00A9400D"/>
    <w:rsid w:val="00A94238"/>
    <w:rsid w:val="00A95614"/>
    <w:rsid w:val="00A9637B"/>
    <w:rsid w:val="00A96811"/>
    <w:rsid w:val="00A969B2"/>
    <w:rsid w:val="00A969E4"/>
    <w:rsid w:val="00A96BDA"/>
    <w:rsid w:val="00A97DF1"/>
    <w:rsid w:val="00AA0746"/>
    <w:rsid w:val="00AA13B9"/>
    <w:rsid w:val="00AA159A"/>
    <w:rsid w:val="00AA2D24"/>
    <w:rsid w:val="00AA43D3"/>
    <w:rsid w:val="00AA4661"/>
    <w:rsid w:val="00AA595A"/>
    <w:rsid w:val="00AA71BE"/>
    <w:rsid w:val="00AA78EA"/>
    <w:rsid w:val="00AB086F"/>
    <w:rsid w:val="00AB0BC6"/>
    <w:rsid w:val="00AB1235"/>
    <w:rsid w:val="00AB14F8"/>
    <w:rsid w:val="00AB170A"/>
    <w:rsid w:val="00AB1E50"/>
    <w:rsid w:val="00AB1E6B"/>
    <w:rsid w:val="00AB1F19"/>
    <w:rsid w:val="00AB2E76"/>
    <w:rsid w:val="00AB37EC"/>
    <w:rsid w:val="00AB3DF7"/>
    <w:rsid w:val="00AB5103"/>
    <w:rsid w:val="00AB5322"/>
    <w:rsid w:val="00AB56F9"/>
    <w:rsid w:val="00AB5B19"/>
    <w:rsid w:val="00AB5B63"/>
    <w:rsid w:val="00AB680E"/>
    <w:rsid w:val="00AC02B9"/>
    <w:rsid w:val="00AC0306"/>
    <w:rsid w:val="00AC0A23"/>
    <w:rsid w:val="00AC0F97"/>
    <w:rsid w:val="00AC13AE"/>
    <w:rsid w:val="00AC2398"/>
    <w:rsid w:val="00AC2F84"/>
    <w:rsid w:val="00AC3110"/>
    <w:rsid w:val="00AC3D93"/>
    <w:rsid w:val="00AC4544"/>
    <w:rsid w:val="00AC7E9F"/>
    <w:rsid w:val="00AD1467"/>
    <w:rsid w:val="00AD24A9"/>
    <w:rsid w:val="00AD33EA"/>
    <w:rsid w:val="00AD438E"/>
    <w:rsid w:val="00AD4405"/>
    <w:rsid w:val="00AD56EB"/>
    <w:rsid w:val="00AD6BBE"/>
    <w:rsid w:val="00AD7144"/>
    <w:rsid w:val="00AE0C8E"/>
    <w:rsid w:val="00AE184C"/>
    <w:rsid w:val="00AE1D4A"/>
    <w:rsid w:val="00AE2047"/>
    <w:rsid w:val="00AE2101"/>
    <w:rsid w:val="00AE305D"/>
    <w:rsid w:val="00AE3743"/>
    <w:rsid w:val="00AE3874"/>
    <w:rsid w:val="00AE422F"/>
    <w:rsid w:val="00AE4B5E"/>
    <w:rsid w:val="00AE5F23"/>
    <w:rsid w:val="00AE772D"/>
    <w:rsid w:val="00AE783F"/>
    <w:rsid w:val="00AE79B5"/>
    <w:rsid w:val="00AE7E5D"/>
    <w:rsid w:val="00AF04E1"/>
    <w:rsid w:val="00AF23D9"/>
    <w:rsid w:val="00AF2E1D"/>
    <w:rsid w:val="00AF358C"/>
    <w:rsid w:val="00AF3F6B"/>
    <w:rsid w:val="00AF51A3"/>
    <w:rsid w:val="00AF6528"/>
    <w:rsid w:val="00AF76A0"/>
    <w:rsid w:val="00AF787D"/>
    <w:rsid w:val="00AF7FD8"/>
    <w:rsid w:val="00B00363"/>
    <w:rsid w:val="00B0060B"/>
    <w:rsid w:val="00B00612"/>
    <w:rsid w:val="00B00C31"/>
    <w:rsid w:val="00B0125B"/>
    <w:rsid w:val="00B025B5"/>
    <w:rsid w:val="00B02A36"/>
    <w:rsid w:val="00B02E65"/>
    <w:rsid w:val="00B03DB5"/>
    <w:rsid w:val="00B04363"/>
    <w:rsid w:val="00B04680"/>
    <w:rsid w:val="00B0529B"/>
    <w:rsid w:val="00B05695"/>
    <w:rsid w:val="00B056C6"/>
    <w:rsid w:val="00B05BD7"/>
    <w:rsid w:val="00B060F2"/>
    <w:rsid w:val="00B07752"/>
    <w:rsid w:val="00B1026B"/>
    <w:rsid w:val="00B104D0"/>
    <w:rsid w:val="00B1259D"/>
    <w:rsid w:val="00B13054"/>
    <w:rsid w:val="00B1362C"/>
    <w:rsid w:val="00B13AD7"/>
    <w:rsid w:val="00B14D77"/>
    <w:rsid w:val="00B14EDF"/>
    <w:rsid w:val="00B15593"/>
    <w:rsid w:val="00B15AE2"/>
    <w:rsid w:val="00B15DC2"/>
    <w:rsid w:val="00B16B54"/>
    <w:rsid w:val="00B16BB7"/>
    <w:rsid w:val="00B17DAA"/>
    <w:rsid w:val="00B2002A"/>
    <w:rsid w:val="00B202FC"/>
    <w:rsid w:val="00B204C3"/>
    <w:rsid w:val="00B2066B"/>
    <w:rsid w:val="00B213FC"/>
    <w:rsid w:val="00B21C86"/>
    <w:rsid w:val="00B2244B"/>
    <w:rsid w:val="00B22805"/>
    <w:rsid w:val="00B230D7"/>
    <w:rsid w:val="00B23241"/>
    <w:rsid w:val="00B232DE"/>
    <w:rsid w:val="00B23CB2"/>
    <w:rsid w:val="00B24128"/>
    <w:rsid w:val="00B24759"/>
    <w:rsid w:val="00B24C8B"/>
    <w:rsid w:val="00B254C8"/>
    <w:rsid w:val="00B254CA"/>
    <w:rsid w:val="00B2586C"/>
    <w:rsid w:val="00B25CDA"/>
    <w:rsid w:val="00B27822"/>
    <w:rsid w:val="00B27F95"/>
    <w:rsid w:val="00B300CE"/>
    <w:rsid w:val="00B30DE7"/>
    <w:rsid w:val="00B30E4D"/>
    <w:rsid w:val="00B31364"/>
    <w:rsid w:val="00B328DC"/>
    <w:rsid w:val="00B32B48"/>
    <w:rsid w:val="00B33106"/>
    <w:rsid w:val="00B34242"/>
    <w:rsid w:val="00B35254"/>
    <w:rsid w:val="00B3677C"/>
    <w:rsid w:val="00B36AC2"/>
    <w:rsid w:val="00B37676"/>
    <w:rsid w:val="00B37AC3"/>
    <w:rsid w:val="00B37EFA"/>
    <w:rsid w:val="00B40539"/>
    <w:rsid w:val="00B40603"/>
    <w:rsid w:val="00B416F6"/>
    <w:rsid w:val="00B41D0B"/>
    <w:rsid w:val="00B41E58"/>
    <w:rsid w:val="00B422E5"/>
    <w:rsid w:val="00B428DA"/>
    <w:rsid w:val="00B42A05"/>
    <w:rsid w:val="00B42F66"/>
    <w:rsid w:val="00B430B5"/>
    <w:rsid w:val="00B4338C"/>
    <w:rsid w:val="00B437C4"/>
    <w:rsid w:val="00B438CA"/>
    <w:rsid w:val="00B43E1E"/>
    <w:rsid w:val="00B453BC"/>
    <w:rsid w:val="00B45FE3"/>
    <w:rsid w:val="00B4641D"/>
    <w:rsid w:val="00B466D4"/>
    <w:rsid w:val="00B466D7"/>
    <w:rsid w:val="00B47109"/>
    <w:rsid w:val="00B50878"/>
    <w:rsid w:val="00B50D25"/>
    <w:rsid w:val="00B51E12"/>
    <w:rsid w:val="00B5236D"/>
    <w:rsid w:val="00B533FD"/>
    <w:rsid w:val="00B54160"/>
    <w:rsid w:val="00B55814"/>
    <w:rsid w:val="00B55E9D"/>
    <w:rsid w:val="00B56016"/>
    <w:rsid w:val="00B56DDD"/>
    <w:rsid w:val="00B60B64"/>
    <w:rsid w:val="00B60CE0"/>
    <w:rsid w:val="00B62792"/>
    <w:rsid w:val="00B62C5B"/>
    <w:rsid w:val="00B63289"/>
    <w:rsid w:val="00B63AAA"/>
    <w:rsid w:val="00B63BC1"/>
    <w:rsid w:val="00B65AE4"/>
    <w:rsid w:val="00B661DB"/>
    <w:rsid w:val="00B662F9"/>
    <w:rsid w:val="00B66E83"/>
    <w:rsid w:val="00B670E9"/>
    <w:rsid w:val="00B67A0C"/>
    <w:rsid w:val="00B70033"/>
    <w:rsid w:val="00B70672"/>
    <w:rsid w:val="00B7090A"/>
    <w:rsid w:val="00B71A92"/>
    <w:rsid w:val="00B71B45"/>
    <w:rsid w:val="00B724EA"/>
    <w:rsid w:val="00B72753"/>
    <w:rsid w:val="00B72DBC"/>
    <w:rsid w:val="00B730DC"/>
    <w:rsid w:val="00B731E1"/>
    <w:rsid w:val="00B73376"/>
    <w:rsid w:val="00B73382"/>
    <w:rsid w:val="00B73D7D"/>
    <w:rsid w:val="00B74654"/>
    <w:rsid w:val="00B749C9"/>
    <w:rsid w:val="00B74BBC"/>
    <w:rsid w:val="00B74D37"/>
    <w:rsid w:val="00B7516D"/>
    <w:rsid w:val="00B751B4"/>
    <w:rsid w:val="00B75F6D"/>
    <w:rsid w:val="00B76267"/>
    <w:rsid w:val="00B764FB"/>
    <w:rsid w:val="00B76C69"/>
    <w:rsid w:val="00B774E7"/>
    <w:rsid w:val="00B778EE"/>
    <w:rsid w:val="00B8002A"/>
    <w:rsid w:val="00B80596"/>
    <w:rsid w:val="00B80BE2"/>
    <w:rsid w:val="00B8132A"/>
    <w:rsid w:val="00B815A5"/>
    <w:rsid w:val="00B8176E"/>
    <w:rsid w:val="00B82E64"/>
    <w:rsid w:val="00B842DD"/>
    <w:rsid w:val="00B8449B"/>
    <w:rsid w:val="00B84713"/>
    <w:rsid w:val="00B854A2"/>
    <w:rsid w:val="00B85B91"/>
    <w:rsid w:val="00B85EC6"/>
    <w:rsid w:val="00B86761"/>
    <w:rsid w:val="00B90AF7"/>
    <w:rsid w:val="00B911D3"/>
    <w:rsid w:val="00B914FE"/>
    <w:rsid w:val="00B91727"/>
    <w:rsid w:val="00B9179A"/>
    <w:rsid w:val="00B92207"/>
    <w:rsid w:val="00B93163"/>
    <w:rsid w:val="00B93EB2"/>
    <w:rsid w:val="00B946ED"/>
    <w:rsid w:val="00B95640"/>
    <w:rsid w:val="00B958BE"/>
    <w:rsid w:val="00B97E73"/>
    <w:rsid w:val="00BA0284"/>
    <w:rsid w:val="00BA0A9D"/>
    <w:rsid w:val="00BA0DF1"/>
    <w:rsid w:val="00BA1233"/>
    <w:rsid w:val="00BA1CD9"/>
    <w:rsid w:val="00BA1EC4"/>
    <w:rsid w:val="00BA20C6"/>
    <w:rsid w:val="00BA43C3"/>
    <w:rsid w:val="00BA44E4"/>
    <w:rsid w:val="00BA44FA"/>
    <w:rsid w:val="00BA4871"/>
    <w:rsid w:val="00BA4A72"/>
    <w:rsid w:val="00BA4DA8"/>
    <w:rsid w:val="00BA5AE9"/>
    <w:rsid w:val="00BA6819"/>
    <w:rsid w:val="00BA6CF8"/>
    <w:rsid w:val="00BA7054"/>
    <w:rsid w:val="00BA7941"/>
    <w:rsid w:val="00BB00E6"/>
    <w:rsid w:val="00BB0351"/>
    <w:rsid w:val="00BB1AC4"/>
    <w:rsid w:val="00BB30C6"/>
    <w:rsid w:val="00BB4822"/>
    <w:rsid w:val="00BB4CBB"/>
    <w:rsid w:val="00BB50D9"/>
    <w:rsid w:val="00BB55D9"/>
    <w:rsid w:val="00BB6749"/>
    <w:rsid w:val="00BB786B"/>
    <w:rsid w:val="00BB7BE6"/>
    <w:rsid w:val="00BC0914"/>
    <w:rsid w:val="00BC0E50"/>
    <w:rsid w:val="00BC118F"/>
    <w:rsid w:val="00BC18E6"/>
    <w:rsid w:val="00BC1A90"/>
    <w:rsid w:val="00BC1C02"/>
    <w:rsid w:val="00BC1C3F"/>
    <w:rsid w:val="00BC1E23"/>
    <w:rsid w:val="00BC2A28"/>
    <w:rsid w:val="00BC2D29"/>
    <w:rsid w:val="00BC39C9"/>
    <w:rsid w:val="00BC4574"/>
    <w:rsid w:val="00BC46C0"/>
    <w:rsid w:val="00BC4758"/>
    <w:rsid w:val="00BC5B20"/>
    <w:rsid w:val="00BC5D90"/>
    <w:rsid w:val="00BC63DA"/>
    <w:rsid w:val="00BC6717"/>
    <w:rsid w:val="00BC6A9D"/>
    <w:rsid w:val="00BC759F"/>
    <w:rsid w:val="00BC7DBD"/>
    <w:rsid w:val="00BD003E"/>
    <w:rsid w:val="00BD093E"/>
    <w:rsid w:val="00BD0FD1"/>
    <w:rsid w:val="00BD1694"/>
    <w:rsid w:val="00BD2491"/>
    <w:rsid w:val="00BD3279"/>
    <w:rsid w:val="00BD380B"/>
    <w:rsid w:val="00BD3A08"/>
    <w:rsid w:val="00BD3A10"/>
    <w:rsid w:val="00BD3F11"/>
    <w:rsid w:val="00BD44C4"/>
    <w:rsid w:val="00BD4F36"/>
    <w:rsid w:val="00BE03E5"/>
    <w:rsid w:val="00BE0BA4"/>
    <w:rsid w:val="00BE14AD"/>
    <w:rsid w:val="00BE1F38"/>
    <w:rsid w:val="00BE207B"/>
    <w:rsid w:val="00BE24B0"/>
    <w:rsid w:val="00BE2953"/>
    <w:rsid w:val="00BE29D7"/>
    <w:rsid w:val="00BE2DBF"/>
    <w:rsid w:val="00BE330A"/>
    <w:rsid w:val="00BE36CF"/>
    <w:rsid w:val="00BE3994"/>
    <w:rsid w:val="00BE44C0"/>
    <w:rsid w:val="00BE4A7E"/>
    <w:rsid w:val="00BE4E6A"/>
    <w:rsid w:val="00BE518B"/>
    <w:rsid w:val="00BE5258"/>
    <w:rsid w:val="00BE61E9"/>
    <w:rsid w:val="00BE6441"/>
    <w:rsid w:val="00BE6484"/>
    <w:rsid w:val="00BE6A55"/>
    <w:rsid w:val="00BF078D"/>
    <w:rsid w:val="00BF0ABD"/>
    <w:rsid w:val="00BF0E84"/>
    <w:rsid w:val="00BF1007"/>
    <w:rsid w:val="00BF1076"/>
    <w:rsid w:val="00BF16CE"/>
    <w:rsid w:val="00BF1E10"/>
    <w:rsid w:val="00BF2318"/>
    <w:rsid w:val="00BF253D"/>
    <w:rsid w:val="00BF2686"/>
    <w:rsid w:val="00BF271F"/>
    <w:rsid w:val="00BF315E"/>
    <w:rsid w:val="00BF3D80"/>
    <w:rsid w:val="00BF4B4B"/>
    <w:rsid w:val="00BF5080"/>
    <w:rsid w:val="00BF5D04"/>
    <w:rsid w:val="00BF679C"/>
    <w:rsid w:val="00C013C3"/>
    <w:rsid w:val="00C01442"/>
    <w:rsid w:val="00C02420"/>
    <w:rsid w:val="00C0295E"/>
    <w:rsid w:val="00C03327"/>
    <w:rsid w:val="00C035A1"/>
    <w:rsid w:val="00C041F9"/>
    <w:rsid w:val="00C046CE"/>
    <w:rsid w:val="00C07339"/>
    <w:rsid w:val="00C0754D"/>
    <w:rsid w:val="00C078A2"/>
    <w:rsid w:val="00C07C74"/>
    <w:rsid w:val="00C10420"/>
    <w:rsid w:val="00C10914"/>
    <w:rsid w:val="00C11AE3"/>
    <w:rsid w:val="00C11E71"/>
    <w:rsid w:val="00C1441C"/>
    <w:rsid w:val="00C14D82"/>
    <w:rsid w:val="00C15487"/>
    <w:rsid w:val="00C154C4"/>
    <w:rsid w:val="00C16FB1"/>
    <w:rsid w:val="00C17F76"/>
    <w:rsid w:val="00C20B44"/>
    <w:rsid w:val="00C21129"/>
    <w:rsid w:val="00C21356"/>
    <w:rsid w:val="00C22740"/>
    <w:rsid w:val="00C229DC"/>
    <w:rsid w:val="00C237BA"/>
    <w:rsid w:val="00C243E0"/>
    <w:rsid w:val="00C255F1"/>
    <w:rsid w:val="00C2628D"/>
    <w:rsid w:val="00C27132"/>
    <w:rsid w:val="00C27507"/>
    <w:rsid w:val="00C27740"/>
    <w:rsid w:val="00C279B5"/>
    <w:rsid w:val="00C27E80"/>
    <w:rsid w:val="00C308A9"/>
    <w:rsid w:val="00C30B0A"/>
    <w:rsid w:val="00C30E95"/>
    <w:rsid w:val="00C31FFC"/>
    <w:rsid w:val="00C33585"/>
    <w:rsid w:val="00C339F6"/>
    <w:rsid w:val="00C34990"/>
    <w:rsid w:val="00C3611A"/>
    <w:rsid w:val="00C362A4"/>
    <w:rsid w:val="00C37129"/>
    <w:rsid w:val="00C4061F"/>
    <w:rsid w:val="00C4092A"/>
    <w:rsid w:val="00C40963"/>
    <w:rsid w:val="00C4192A"/>
    <w:rsid w:val="00C42349"/>
    <w:rsid w:val="00C42C72"/>
    <w:rsid w:val="00C44320"/>
    <w:rsid w:val="00C452C7"/>
    <w:rsid w:val="00C45516"/>
    <w:rsid w:val="00C4578E"/>
    <w:rsid w:val="00C4587B"/>
    <w:rsid w:val="00C468C2"/>
    <w:rsid w:val="00C46B1F"/>
    <w:rsid w:val="00C47132"/>
    <w:rsid w:val="00C477D1"/>
    <w:rsid w:val="00C503A4"/>
    <w:rsid w:val="00C50421"/>
    <w:rsid w:val="00C519DB"/>
    <w:rsid w:val="00C520C5"/>
    <w:rsid w:val="00C52A21"/>
    <w:rsid w:val="00C52B4A"/>
    <w:rsid w:val="00C5312B"/>
    <w:rsid w:val="00C53172"/>
    <w:rsid w:val="00C533C5"/>
    <w:rsid w:val="00C539E4"/>
    <w:rsid w:val="00C540FF"/>
    <w:rsid w:val="00C54607"/>
    <w:rsid w:val="00C55B9A"/>
    <w:rsid w:val="00C567FB"/>
    <w:rsid w:val="00C56C37"/>
    <w:rsid w:val="00C56C48"/>
    <w:rsid w:val="00C577FB"/>
    <w:rsid w:val="00C57967"/>
    <w:rsid w:val="00C579C2"/>
    <w:rsid w:val="00C57EBD"/>
    <w:rsid w:val="00C600B4"/>
    <w:rsid w:val="00C60F80"/>
    <w:rsid w:val="00C61637"/>
    <w:rsid w:val="00C61654"/>
    <w:rsid w:val="00C61AD6"/>
    <w:rsid w:val="00C62918"/>
    <w:rsid w:val="00C62FD3"/>
    <w:rsid w:val="00C63230"/>
    <w:rsid w:val="00C63865"/>
    <w:rsid w:val="00C63937"/>
    <w:rsid w:val="00C63F33"/>
    <w:rsid w:val="00C6431F"/>
    <w:rsid w:val="00C64793"/>
    <w:rsid w:val="00C65B78"/>
    <w:rsid w:val="00C66314"/>
    <w:rsid w:val="00C66ACE"/>
    <w:rsid w:val="00C67012"/>
    <w:rsid w:val="00C67AC5"/>
    <w:rsid w:val="00C67DB8"/>
    <w:rsid w:val="00C7202D"/>
    <w:rsid w:val="00C7255A"/>
    <w:rsid w:val="00C72F74"/>
    <w:rsid w:val="00C72FF5"/>
    <w:rsid w:val="00C73399"/>
    <w:rsid w:val="00C73A05"/>
    <w:rsid w:val="00C7400E"/>
    <w:rsid w:val="00C74CD3"/>
    <w:rsid w:val="00C75403"/>
    <w:rsid w:val="00C75CFF"/>
    <w:rsid w:val="00C766ED"/>
    <w:rsid w:val="00C7672A"/>
    <w:rsid w:val="00C7677A"/>
    <w:rsid w:val="00C811A9"/>
    <w:rsid w:val="00C8126E"/>
    <w:rsid w:val="00C82862"/>
    <w:rsid w:val="00C82A12"/>
    <w:rsid w:val="00C83813"/>
    <w:rsid w:val="00C838EA"/>
    <w:rsid w:val="00C84411"/>
    <w:rsid w:val="00C85713"/>
    <w:rsid w:val="00C87463"/>
    <w:rsid w:val="00C87F1C"/>
    <w:rsid w:val="00C908EC"/>
    <w:rsid w:val="00C90C91"/>
    <w:rsid w:val="00C91A5E"/>
    <w:rsid w:val="00C91D67"/>
    <w:rsid w:val="00C925FA"/>
    <w:rsid w:val="00C92A75"/>
    <w:rsid w:val="00C93217"/>
    <w:rsid w:val="00C93321"/>
    <w:rsid w:val="00C9399C"/>
    <w:rsid w:val="00C94855"/>
    <w:rsid w:val="00C94BFA"/>
    <w:rsid w:val="00C953EC"/>
    <w:rsid w:val="00C953F5"/>
    <w:rsid w:val="00C95D3A"/>
    <w:rsid w:val="00C95EB1"/>
    <w:rsid w:val="00C95FF2"/>
    <w:rsid w:val="00C9621B"/>
    <w:rsid w:val="00C96404"/>
    <w:rsid w:val="00C969BE"/>
    <w:rsid w:val="00C96AF5"/>
    <w:rsid w:val="00C972C0"/>
    <w:rsid w:val="00CA1618"/>
    <w:rsid w:val="00CA210F"/>
    <w:rsid w:val="00CA253B"/>
    <w:rsid w:val="00CA2942"/>
    <w:rsid w:val="00CA343D"/>
    <w:rsid w:val="00CA3B42"/>
    <w:rsid w:val="00CA3FD3"/>
    <w:rsid w:val="00CA4A88"/>
    <w:rsid w:val="00CA5401"/>
    <w:rsid w:val="00CA5EF6"/>
    <w:rsid w:val="00CA628B"/>
    <w:rsid w:val="00CB0C2B"/>
    <w:rsid w:val="00CB2556"/>
    <w:rsid w:val="00CB2B72"/>
    <w:rsid w:val="00CB2C7C"/>
    <w:rsid w:val="00CB30ED"/>
    <w:rsid w:val="00CB364D"/>
    <w:rsid w:val="00CB3B16"/>
    <w:rsid w:val="00CB3E0E"/>
    <w:rsid w:val="00CB44B9"/>
    <w:rsid w:val="00CB57FE"/>
    <w:rsid w:val="00CB58C9"/>
    <w:rsid w:val="00CB66D6"/>
    <w:rsid w:val="00CB6979"/>
    <w:rsid w:val="00CB6B23"/>
    <w:rsid w:val="00CB715F"/>
    <w:rsid w:val="00CB785F"/>
    <w:rsid w:val="00CB7C9C"/>
    <w:rsid w:val="00CC0608"/>
    <w:rsid w:val="00CC1031"/>
    <w:rsid w:val="00CC10CE"/>
    <w:rsid w:val="00CC10DB"/>
    <w:rsid w:val="00CC13F9"/>
    <w:rsid w:val="00CC2C78"/>
    <w:rsid w:val="00CC3109"/>
    <w:rsid w:val="00CC348B"/>
    <w:rsid w:val="00CC3BE7"/>
    <w:rsid w:val="00CC4332"/>
    <w:rsid w:val="00CC4998"/>
    <w:rsid w:val="00CC4C9F"/>
    <w:rsid w:val="00CC4EB2"/>
    <w:rsid w:val="00CC515D"/>
    <w:rsid w:val="00CC58E0"/>
    <w:rsid w:val="00CC5CCD"/>
    <w:rsid w:val="00CC62AF"/>
    <w:rsid w:val="00CC711C"/>
    <w:rsid w:val="00CC783D"/>
    <w:rsid w:val="00CD08E9"/>
    <w:rsid w:val="00CD0AD6"/>
    <w:rsid w:val="00CD0DEB"/>
    <w:rsid w:val="00CD1210"/>
    <w:rsid w:val="00CD1406"/>
    <w:rsid w:val="00CD2169"/>
    <w:rsid w:val="00CD36A1"/>
    <w:rsid w:val="00CD38CC"/>
    <w:rsid w:val="00CD4D90"/>
    <w:rsid w:val="00CD5D6F"/>
    <w:rsid w:val="00CD5ED3"/>
    <w:rsid w:val="00CD5FE4"/>
    <w:rsid w:val="00CD60BE"/>
    <w:rsid w:val="00CD719F"/>
    <w:rsid w:val="00CD75DC"/>
    <w:rsid w:val="00CE0AE1"/>
    <w:rsid w:val="00CE1312"/>
    <w:rsid w:val="00CE2321"/>
    <w:rsid w:val="00CE259B"/>
    <w:rsid w:val="00CE26E2"/>
    <w:rsid w:val="00CE4264"/>
    <w:rsid w:val="00CE4813"/>
    <w:rsid w:val="00CE56E6"/>
    <w:rsid w:val="00CE5803"/>
    <w:rsid w:val="00CE5BD0"/>
    <w:rsid w:val="00CE63B6"/>
    <w:rsid w:val="00CE6A74"/>
    <w:rsid w:val="00CE7576"/>
    <w:rsid w:val="00CE7909"/>
    <w:rsid w:val="00CE7A5C"/>
    <w:rsid w:val="00CE7EAD"/>
    <w:rsid w:val="00CF03D4"/>
    <w:rsid w:val="00CF0AE3"/>
    <w:rsid w:val="00CF1331"/>
    <w:rsid w:val="00CF1339"/>
    <w:rsid w:val="00CF1340"/>
    <w:rsid w:val="00CF1708"/>
    <w:rsid w:val="00CF1CA4"/>
    <w:rsid w:val="00CF3F1B"/>
    <w:rsid w:val="00CF42CA"/>
    <w:rsid w:val="00CF4D74"/>
    <w:rsid w:val="00CF520B"/>
    <w:rsid w:val="00CF5AC2"/>
    <w:rsid w:val="00CF6143"/>
    <w:rsid w:val="00CF6B0A"/>
    <w:rsid w:val="00CF7568"/>
    <w:rsid w:val="00CF7880"/>
    <w:rsid w:val="00CF7934"/>
    <w:rsid w:val="00CF79C1"/>
    <w:rsid w:val="00D000F0"/>
    <w:rsid w:val="00D00269"/>
    <w:rsid w:val="00D0055F"/>
    <w:rsid w:val="00D014CC"/>
    <w:rsid w:val="00D017B8"/>
    <w:rsid w:val="00D0285A"/>
    <w:rsid w:val="00D02B28"/>
    <w:rsid w:val="00D02C31"/>
    <w:rsid w:val="00D02CB0"/>
    <w:rsid w:val="00D035A3"/>
    <w:rsid w:val="00D0399C"/>
    <w:rsid w:val="00D0402C"/>
    <w:rsid w:val="00D046C6"/>
    <w:rsid w:val="00D048AF"/>
    <w:rsid w:val="00D048E1"/>
    <w:rsid w:val="00D04A52"/>
    <w:rsid w:val="00D04EE0"/>
    <w:rsid w:val="00D05767"/>
    <w:rsid w:val="00D06764"/>
    <w:rsid w:val="00D0696F"/>
    <w:rsid w:val="00D07476"/>
    <w:rsid w:val="00D07889"/>
    <w:rsid w:val="00D07A0C"/>
    <w:rsid w:val="00D07A42"/>
    <w:rsid w:val="00D07D68"/>
    <w:rsid w:val="00D103CF"/>
    <w:rsid w:val="00D10D51"/>
    <w:rsid w:val="00D110B0"/>
    <w:rsid w:val="00D117A5"/>
    <w:rsid w:val="00D11A7D"/>
    <w:rsid w:val="00D11A9E"/>
    <w:rsid w:val="00D11E92"/>
    <w:rsid w:val="00D121DA"/>
    <w:rsid w:val="00D14DD5"/>
    <w:rsid w:val="00D1516C"/>
    <w:rsid w:val="00D15835"/>
    <w:rsid w:val="00D16562"/>
    <w:rsid w:val="00D16D08"/>
    <w:rsid w:val="00D2040F"/>
    <w:rsid w:val="00D20630"/>
    <w:rsid w:val="00D20DC8"/>
    <w:rsid w:val="00D215AE"/>
    <w:rsid w:val="00D2160F"/>
    <w:rsid w:val="00D217DE"/>
    <w:rsid w:val="00D219FB"/>
    <w:rsid w:val="00D22667"/>
    <w:rsid w:val="00D22F01"/>
    <w:rsid w:val="00D23E0A"/>
    <w:rsid w:val="00D25198"/>
    <w:rsid w:val="00D252D1"/>
    <w:rsid w:val="00D271A9"/>
    <w:rsid w:val="00D2770E"/>
    <w:rsid w:val="00D27C14"/>
    <w:rsid w:val="00D30128"/>
    <w:rsid w:val="00D301CE"/>
    <w:rsid w:val="00D32044"/>
    <w:rsid w:val="00D32F29"/>
    <w:rsid w:val="00D332CB"/>
    <w:rsid w:val="00D346C6"/>
    <w:rsid w:val="00D349BF"/>
    <w:rsid w:val="00D34F8F"/>
    <w:rsid w:val="00D34FB2"/>
    <w:rsid w:val="00D3650D"/>
    <w:rsid w:val="00D366B1"/>
    <w:rsid w:val="00D36791"/>
    <w:rsid w:val="00D402F5"/>
    <w:rsid w:val="00D408A0"/>
    <w:rsid w:val="00D40A8D"/>
    <w:rsid w:val="00D41D62"/>
    <w:rsid w:val="00D4317A"/>
    <w:rsid w:val="00D440A4"/>
    <w:rsid w:val="00D442B3"/>
    <w:rsid w:val="00D44F3F"/>
    <w:rsid w:val="00D458CC"/>
    <w:rsid w:val="00D459F1"/>
    <w:rsid w:val="00D45B4F"/>
    <w:rsid w:val="00D46B6D"/>
    <w:rsid w:val="00D47B01"/>
    <w:rsid w:val="00D47E1F"/>
    <w:rsid w:val="00D51B15"/>
    <w:rsid w:val="00D52B3A"/>
    <w:rsid w:val="00D52F14"/>
    <w:rsid w:val="00D53107"/>
    <w:rsid w:val="00D5580A"/>
    <w:rsid w:val="00D55B7E"/>
    <w:rsid w:val="00D55E09"/>
    <w:rsid w:val="00D55E0F"/>
    <w:rsid w:val="00D561EC"/>
    <w:rsid w:val="00D5681B"/>
    <w:rsid w:val="00D5685D"/>
    <w:rsid w:val="00D56A1E"/>
    <w:rsid w:val="00D56B28"/>
    <w:rsid w:val="00D602D1"/>
    <w:rsid w:val="00D60AD6"/>
    <w:rsid w:val="00D60F8D"/>
    <w:rsid w:val="00D617C5"/>
    <w:rsid w:val="00D61BA9"/>
    <w:rsid w:val="00D61E9A"/>
    <w:rsid w:val="00D626FD"/>
    <w:rsid w:val="00D62802"/>
    <w:rsid w:val="00D62A82"/>
    <w:rsid w:val="00D62AB7"/>
    <w:rsid w:val="00D64512"/>
    <w:rsid w:val="00D64B0B"/>
    <w:rsid w:val="00D65463"/>
    <w:rsid w:val="00D6673A"/>
    <w:rsid w:val="00D668AA"/>
    <w:rsid w:val="00D66A98"/>
    <w:rsid w:val="00D67249"/>
    <w:rsid w:val="00D67309"/>
    <w:rsid w:val="00D6794C"/>
    <w:rsid w:val="00D709D5"/>
    <w:rsid w:val="00D71BA6"/>
    <w:rsid w:val="00D71E82"/>
    <w:rsid w:val="00D72F51"/>
    <w:rsid w:val="00D740E2"/>
    <w:rsid w:val="00D742A0"/>
    <w:rsid w:val="00D760E1"/>
    <w:rsid w:val="00D76F3E"/>
    <w:rsid w:val="00D8055A"/>
    <w:rsid w:val="00D8057A"/>
    <w:rsid w:val="00D80A99"/>
    <w:rsid w:val="00D8160D"/>
    <w:rsid w:val="00D81C78"/>
    <w:rsid w:val="00D822A3"/>
    <w:rsid w:val="00D82823"/>
    <w:rsid w:val="00D8380F"/>
    <w:rsid w:val="00D84004"/>
    <w:rsid w:val="00D8435C"/>
    <w:rsid w:val="00D8488D"/>
    <w:rsid w:val="00D848FD"/>
    <w:rsid w:val="00D84F78"/>
    <w:rsid w:val="00D8587C"/>
    <w:rsid w:val="00D8680F"/>
    <w:rsid w:val="00D86931"/>
    <w:rsid w:val="00D869C8"/>
    <w:rsid w:val="00D86A7D"/>
    <w:rsid w:val="00D87838"/>
    <w:rsid w:val="00D87F9F"/>
    <w:rsid w:val="00D903E1"/>
    <w:rsid w:val="00D91168"/>
    <w:rsid w:val="00D92CC0"/>
    <w:rsid w:val="00D92DD1"/>
    <w:rsid w:val="00D92F13"/>
    <w:rsid w:val="00D9317B"/>
    <w:rsid w:val="00D95A2F"/>
    <w:rsid w:val="00DA0531"/>
    <w:rsid w:val="00DA203A"/>
    <w:rsid w:val="00DA28D5"/>
    <w:rsid w:val="00DA4463"/>
    <w:rsid w:val="00DA4775"/>
    <w:rsid w:val="00DA5399"/>
    <w:rsid w:val="00DA77AB"/>
    <w:rsid w:val="00DA7DD2"/>
    <w:rsid w:val="00DB18A4"/>
    <w:rsid w:val="00DB1A87"/>
    <w:rsid w:val="00DB1B1F"/>
    <w:rsid w:val="00DB1F14"/>
    <w:rsid w:val="00DB2010"/>
    <w:rsid w:val="00DB306B"/>
    <w:rsid w:val="00DB3264"/>
    <w:rsid w:val="00DB3310"/>
    <w:rsid w:val="00DB353D"/>
    <w:rsid w:val="00DB39F9"/>
    <w:rsid w:val="00DB5728"/>
    <w:rsid w:val="00DB5D41"/>
    <w:rsid w:val="00DB6148"/>
    <w:rsid w:val="00DB6218"/>
    <w:rsid w:val="00DB6297"/>
    <w:rsid w:val="00DB6C2F"/>
    <w:rsid w:val="00DB70F4"/>
    <w:rsid w:val="00DB79C6"/>
    <w:rsid w:val="00DC0982"/>
    <w:rsid w:val="00DC0D93"/>
    <w:rsid w:val="00DC15DB"/>
    <w:rsid w:val="00DC175B"/>
    <w:rsid w:val="00DC24FB"/>
    <w:rsid w:val="00DC2E1D"/>
    <w:rsid w:val="00DC3B0D"/>
    <w:rsid w:val="00DC3D13"/>
    <w:rsid w:val="00DC4779"/>
    <w:rsid w:val="00DC6513"/>
    <w:rsid w:val="00DC6B8F"/>
    <w:rsid w:val="00DD0178"/>
    <w:rsid w:val="00DD1211"/>
    <w:rsid w:val="00DD1526"/>
    <w:rsid w:val="00DD28E7"/>
    <w:rsid w:val="00DD3310"/>
    <w:rsid w:val="00DD3847"/>
    <w:rsid w:val="00DD3BD0"/>
    <w:rsid w:val="00DD49FC"/>
    <w:rsid w:val="00DD6140"/>
    <w:rsid w:val="00DD6FAD"/>
    <w:rsid w:val="00DD7FDE"/>
    <w:rsid w:val="00DE001D"/>
    <w:rsid w:val="00DE0207"/>
    <w:rsid w:val="00DE0703"/>
    <w:rsid w:val="00DE0878"/>
    <w:rsid w:val="00DE0D47"/>
    <w:rsid w:val="00DE11BB"/>
    <w:rsid w:val="00DE1B35"/>
    <w:rsid w:val="00DE1D13"/>
    <w:rsid w:val="00DE27E2"/>
    <w:rsid w:val="00DE3A46"/>
    <w:rsid w:val="00DE3DA5"/>
    <w:rsid w:val="00DE5144"/>
    <w:rsid w:val="00DE51A2"/>
    <w:rsid w:val="00DE54C0"/>
    <w:rsid w:val="00DE5EE3"/>
    <w:rsid w:val="00DE63F4"/>
    <w:rsid w:val="00DE685C"/>
    <w:rsid w:val="00DF11B9"/>
    <w:rsid w:val="00DF2582"/>
    <w:rsid w:val="00DF26B3"/>
    <w:rsid w:val="00DF2CFF"/>
    <w:rsid w:val="00DF3DAF"/>
    <w:rsid w:val="00DF43DE"/>
    <w:rsid w:val="00DF52BF"/>
    <w:rsid w:val="00DF5979"/>
    <w:rsid w:val="00DF6518"/>
    <w:rsid w:val="00DF6819"/>
    <w:rsid w:val="00DF6D4D"/>
    <w:rsid w:val="00DF72A9"/>
    <w:rsid w:val="00DF7589"/>
    <w:rsid w:val="00E002BD"/>
    <w:rsid w:val="00E0056F"/>
    <w:rsid w:val="00E012EF"/>
    <w:rsid w:val="00E01C2E"/>
    <w:rsid w:val="00E01D41"/>
    <w:rsid w:val="00E03977"/>
    <w:rsid w:val="00E043E5"/>
    <w:rsid w:val="00E04465"/>
    <w:rsid w:val="00E04F1B"/>
    <w:rsid w:val="00E05DEE"/>
    <w:rsid w:val="00E06CE6"/>
    <w:rsid w:val="00E103B2"/>
    <w:rsid w:val="00E10E93"/>
    <w:rsid w:val="00E1109B"/>
    <w:rsid w:val="00E119CF"/>
    <w:rsid w:val="00E1273B"/>
    <w:rsid w:val="00E12AFF"/>
    <w:rsid w:val="00E13395"/>
    <w:rsid w:val="00E14507"/>
    <w:rsid w:val="00E14780"/>
    <w:rsid w:val="00E14D5A"/>
    <w:rsid w:val="00E14EE9"/>
    <w:rsid w:val="00E154C5"/>
    <w:rsid w:val="00E15DAF"/>
    <w:rsid w:val="00E16393"/>
    <w:rsid w:val="00E16E41"/>
    <w:rsid w:val="00E17136"/>
    <w:rsid w:val="00E17496"/>
    <w:rsid w:val="00E178DB"/>
    <w:rsid w:val="00E17EC8"/>
    <w:rsid w:val="00E17F0B"/>
    <w:rsid w:val="00E2042C"/>
    <w:rsid w:val="00E20BF1"/>
    <w:rsid w:val="00E21332"/>
    <w:rsid w:val="00E21B71"/>
    <w:rsid w:val="00E24038"/>
    <w:rsid w:val="00E24270"/>
    <w:rsid w:val="00E242B1"/>
    <w:rsid w:val="00E249CE"/>
    <w:rsid w:val="00E2526C"/>
    <w:rsid w:val="00E25F9F"/>
    <w:rsid w:val="00E2614F"/>
    <w:rsid w:val="00E26289"/>
    <w:rsid w:val="00E26B39"/>
    <w:rsid w:val="00E27A87"/>
    <w:rsid w:val="00E306FB"/>
    <w:rsid w:val="00E315A5"/>
    <w:rsid w:val="00E31C6E"/>
    <w:rsid w:val="00E31D7D"/>
    <w:rsid w:val="00E3215E"/>
    <w:rsid w:val="00E32420"/>
    <w:rsid w:val="00E32DF6"/>
    <w:rsid w:val="00E338E4"/>
    <w:rsid w:val="00E339A8"/>
    <w:rsid w:val="00E346E5"/>
    <w:rsid w:val="00E34889"/>
    <w:rsid w:val="00E35049"/>
    <w:rsid w:val="00E356EE"/>
    <w:rsid w:val="00E35CD2"/>
    <w:rsid w:val="00E36154"/>
    <w:rsid w:val="00E363DE"/>
    <w:rsid w:val="00E36441"/>
    <w:rsid w:val="00E375DD"/>
    <w:rsid w:val="00E37AC5"/>
    <w:rsid w:val="00E37CF6"/>
    <w:rsid w:val="00E37D93"/>
    <w:rsid w:val="00E37E77"/>
    <w:rsid w:val="00E40262"/>
    <w:rsid w:val="00E408A3"/>
    <w:rsid w:val="00E40A1C"/>
    <w:rsid w:val="00E40F3E"/>
    <w:rsid w:val="00E40FC0"/>
    <w:rsid w:val="00E422CC"/>
    <w:rsid w:val="00E42681"/>
    <w:rsid w:val="00E42C42"/>
    <w:rsid w:val="00E42F7C"/>
    <w:rsid w:val="00E4329E"/>
    <w:rsid w:val="00E43F46"/>
    <w:rsid w:val="00E44555"/>
    <w:rsid w:val="00E448CA"/>
    <w:rsid w:val="00E452A9"/>
    <w:rsid w:val="00E45CFD"/>
    <w:rsid w:val="00E46D52"/>
    <w:rsid w:val="00E47328"/>
    <w:rsid w:val="00E4760B"/>
    <w:rsid w:val="00E47BDE"/>
    <w:rsid w:val="00E47CC3"/>
    <w:rsid w:val="00E5013C"/>
    <w:rsid w:val="00E5030E"/>
    <w:rsid w:val="00E5123F"/>
    <w:rsid w:val="00E5148E"/>
    <w:rsid w:val="00E52F8F"/>
    <w:rsid w:val="00E531E5"/>
    <w:rsid w:val="00E53308"/>
    <w:rsid w:val="00E5399E"/>
    <w:rsid w:val="00E539D2"/>
    <w:rsid w:val="00E53AD0"/>
    <w:rsid w:val="00E5404F"/>
    <w:rsid w:val="00E542D5"/>
    <w:rsid w:val="00E5517C"/>
    <w:rsid w:val="00E55EB3"/>
    <w:rsid w:val="00E5624B"/>
    <w:rsid w:val="00E568B1"/>
    <w:rsid w:val="00E56C66"/>
    <w:rsid w:val="00E56F3F"/>
    <w:rsid w:val="00E6081D"/>
    <w:rsid w:val="00E609BB"/>
    <w:rsid w:val="00E615CA"/>
    <w:rsid w:val="00E61A96"/>
    <w:rsid w:val="00E62713"/>
    <w:rsid w:val="00E6369E"/>
    <w:rsid w:val="00E63AC5"/>
    <w:rsid w:val="00E6506B"/>
    <w:rsid w:val="00E659AA"/>
    <w:rsid w:val="00E667E2"/>
    <w:rsid w:val="00E66990"/>
    <w:rsid w:val="00E66FC0"/>
    <w:rsid w:val="00E6766A"/>
    <w:rsid w:val="00E676A5"/>
    <w:rsid w:val="00E70185"/>
    <w:rsid w:val="00E7034C"/>
    <w:rsid w:val="00E70C82"/>
    <w:rsid w:val="00E7112B"/>
    <w:rsid w:val="00E712E8"/>
    <w:rsid w:val="00E71B64"/>
    <w:rsid w:val="00E721EE"/>
    <w:rsid w:val="00E732D6"/>
    <w:rsid w:val="00E7349A"/>
    <w:rsid w:val="00E74007"/>
    <w:rsid w:val="00E74171"/>
    <w:rsid w:val="00E754CE"/>
    <w:rsid w:val="00E75A7D"/>
    <w:rsid w:val="00E76D91"/>
    <w:rsid w:val="00E77748"/>
    <w:rsid w:val="00E77AC5"/>
    <w:rsid w:val="00E77E18"/>
    <w:rsid w:val="00E8042C"/>
    <w:rsid w:val="00E80BA5"/>
    <w:rsid w:val="00E8153D"/>
    <w:rsid w:val="00E81CE7"/>
    <w:rsid w:val="00E82363"/>
    <w:rsid w:val="00E82AD9"/>
    <w:rsid w:val="00E82BE6"/>
    <w:rsid w:val="00E82F27"/>
    <w:rsid w:val="00E85006"/>
    <w:rsid w:val="00E85466"/>
    <w:rsid w:val="00E85502"/>
    <w:rsid w:val="00E86252"/>
    <w:rsid w:val="00E86A36"/>
    <w:rsid w:val="00E87AB6"/>
    <w:rsid w:val="00E87CD3"/>
    <w:rsid w:val="00E87FE4"/>
    <w:rsid w:val="00E90222"/>
    <w:rsid w:val="00E90FBC"/>
    <w:rsid w:val="00E91310"/>
    <w:rsid w:val="00E91465"/>
    <w:rsid w:val="00E91BF6"/>
    <w:rsid w:val="00E9260E"/>
    <w:rsid w:val="00E928A3"/>
    <w:rsid w:val="00E93ECC"/>
    <w:rsid w:val="00E94496"/>
    <w:rsid w:val="00E946F1"/>
    <w:rsid w:val="00E949E1"/>
    <w:rsid w:val="00E94AB2"/>
    <w:rsid w:val="00E96537"/>
    <w:rsid w:val="00EA0774"/>
    <w:rsid w:val="00EA2E10"/>
    <w:rsid w:val="00EA3C05"/>
    <w:rsid w:val="00EA442B"/>
    <w:rsid w:val="00EA4455"/>
    <w:rsid w:val="00EA4C0B"/>
    <w:rsid w:val="00EA4FEF"/>
    <w:rsid w:val="00EA50B0"/>
    <w:rsid w:val="00EA538F"/>
    <w:rsid w:val="00EA6840"/>
    <w:rsid w:val="00EA6C14"/>
    <w:rsid w:val="00EA70B5"/>
    <w:rsid w:val="00EA76A4"/>
    <w:rsid w:val="00EA7C74"/>
    <w:rsid w:val="00EB03C3"/>
    <w:rsid w:val="00EB056C"/>
    <w:rsid w:val="00EB097F"/>
    <w:rsid w:val="00EB0D94"/>
    <w:rsid w:val="00EB175E"/>
    <w:rsid w:val="00EB1AC4"/>
    <w:rsid w:val="00EB1CCF"/>
    <w:rsid w:val="00EB22FF"/>
    <w:rsid w:val="00EB278F"/>
    <w:rsid w:val="00EB2C5F"/>
    <w:rsid w:val="00EB2C67"/>
    <w:rsid w:val="00EB36BE"/>
    <w:rsid w:val="00EB4039"/>
    <w:rsid w:val="00EB42D5"/>
    <w:rsid w:val="00EB436E"/>
    <w:rsid w:val="00EB4501"/>
    <w:rsid w:val="00EB5083"/>
    <w:rsid w:val="00EB517F"/>
    <w:rsid w:val="00EB5A5F"/>
    <w:rsid w:val="00EB5E83"/>
    <w:rsid w:val="00EB6CD1"/>
    <w:rsid w:val="00EB7CD5"/>
    <w:rsid w:val="00EC0835"/>
    <w:rsid w:val="00EC1364"/>
    <w:rsid w:val="00EC15D7"/>
    <w:rsid w:val="00EC2979"/>
    <w:rsid w:val="00EC3304"/>
    <w:rsid w:val="00EC4B3C"/>
    <w:rsid w:val="00EC5946"/>
    <w:rsid w:val="00EC5D7E"/>
    <w:rsid w:val="00EC679B"/>
    <w:rsid w:val="00EC6836"/>
    <w:rsid w:val="00EC6DCD"/>
    <w:rsid w:val="00EC7B7B"/>
    <w:rsid w:val="00EC7B88"/>
    <w:rsid w:val="00ED0C44"/>
    <w:rsid w:val="00ED104E"/>
    <w:rsid w:val="00ED11B7"/>
    <w:rsid w:val="00ED15C9"/>
    <w:rsid w:val="00ED1C1F"/>
    <w:rsid w:val="00ED211D"/>
    <w:rsid w:val="00ED2423"/>
    <w:rsid w:val="00ED28D3"/>
    <w:rsid w:val="00ED2C92"/>
    <w:rsid w:val="00ED3C6D"/>
    <w:rsid w:val="00ED5BF9"/>
    <w:rsid w:val="00ED74CB"/>
    <w:rsid w:val="00ED7C9E"/>
    <w:rsid w:val="00ED7DB9"/>
    <w:rsid w:val="00EE1460"/>
    <w:rsid w:val="00EE1607"/>
    <w:rsid w:val="00EE1977"/>
    <w:rsid w:val="00EE1F2A"/>
    <w:rsid w:val="00EE20F5"/>
    <w:rsid w:val="00EE28D5"/>
    <w:rsid w:val="00EE2A33"/>
    <w:rsid w:val="00EE3945"/>
    <w:rsid w:val="00EE3EB3"/>
    <w:rsid w:val="00EE43B4"/>
    <w:rsid w:val="00EE54E5"/>
    <w:rsid w:val="00EE5EB7"/>
    <w:rsid w:val="00EE7588"/>
    <w:rsid w:val="00EE77DA"/>
    <w:rsid w:val="00EF07AC"/>
    <w:rsid w:val="00EF10A1"/>
    <w:rsid w:val="00EF13C0"/>
    <w:rsid w:val="00EF2C36"/>
    <w:rsid w:val="00EF313D"/>
    <w:rsid w:val="00EF39FA"/>
    <w:rsid w:val="00EF3D22"/>
    <w:rsid w:val="00EF451A"/>
    <w:rsid w:val="00EF497A"/>
    <w:rsid w:val="00EF4D9A"/>
    <w:rsid w:val="00EF5014"/>
    <w:rsid w:val="00EF5107"/>
    <w:rsid w:val="00EF64D5"/>
    <w:rsid w:val="00EF656D"/>
    <w:rsid w:val="00EF72F8"/>
    <w:rsid w:val="00EF7660"/>
    <w:rsid w:val="00EF7B7C"/>
    <w:rsid w:val="00F000F8"/>
    <w:rsid w:val="00F00229"/>
    <w:rsid w:val="00F002B4"/>
    <w:rsid w:val="00F0108B"/>
    <w:rsid w:val="00F0233F"/>
    <w:rsid w:val="00F02529"/>
    <w:rsid w:val="00F03696"/>
    <w:rsid w:val="00F03918"/>
    <w:rsid w:val="00F03FB3"/>
    <w:rsid w:val="00F04173"/>
    <w:rsid w:val="00F05C3B"/>
    <w:rsid w:val="00F07075"/>
    <w:rsid w:val="00F07439"/>
    <w:rsid w:val="00F078F0"/>
    <w:rsid w:val="00F1016F"/>
    <w:rsid w:val="00F10A9C"/>
    <w:rsid w:val="00F11748"/>
    <w:rsid w:val="00F11F7B"/>
    <w:rsid w:val="00F127EF"/>
    <w:rsid w:val="00F13335"/>
    <w:rsid w:val="00F133BA"/>
    <w:rsid w:val="00F13B12"/>
    <w:rsid w:val="00F14476"/>
    <w:rsid w:val="00F1475F"/>
    <w:rsid w:val="00F163F8"/>
    <w:rsid w:val="00F16D0D"/>
    <w:rsid w:val="00F172DD"/>
    <w:rsid w:val="00F175ED"/>
    <w:rsid w:val="00F20B6D"/>
    <w:rsid w:val="00F212BD"/>
    <w:rsid w:val="00F2177B"/>
    <w:rsid w:val="00F21E5A"/>
    <w:rsid w:val="00F2225B"/>
    <w:rsid w:val="00F2260A"/>
    <w:rsid w:val="00F229F7"/>
    <w:rsid w:val="00F241C9"/>
    <w:rsid w:val="00F24218"/>
    <w:rsid w:val="00F242DC"/>
    <w:rsid w:val="00F246C6"/>
    <w:rsid w:val="00F247FE"/>
    <w:rsid w:val="00F24EDE"/>
    <w:rsid w:val="00F256D9"/>
    <w:rsid w:val="00F25F04"/>
    <w:rsid w:val="00F26594"/>
    <w:rsid w:val="00F27628"/>
    <w:rsid w:val="00F306A8"/>
    <w:rsid w:val="00F30F4D"/>
    <w:rsid w:val="00F30FF2"/>
    <w:rsid w:val="00F3127C"/>
    <w:rsid w:val="00F32302"/>
    <w:rsid w:val="00F32EEA"/>
    <w:rsid w:val="00F34CFB"/>
    <w:rsid w:val="00F35098"/>
    <w:rsid w:val="00F35350"/>
    <w:rsid w:val="00F3580C"/>
    <w:rsid w:val="00F359B0"/>
    <w:rsid w:val="00F36B8D"/>
    <w:rsid w:val="00F374D0"/>
    <w:rsid w:val="00F37B3F"/>
    <w:rsid w:val="00F37D0E"/>
    <w:rsid w:val="00F37D9E"/>
    <w:rsid w:val="00F407AE"/>
    <w:rsid w:val="00F40E15"/>
    <w:rsid w:val="00F41AD2"/>
    <w:rsid w:val="00F42029"/>
    <w:rsid w:val="00F43270"/>
    <w:rsid w:val="00F43707"/>
    <w:rsid w:val="00F446C2"/>
    <w:rsid w:val="00F447F4"/>
    <w:rsid w:val="00F456E3"/>
    <w:rsid w:val="00F45BCF"/>
    <w:rsid w:val="00F46A6E"/>
    <w:rsid w:val="00F47060"/>
    <w:rsid w:val="00F50011"/>
    <w:rsid w:val="00F52260"/>
    <w:rsid w:val="00F52DAC"/>
    <w:rsid w:val="00F52ECA"/>
    <w:rsid w:val="00F532A2"/>
    <w:rsid w:val="00F53CA0"/>
    <w:rsid w:val="00F53E59"/>
    <w:rsid w:val="00F548FB"/>
    <w:rsid w:val="00F54D36"/>
    <w:rsid w:val="00F552F6"/>
    <w:rsid w:val="00F56A74"/>
    <w:rsid w:val="00F56F1E"/>
    <w:rsid w:val="00F573F9"/>
    <w:rsid w:val="00F57732"/>
    <w:rsid w:val="00F600AD"/>
    <w:rsid w:val="00F60186"/>
    <w:rsid w:val="00F60739"/>
    <w:rsid w:val="00F6075B"/>
    <w:rsid w:val="00F607BF"/>
    <w:rsid w:val="00F61E24"/>
    <w:rsid w:val="00F621DE"/>
    <w:rsid w:val="00F628D0"/>
    <w:rsid w:val="00F63238"/>
    <w:rsid w:val="00F63F67"/>
    <w:rsid w:val="00F641F4"/>
    <w:rsid w:val="00F64377"/>
    <w:rsid w:val="00F64BE5"/>
    <w:rsid w:val="00F65BC5"/>
    <w:rsid w:val="00F677D4"/>
    <w:rsid w:val="00F67A28"/>
    <w:rsid w:val="00F70D7D"/>
    <w:rsid w:val="00F70F37"/>
    <w:rsid w:val="00F71496"/>
    <w:rsid w:val="00F71E01"/>
    <w:rsid w:val="00F72323"/>
    <w:rsid w:val="00F7238B"/>
    <w:rsid w:val="00F729AF"/>
    <w:rsid w:val="00F72FA9"/>
    <w:rsid w:val="00F730D8"/>
    <w:rsid w:val="00F74061"/>
    <w:rsid w:val="00F76332"/>
    <w:rsid w:val="00F767D8"/>
    <w:rsid w:val="00F7713C"/>
    <w:rsid w:val="00F772CF"/>
    <w:rsid w:val="00F776A7"/>
    <w:rsid w:val="00F777A1"/>
    <w:rsid w:val="00F7794B"/>
    <w:rsid w:val="00F77BA9"/>
    <w:rsid w:val="00F77DE5"/>
    <w:rsid w:val="00F8095B"/>
    <w:rsid w:val="00F83F23"/>
    <w:rsid w:val="00F8421B"/>
    <w:rsid w:val="00F84589"/>
    <w:rsid w:val="00F84EC3"/>
    <w:rsid w:val="00F84EF5"/>
    <w:rsid w:val="00F85D9F"/>
    <w:rsid w:val="00F85DAB"/>
    <w:rsid w:val="00F85EE4"/>
    <w:rsid w:val="00F866CB"/>
    <w:rsid w:val="00F86869"/>
    <w:rsid w:val="00F86D8E"/>
    <w:rsid w:val="00F8707A"/>
    <w:rsid w:val="00F8743B"/>
    <w:rsid w:val="00F90061"/>
    <w:rsid w:val="00F91067"/>
    <w:rsid w:val="00F9141E"/>
    <w:rsid w:val="00F920E6"/>
    <w:rsid w:val="00F920F8"/>
    <w:rsid w:val="00F92C25"/>
    <w:rsid w:val="00F931BF"/>
    <w:rsid w:val="00F9330C"/>
    <w:rsid w:val="00F96557"/>
    <w:rsid w:val="00F96C9F"/>
    <w:rsid w:val="00F96FCF"/>
    <w:rsid w:val="00FA0123"/>
    <w:rsid w:val="00FA01C4"/>
    <w:rsid w:val="00FA073B"/>
    <w:rsid w:val="00FA0ADD"/>
    <w:rsid w:val="00FA1428"/>
    <w:rsid w:val="00FA1499"/>
    <w:rsid w:val="00FA1E02"/>
    <w:rsid w:val="00FA2060"/>
    <w:rsid w:val="00FA27CB"/>
    <w:rsid w:val="00FA3124"/>
    <w:rsid w:val="00FA3659"/>
    <w:rsid w:val="00FA3910"/>
    <w:rsid w:val="00FA608A"/>
    <w:rsid w:val="00FA60B8"/>
    <w:rsid w:val="00FA65BE"/>
    <w:rsid w:val="00FA72DE"/>
    <w:rsid w:val="00FA7AB2"/>
    <w:rsid w:val="00FA7BC7"/>
    <w:rsid w:val="00FA7D3E"/>
    <w:rsid w:val="00FB001C"/>
    <w:rsid w:val="00FB03BE"/>
    <w:rsid w:val="00FB0464"/>
    <w:rsid w:val="00FB2FDB"/>
    <w:rsid w:val="00FB3258"/>
    <w:rsid w:val="00FB3CE9"/>
    <w:rsid w:val="00FB442C"/>
    <w:rsid w:val="00FB4430"/>
    <w:rsid w:val="00FB6ED2"/>
    <w:rsid w:val="00FB7574"/>
    <w:rsid w:val="00FB7DE3"/>
    <w:rsid w:val="00FC0173"/>
    <w:rsid w:val="00FC02C7"/>
    <w:rsid w:val="00FC05DF"/>
    <w:rsid w:val="00FC08D3"/>
    <w:rsid w:val="00FC0BD3"/>
    <w:rsid w:val="00FC1074"/>
    <w:rsid w:val="00FC11ED"/>
    <w:rsid w:val="00FC187C"/>
    <w:rsid w:val="00FC293D"/>
    <w:rsid w:val="00FC2A4D"/>
    <w:rsid w:val="00FC2F9E"/>
    <w:rsid w:val="00FC35C3"/>
    <w:rsid w:val="00FC39FD"/>
    <w:rsid w:val="00FC4045"/>
    <w:rsid w:val="00FC6999"/>
    <w:rsid w:val="00FC6E05"/>
    <w:rsid w:val="00FC6E7C"/>
    <w:rsid w:val="00FC70E7"/>
    <w:rsid w:val="00FC738F"/>
    <w:rsid w:val="00FC74F2"/>
    <w:rsid w:val="00FC7B7F"/>
    <w:rsid w:val="00FD00C5"/>
    <w:rsid w:val="00FD0CEA"/>
    <w:rsid w:val="00FD10D3"/>
    <w:rsid w:val="00FD1755"/>
    <w:rsid w:val="00FD1E86"/>
    <w:rsid w:val="00FD331A"/>
    <w:rsid w:val="00FD33AE"/>
    <w:rsid w:val="00FD3B82"/>
    <w:rsid w:val="00FD3CAE"/>
    <w:rsid w:val="00FD3FA0"/>
    <w:rsid w:val="00FD4B14"/>
    <w:rsid w:val="00FD5040"/>
    <w:rsid w:val="00FD5A1C"/>
    <w:rsid w:val="00FD5DCF"/>
    <w:rsid w:val="00FD66F8"/>
    <w:rsid w:val="00FD73DC"/>
    <w:rsid w:val="00FD7C78"/>
    <w:rsid w:val="00FE1EBE"/>
    <w:rsid w:val="00FE2B46"/>
    <w:rsid w:val="00FE3CEA"/>
    <w:rsid w:val="00FE3EA3"/>
    <w:rsid w:val="00FE4320"/>
    <w:rsid w:val="00FE4F74"/>
    <w:rsid w:val="00FE547E"/>
    <w:rsid w:val="00FE5621"/>
    <w:rsid w:val="00FE56F4"/>
    <w:rsid w:val="00FE6F4F"/>
    <w:rsid w:val="00FF06E6"/>
    <w:rsid w:val="00FF23E1"/>
    <w:rsid w:val="00FF240B"/>
    <w:rsid w:val="00FF26DE"/>
    <w:rsid w:val="00FF34F2"/>
    <w:rsid w:val="00FF37A6"/>
    <w:rsid w:val="00FF4E73"/>
    <w:rsid w:val="00FF573C"/>
    <w:rsid w:val="00FF64ED"/>
    <w:rsid w:val="00FF6B5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2A3D"/>
    <w:pPr>
      <w:spacing w:after="200" w:line="360" w:lineRule="auto"/>
    </w:pPr>
    <w:rPr>
      <w:rFonts w:ascii="Times" w:hAnsi="Times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A3D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A3D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22A3D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422A3D"/>
  </w:style>
  <w:style w:type="character" w:customStyle="1" w:styleId="Heading1Char">
    <w:name w:val="Heading 1 Char"/>
    <w:basedOn w:val="DefaultParagraphFont"/>
    <w:link w:val="Heading1"/>
    <w:uiPriority w:val="9"/>
    <w:rsid w:val="00422A3D"/>
    <w:rPr>
      <w:rFonts w:ascii="Times" w:eastAsiaTheme="majorEastAsia" w:hAnsi="Times" w:cstheme="majorBidi"/>
      <w:bCs/>
      <w:sz w:val="28"/>
      <w:szCs w:val="32"/>
      <w:lang w:val="en-US"/>
    </w:rPr>
  </w:style>
  <w:style w:type="character" w:customStyle="1" w:styleId="a">
    <w:name w:val="_"/>
    <w:basedOn w:val="DefaultParagraphFont"/>
    <w:rsid w:val="00A17FC8"/>
  </w:style>
  <w:style w:type="character" w:customStyle="1" w:styleId="Heading2Char">
    <w:name w:val="Heading 2 Char"/>
    <w:basedOn w:val="DefaultParagraphFont"/>
    <w:link w:val="Heading2"/>
    <w:uiPriority w:val="9"/>
    <w:rsid w:val="00422A3D"/>
    <w:rPr>
      <w:rFonts w:ascii="Times" w:eastAsiaTheme="majorEastAsia" w:hAnsi="Times" w:cstheme="majorBidi"/>
      <w:bCs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422A3D"/>
    <w:rPr>
      <w:rFonts w:ascii="Times" w:eastAsiaTheme="majorEastAsia" w:hAnsi="Times" w:cstheme="majorBidi"/>
      <w:b/>
      <w:bCs/>
      <w:szCs w:val="24"/>
      <w:lang w:val="en-US"/>
    </w:rPr>
  </w:style>
  <w:style w:type="character" w:styleId="Hyperlink">
    <w:name w:val="Hyperlink"/>
    <w:basedOn w:val="DefaultParagraphFont"/>
    <w:rsid w:val="00422A3D"/>
    <w:rPr>
      <w:color w:val="0563C1" w:themeColor="hyperlink"/>
      <w:u w:val="single"/>
    </w:rPr>
  </w:style>
  <w:style w:type="paragraph" w:customStyle="1" w:styleId="ArticleTitle">
    <w:name w:val="Article Title"/>
    <w:basedOn w:val="Normal"/>
    <w:qFormat/>
    <w:rsid w:val="00422A3D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422A3D"/>
  </w:style>
  <w:style w:type="character" w:styleId="FollowedHyperlink">
    <w:name w:val="FollowedHyperlink"/>
    <w:basedOn w:val="DefaultParagraphFont"/>
    <w:rsid w:val="00422A3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2258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1882"/>
    <w:rPr>
      <w:color w:val="808080"/>
    </w:rPr>
  </w:style>
  <w:style w:type="paragraph" w:styleId="Revision">
    <w:name w:val="Revision"/>
    <w:hidden/>
    <w:uiPriority w:val="99"/>
    <w:semiHidden/>
    <w:rsid w:val="00577DFE"/>
    <w:pPr>
      <w:spacing w:after="0" w:line="240" w:lineRule="auto"/>
    </w:pPr>
    <w:rPr>
      <w:rFonts w:ascii="Times" w:hAnsi="Time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6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E6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8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E6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E6"/>
    <w:rPr>
      <w:rFonts w:ascii="Times" w:hAnsi="Times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E6"/>
    <w:rPr>
      <w:rFonts w:ascii="Times" w:hAnsi="Time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eur\Dropbox\Dropbox\PhD\Yrosiae-Barrow\Writing\Elementa\ElementaWordTemplat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8C00-A710-5249-9F83-25CD46FD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C:\Users\Administrateur\Dropbox\Dropbox\PhD\Yrosiae-Barrow\Writing\Elementa\ElementaWordTemplate.docx</Template>
  <TotalTime>0</TotalTime>
  <Pages>5</Pages>
  <Words>802</Words>
  <Characters>4573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2021-07-01T08:54:00Z</cp:lastPrinted>
  <dcterms:created xsi:type="dcterms:W3CDTF">2021-09-14T16:11:00Z</dcterms:created>
  <dcterms:modified xsi:type="dcterms:W3CDTF">2021-09-14T16:19:00Z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http://csl.mendeley.com/styles/71410951/apa</vt:lpwstr>
  </property>
  <property fmtid="{D5CDD505-2E9C-101B-9397-08002B2CF9AE}" pid="5" name="Mendeley Recent Style Name 1_1">
    <vt:lpwstr>American Psychological Association 6th edition - Caroline Jacques</vt:lpwstr>
  </property>
  <property fmtid="{D5CDD505-2E9C-101B-9397-08002B2CF9AE}" pid="6" name="Mendeley Recent Style Id 2_1">
    <vt:lpwstr>http://csl.mendeley.com/styles/526464811/apa</vt:lpwstr>
  </property>
  <property fmtid="{D5CDD505-2E9C-101B-9397-08002B2CF9AE}" pid="7" name="Mendeley Recent Style Name 2_1">
    <vt:lpwstr>American Psychological Association 6th edition - Caroline Jacques</vt:lpwstr>
  </property>
  <property fmtid="{D5CDD505-2E9C-101B-9397-08002B2CF9AE}" pid="8" name="Mendeley Recent Style Id 3_1">
    <vt:lpwstr>http://csl.mendeley.com/styles/526464811/apa-3</vt:lpwstr>
  </property>
  <property fmtid="{D5CDD505-2E9C-101B-9397-08002B2CF9AE}" pid="9" name="Mendeley Recent Style Name 3_1">
    <vt:lpwstr>American Psychological Association 7th edition - Caroline Jacques</vt:lpwstr>
  </property>
  <property fmtid="{D5CDD505-2E9C-101B-9397-08002B2CF9AE}" pid="10" name="Mendeley Recent Style Id 4_1">
    <vt:lpwstr>https://csl.mendeley.com/styles/526464811/apa-3</vt:lpwstr>
  </property>
  <property fmtid="{D5CDD505-2E9C-101B-9397-08002B2CF9AE}" pid="11" name="Mendeley Recent Style Name 4_1">
    <vt:lpwstr>American Psychological Association 7th edition - Caroline Jacques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ee64c287-ae19-3ae5-a5ce-12780232f715</vt:lpwstr>
  </property>
  <property fmtid="{D5CDD505-2E9C-101B-9397-08002B2CF9AE}" pid="24" name="Mendeley Citation Style_1">
    <vt:lpwstr>https://csl.mendeley.com/styles/526464811/apa-3</vt:lpwstr>
  </property>
</Properties>
</file>